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6" w:type="dxa"/>
        <w:jc w:val="center"/>
        <w:tblInd w:w="220" w:type="dxa"/>
        <w:tblLayout w:type="fixed"/>
        <w:tblLook w:val="0000" w:firstRow="0" w:lastRow="0" w:firstColumn="0" w:lastColumn="0" w:noHBand="0" w:noVBand="0"/>
      </w:tblPr>
      <w:tblGrid>
        <w:gridCol w:w="4365"/>
        <w:gridCol w:w="5681"/>
      </w:tblGrid>
      <w:tr w:rsidR="00356508" w:rsidRPr="00685D67">
        <w:trPr>
          <w:trHeight w:val="676"/>
          <w:jc w:val="center"/>
        </w:trPr>
        <w:tc>
          <w:tcPr>
            <w:tcW w:w="4365" w:type="dxa"/>
          </w:tcPr>
          <w:p w:rsidR="00AA77FF" w:rsidRPr="00685D67" w:rsidRDefault="00AA77FF" w:rsidP="007C3BCB">
            <w:pPr>
              <w:jc w:val="center"/>
              <w:rPr>
                <w:b/>
              </w:rPr>
            </w:pPr>
            <w:bookmarkStart w:id="0" w:name="_GoBack"/>
            <w:bookmarkEnd w:id="0"/>
            <w:r w:rsidRPr="00685D67">
              <w:rPr>
                <w:b/>
              </w:rPr>
              <w:t xml:space="preserve">HỘI ĐỒNG NHÂN DÂN </w:t>
            </w:r>
          </w:p>
          <w:p w:rsidR="00356508" w:rsidRPr="00685D67" w:rsidRDefault="00356508" w:rsidP="007C3BCB">
            <w:pPr>
              <w:jc w:val="center"/>
              <w:rPr>
                <w:b/>
              </w:rPr>
            </w:pPr>
            <w:r w:rsidRPr="00685D67">
              <w:rPr>
                <w:b/>
              </w:rPr>
              <w:t>TỈNH HÀ TĨNH</w:t>
            </w:r>
          </w:p>
          <w:p w:rsidR="00356508" w:rsidRPr="00685D67" w:rsidRDefault="00E828BB" w:rsidP="00CD7DDA">
            <w:pPr>
              <w:spacing w:before="120"/>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269875</wp:posOffset>
                      </wp:positionH>
                      <wp:positionV relativeFrom="paragraph">
                        <wp:posOffset>355600</wp:posOffset>
                      </wp:positionV>
                      <wp:extent cx="962025" cy="355600"/>
                      <wp:effectExtent l="12700" t="12700" r="6350" b="1270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55600"/>
                              </a:xfrm>
                              <a:prstGeom prst="rect">
                                <a:avLst/>
                              </a:prstGeom>
                              <a:solidFill>
                                <a:srgbClr val="FFFFFF"/>
                              </a:solidFill>
                              <a:ln w="9525">
                                <a:solidFill>
                                  <a:srgbClr val="000000"/>
                                </a:solidFill>
                                <a:miter lim="800000"/>
                                <a:headEnd/>
                                <a:tailEnd/>
                              </a:ln>
                            </wps:spPr>
                            <wps:txbx>
                              <w:txbxContent>
                                <w:p w:rsidR="007C3BCB" w:rsidRPr="00446592" w:rsidRDefault="007C3BCB" w:rsidP="00F35ACC">
                                  <w:pPr>
                                    <w:spacing w:before="60" w:after="60"/>
                                    <w:jc w:val="center"/>
                                    <w:rPr>
                                      <w:b/>
                                      <w:sz w:val="24"/>
                                    </w:rPr>
                                  </w:pPr>
                                  <w:r w:rsidRPr="00446592">
                                    <w:rPr>
                                      <w:b/>
                                      <w:sz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25pt;margin-top:28pt;width:75.75pt;height: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">
                      <v:textbox>
                        <w:txbxContent>
                          <w:p w:rsidR="007C3BCB" w:rsidRPr="00446592" w:rsidRDefault="007C3BCB" w:rsidP="00F35ACC">
                            <w:pPr>
                              <w:spacing w:before="60" w:after="60"/>
                              <w:jc w:val="center"/>
                              <w:rPr>
                                <w:b/>
                                <w:sz w:val="24"/>
                              </w:rPr>
                            </w:pPr>
                            <w:r w:rsidRPr="00446592">
                              <w:rPr>
                                <w:b/>
                                <w:sz w:val="24"/>
                              </w:rPr>
                              <w:t>DỰ THẢO</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753110</wp:posOffset>
                      </wp:positionH>
                      <wp:positionV relativeFrom="paragraph">
                        <wp:posOffset>18415</wp:posOffset>
                      </wp:positionV>
                      <wp:extent cx="1116330" cy="0"/>
                      <wp:effectExtent l="10160" t="8890" r="6985" b="1016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45pt" to="14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K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"/>
                  </w:pict>
                </mc:Fallback>
              </mc:AlternateContent>
            </w:r>
            <w:r w:rsidR="005F799B" w:rsidRPr="00685D67">
              <w:rPr>
                <w:sz w:val="27"/>
                <w:szCs w:val="27"/>
              </w:rPr>
              <w:t>Số:        /2018</w:t>
            </w:r>
            <w:r w:rsidR="00CD7DDA" w:rsidRPr="00685D67">
              <w:rPr>
                <w:sz w:val="27"/>
                <w:szCs w:val="27"/>
              </w:rPr>
              <w:t>/NQ-HĐND</w:t>
            </w:r>
          </w:p>
        </w:tc>
        <w:tc>
          <w:tcPr>
            <w:tcW w:w="5681" w:type="dxa"/>
          </w:tcPr>
          <w:p w:rsidR="00356508" w:rsidRPr="00685D67" w:rsidRDefault="00356508" w:rsidP="007C3BCB">
            <w:pPr>
              <w:jc w:val="center"/>
              <w:rPr>
                <w:b/>
                <w:sz w:val="26"/>
              </w:rPr>
            </w:pPr>
            <w:r w:rsidRPr="00685D67">
              <w:rPr>
                <w:b/>
                <w:sz w:val="26"/>
              </w:rPr>
              <w:t>CỘNG HÒA XÃ HỘI CHỦ NGHĨA VIỆT NAM</w:t>
            </w:r>
          </w:p>
          <w:p w:rsidR="00356508" w:rsidRPr="00685D67" w:rsidRDefault="00356508" w:rsidP="007C3BCB">
            <w:pPr>
              <w:jc w:val="center"/>
              <w:rPr>
                <w:b/>
              </w:rPr>
            </w:pPr>
            <w:r w:rsidRPr="00685D67">
              <w:rPr>
                <w:b/>
              </w:rPr>
              <w:t>Độc lập - Tự do - Hạnh phúc</w:t>
            </w:r>
          </w:p>
          <w:p w:rsidR="006528A1" w:rsidRPr="00685D67" w:rsidRDefault="00E828BB" w:rsidP="007C3BCB">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949325</wp:posOffset>
                      </wp:positionH>
                      <wp:positionV relativeFrom="paragraph">
                        <wp:posOffset>34925</wp:posOffset>
                      </wp:positionV>
                      <wp:extent cx="1568450" cy="0"/>
                      <wp:effectExtent l="6350" t="6350" r="6350" b="1270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2.75pt" to="19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Ri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63pjSsgolI7G4qjZ/Vitpp+d0jpqiXqwCPF14uBvCxkJG9SwsYZuGDff9EMYsjR69in&#10;c2O7AAkdQOcox+UuBz97ROEwm87m+R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"/>
                  </w:pict>
                </mc:Fallback>
              </mc:AlternateContent>
            </w:r>
            <w:r w:rsidR="006528A1" w:rsidRPr="00685D67">
              <w:t xml:space="preserve">              </w:t>
            </w:r>
          </w:p>
          <w:p w:rsidR="00356508" w:rsidRPr="00685D67" w:rsidRDefault="006528A1" w:rsidP="00051CC6">
            <w:pPr>
              <w:jc w:val="both"/>
              <w:rPr>
                <w:i/>
              </w:rPr>
            </w:pPr>
            <w:r w:rsidRPr="00685D67">
              <w:t xml:space="preserve">             </w:t>
            </w:r>
            <w:r w:rsidR="00127BA8" w:rsidRPr="00685D67">
              <w:t xml:space="preserve">  </w:t>
            </w:r>
            <w:r w:rsidRPr="00685D67">
              <w:rPr>
                <w:i/>
              </w:rPr>
              <w:t xml:space="preserve">Hà Tĩnh, ngày      tháng  </w:t>
            </w:r>
            <w:r w:rsidR="009721A4" w:rsidRPr="00685D67">
              <w:rPr>
                <w:i/>
              </w:rPr>
              <w:t xml:space="preserve">  </w:t>
            </w:r>
            <w:r w:rsidRPr="00685D67">
              <w:rPr>
                <w:i/>
              </w:rPr>
              <w:t xml:space="preserve">  năm 2018</w:t>
            </w:r>
          </w:p>
        </w:tc>
      </w:tr>
    </w:tbl>
    <w:p w:rsidR="00356508" w:rsidRPr="00685D67" w:rsidRDefault="00356508" w:rsidP="007C3BCB">
      <w:pPr>
        <w:jc w:val="both"/>
      </w:pPr>
    </w:p>
    <w:p w:rsidR="00356508" w:rsidRPr="00B54016" w:rsidRDefault="00FC489F" w:rsidP="009110B3">
      <w:pPr>
        <w:spacing w:line="288" w:lineRule="auto"/>
        <w:jc w:val="center"/>
        <w:rPr>
          <w:b/>
          <w:szCs w:val="28"/>
        </w:rPr>
      </w:pPr>
      <w:r w:rsidRPr="00B54016">
        <w:rPr>
          <w:b/>
          <w:szCs w:val="28"/>
        </w:rPr>
        <w:t>NGHỊ QUYẾT</w:t>
      </w:r>
    </w:p>
    <w:p w:rsidR="00356508" w:rsidRPr="00B54016" w:rsidRDefault="00A246A7" w:rsidP="003424C5">
      <w:pPr>
        <w:spacing w:line="288" w:lineRule="auto"/>
        <w:jc w:val="center"/>
        <w:rPr>
          <w:b/>
          <w:szCs w:val="28"/>
        </w:rPr>
      </w:pPr>
      <w:r w:rsidRPr="00B54016">
        <w:rPr>
          <w:b/>
          <w:szCs w:val="28"/>
        </w:rPr>
        <w:t xml:space="preserve">Ban hành </w:t>
      </w:r>
      <w:r w:rsidR="00F97DA1" w:rsidRPr="00B54016">
        <w:rPr>
          <w:b/>
          <w:szCs w:val="28"/>
        </w:rPr>
        <w:t>Quy định m</w:t>
      </w:r>
      <w:r w:rsidR="00FC489F" w:rsidRPr="00B54016">
        <w:rPr>
          <w:b/>
          <w:szCs w:val="28"/>
        </w:rPr>
        <w:t>ột số chính sách</w:t>
      </w:r>
      <w:r w:rsidR="00D33E71" w:rsidRPr="00B54016">
        <w:rPr>
          <w:b/>
          <w:szCs w:val="28"/>
        </w:rPr>
        <w:t xml:space="preserve"> </w:t>
      </w:r>
      <w:r w:rsidR="007B5D29" w:rsidRPr="00B54016">
        <w:rPr>
          <w:b/>
          <w:szCs w:val="28"/>
        </w:rPr>
        <w:t xml:space="preserve">hỗ trợ </w:t>
      </w:r>
      <w:r w:rsidR="00D33E71" w:rsidRPr="00B54016">
        <w:rPr>
          <w:b/>
          <w:szCs w:val="28"/>
        </w:rPr>
        <w:t xml:space="preserve">khởi nghiệp </w:t>
      </w:r>
      <w:r w:rsidR="00356508" w:rsidRPr="00B54016">
        <w:rPr>
          <w:b/>
          <w:szCs w:val="28"/>
        </w:rPr>
        <w:t>đổi m</w:t>
      </w:r>
      <w:r w:rsidR="003424C5" w:rsidRPr="00B54016">
        <w:rPr>
          <w:b/>
          <w:szCs w:val="28"/>
        </w:rPr>
        <w:t xml:space="preserve">ới sáng tạo tỉnh Hà Tĩnh </w:t>
      </w:r>
      <w:r w:rsidR="00356508" w:rsidRPr="00B54016">
        <w:rPr>
          <w:b/>
          <w:szCs w:val="28"/>
        </w:rPr>
        <w:t>đến năm 2025</w:t>
      </w:r>
      <w:r w:rsidR="00286B80" w:rsidRPr="00B54016">
        <w:rPr>
          <w:b/>
          <w:szCs w:val="28"/>
        </w:rPr>
        <w:t xml:space="preserve"> và những năm tiếp theo</w:t>
      </w:r>
    </w:p>
    <w:p w:rsidR="00356508" w:rsidRPr="00B54016" w:rsidRDefault="00E828BB" w:rsidP="009110B3">
      <w:pPr>
        <w:spacing w:line="288" w:lineRule="auto"/>
        <w:jc w:val="both"/>
        <w:rPr>
          <w:szCs w:val="28"/>
        </w:rPr>
      </w:pPr>
      <w:r>
        <w:rPr>
          <w:noProof/>
          <w:szCs w:val="28"/>
        </w:rPr>
        <mc:AlternateContent>
          <mc:Choice Requires="wps">
            <w:drawing>
              <wp:anchor distT="0" distB="0" distL="114300" distR="114300" simplePos="0" relativeHeight="251654144" behindDoc="0" locked="0" layoutInCell="1" allowOverlap="1">
                <wp:simplePos x="0" y="0"/>
                <wp:positionH relativeFrom="column">
                  <wp:posOffset>2145030</wp:posOffset>
                </wp:positionH>
                <wp:positionV relativeFrom="paragraph">
                  <wp:posOffset>34925</wp:posOffset>
                </wp:positionV>
                <wp:extent cx="1666240" cy="0"/>
                <wp:effectExtent l="11430" t="6350" r="825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2.75pt" to="30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E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63pjSsgolI7G4qjZ/Vitpp+d0jpqiXqwCPF14uBvCxkJG9SwsYZuGDff9EMYsjR69in&#10;c2O7AAkdQOcox+UuBz97ROEwm81mkx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"/>
            </w:pict>
          </mc:Fallback>
        </mc:AlternateContent>
      </w:r>
      <w:r w:rsidR="00356508" w:rsidRPr="00B54016">
        <w:rPr>
          <w:szCs w:val="28"/>
        </w:rPr>
        <w:tab/>
      </w:r>
    </w:p>
    <w:p w:rsidR="006E3165" w:rsidRPr="00B54016" w:rsidRDefault="003F159B" w:rsidP="009110B3">
      <w:pPr>
        <w:spacing w:line="288" w:lineRule="auto"/>
        <w:jc w:val="center"/>
        <w:rPr>
          <w:b/>
          <w:szCs w:val="28"/>
        </w:rPr>
      </w:pPr>
      <w:r w:rsidRPr="00B54016">
        <w:rPr>
          <w:b/>
          <w:szCs w:val="28"/>
        </w:rPr>
        <w:t>HỘI ĐỒNG NHÂN DÂN TỈNH HÀ TĨNH</w:t>
      </w:r>
    </w:p>
    <w:p w:rsidR="00086E89" w:rsidRPr="00B54016" w:rsidRDefault="00086E89" w:rsidP="009110B3">
      <w:pPr>
        <w:spacing w:line="288" w:lineRule="auto"/>
        <w:jc w:val="center"/>
        <w:rPr>
          <w:b/>
          <w:szCs w:val="28"/>
          <w:lang w:val="pt-BR"/>
        </w:rPr>
      </w:pPr>
      <w:r w:rsidRPr="00B54016">
        <w:rPr>
          <w:b/>
          <w:szCs w:val="28"/>
          <w:lang w:val="pt-BR"/>
        </w:rPr>
        <w:t>KHÓA XVII, KỲ HỌP THỨ</w:t>
      </w:r>
      <w:r w:rsidR="00923EBE" w:rsidRPr="00B54016">
        <w:rPr>
          <w:b/>
          <w:szCs w:val="28"/>
          <w:lang w:val="pt-BR"/>
        </w:rPr>
        <w:t xml:space="preserve"> 7</w:t>
      </w:r>
    </w:p>
    <w:p w:rsidR="000C6D89" w:rsidRPr="00B54016" w:rsidRDefault="000C6D89" w:rsidP="000C6D89">
      <w:pPr>
        <w:rPr>
          <w:b/>
          <w:szCs w:val="28"/>
        </w:rPr>
      </w:pPr>
    </w:p>
    <w:p w:rsidR="000C6D89" w:rsidRPr="00B54016" w:rsidRDefault="000C6D89" w:rsidP="008E04A1">
      <w:pPr>
        <w:spacing w:line="264" w:lineRule="auto"/>
        <w:jc w:val="both"/>
        <w:rPr>
          <w:i/>
          <w:szCs w:val="28"/>
        </w:rPr>
      </w:pPr>
      <w:r w:rsidRPr="00B54016">
        <w:rPr>
          <w:szCs w:val="28"/>
        </w:rPr>
        <w:tab/>
      </w:r>
      <w:r w:rsidRPr="00B54016">
        <w:rPr>
          <w:i/>
          <w:szCs w:val="28"/>
        </w:rPr>
        <w:t>Căn cứ Luật Tổ chức chính quyền địa phương ngày 19 tháng 6 năm 2015;</w:t>
      </w:r>
    </w:p>
    <w:p w:rsidR="000C6D89" w:rsidRPr="00B54016" w:rsidRDefault="000C6D89" w:rsidP="008E04A1">
      <w:pPr>
        <w:spacing w:line="264" w:lineRule="auto"/>
        <w:jc w:val="both"/>
        <w:rPr>
          <w:i/>
          <w:szCs w:val="28"/>
        </w:rPr>
      </w:pPr>
      <w:r w:rsidRPr="00B54016">
        <w:rPr>
          <w:i/>
          <w:szCs w:val="28"/>
        </w:rPr>
        <w:tab/>
        <w:t>Căn cứ Luật ban hành văn bản quy phạm pháp luật ngày 22 tháng 6 năm 2015;</w:t>
      </w:r>
    </w:p>
    <w:p w:rsidR="003F6A5A" w:rsidRPr="00B54016" w:rsidRDefault="000C6D89" w:rsidP="008E04A1">
      <w:pPr>
        <w:spacing w:beforeLines="60" w:before="144" w:line="264" w:lineRule="auto"/>
        <w:jc w:val="both"/>
        <w:rPr>
          <w:i/>
          <w:szCs w:val="28"/>
        </w:rPr>
      </w:pPr>
      <w:r w:rsidRPr="00B54016">
        <w:rPr>
          <w:i/>
          <w:szCs w:val="28"/>
        </w:rPr>
        <w:tab/>
      </w:r>
      <w:r w:rsidR="003F6A5A" w:rsidRPr="00B54016">
        <w:rPr>
          <w:i/>
          <w:szCs w:val="28"/>
        </w:rPr>
        <w:t>Căn cứ Luật Khoa học và Công nghệ ngày 18 tháng 6 năm 2013;</w:t>
      </w:r>
    </w:p>
    <w:p w:rsidR="003F6A5A" w:rsidRPr="00B54016" w:rsidRDefault="003F6A5A" w:rsidP="008E04A1">
      <w:pPr>
        <w:spacing w:beforeLines="60" w:before="144" w:line="264" w:lineRule="auto"/>
        <w:ind w:firstLine="720"/>
        <w:jc w:val="both"/>
        <w:rPr>
          <w:i/>
          <w:szCs w:val="28"/>
        </w:rPr>
      </w:pPr>
      <w:r w:rsidRPr="00B54016">
        <w:rPr>
          <w:i/>
          <w:szCs w:val="28"/>
        </w:rPr>
        <w:t xml:space="preserve">Căn cứ Luật hỗ trợ doanh nghiệp nhỏ và vừa </w:t>
      </w:r>
      <w:r w:rsidR="006503BC" w:rsidRPr="00B54016">
        <w:rPr>
          <w:i/>
          <w:szCs w:val="28"/>
        </w:rPr>
        <w:t xml:space="preserve">ngày </w:t>
      </w:r>
      <w:r w:rsidR="006503BC" w:rsidRPr="00B54016">
        <w:rPr>
          <w:i/>
          <w:iCs/>
          <w:szCs w:val="28"/>
          <w:shd w:val="clear" w:color="auto" w:fill="FFFFFF"/>
          <w:lang w:val="vi-VN"/>
        </w:rPr>
        <w:t>12 tháng 6 năm 2017</w:t>
      </w:r>
      <w:r w:rsidRPr="00B54016">
        <w:rPr>
          <w:i/>
          <w:szCs w:val="28"/>
        </w:rPr>
        <w:t>;</w:t>
      </w:r>
    </w:p>
    <w:p w:rsidR="00473204" w:rsidRPr="00B54016" w:rsidRDefault="006109BE" w:rsidP="008E04A1">
      <w:pPr>
        <w:spacing w:beforeLines="60" w:before="144" w:line="264" w:lineRule="auto"/>
        <w:jc w:val="both"/>
        <w:rPr>
          <w:i/>
          <w:szCs w:val="28"/>
        </w:rPr>
      </w:pPr>
      <w:r w:rsidRPr="00B54016">
        <w:rPr>
          <w:i/>
          <w:szCs w:val="28"/>
        </w:rPr>
        <w:tab/>
      </w:r>
      <w:r w:rsidR="00473204" w:rsidRPr="00B54016">
        <w:rPr>
          <w:i/>
          <w:szCs w:val="28"/>
        </w:rPr>
        <w:t>Căn cứ Nghị định số 38/2018/NĐ-CP ngày 11/3/2018 của Chính phủ về việc Quy định chi tiết về đầu tư cho doanh nghiệp nhỏ và vừa khởi nghiệp sáng tạo;</w:t>
      </w:r>
    </w:p>
    <w:p w:rsidR="00473204" w:rsidRPr="00B54016" w:rsidRDefault="00473204" w:rsidP="008E04A1">
      <w:pPr>
        <w:spacing w:beforeLines="60" w:before="144" w:line="264" w:lineRule="auto"/>
        <w:jc w:val="both"/>
        <w:rPr>
          <w:i/>
          <w:szCs w:val="28"/>
        </w:rPr>
      </w:pPr>
      <w:r w:rsidRPr="00B54016">
        <w:rPr>
          <w:b/>
          <w:i/>
          <w:szCs w:val="28"/>
        </w:rPr>
        <w:tab/>
      </w:r>
      <w:r w:rsidRPr="00B54016">
        <w:rPr>
          <w:i/>
          <w:szCs w:val="28"/>
        </w:rPr>
        <w:t>Căn cứ Nghị định số 39/2018/NĐ-CP ngày 11/3/2018 của Chính phủ về việc Quy định chi tiết một số điều của Luật hỗ trợ doanh nghiệp nhỏ và vừa;</w:t>
      </w:r>
    </w:p>
    <w:p w:rsidR="006109BE" w:rsidRPr="00B54016" w:rsidRDefault="005304C6" w:rsidP="008E04A1">
      <w:pPr>
        <w:spacing w:beforeLines="60" w:before="144" w:line="264" w:lineRule="auto"/>
        <w:ind w:firstLine="720"/>
        <w:jc w:val="both"/>
        <w:rPr>
          <w:i/>
          <w:szCs w:val="28"/>
        </w:rPr>
      </w:pPr>
      <w:r w:rsidRPr="00B54016">
        <w:rPr>
          <w:i/>
          <w:szCs w:val="28"/>
        </w:rPr>
        <w:t>Thực hiện</w:t>
      </w:r>
      <w:r w:rsidR="006109BE" w:rsidRPr="00B54016">
        <w:rPr>
          <w:i/>
          <w:szCs w:val="28"/>
        </w:rPr>
        <w:t xml:space="preserve"> Quyết định số 844/QĐ-TTg ngày 18/5/2016 của Thủ tướn</w:t>
      </w:r>
      <w:r w:rsidR="00984A20" w:rsidRPr="00B54016">
        <w:rPr>
          <w:i/>
          <w:szCs w:val="28"/>
        </w:rPr>
        <w:t xml:space="preserve">g Chính phủ về phê duyệt Đề án </w:t>
      </w:r>
      <w:r w:rsidR="006109BE" w:rsidRPr="00B54016">
        <w:rPr>
          <w:i/>
          <w:szCs w:val="28"/>
        </w:rPr>
        <w:t>Hỗ trợ hệ sinh thái khởi nghiệp đổi</w:t>
      </w:r>
      <w:r w:rsidR="00984A20" w:rsidRPr="00B54016">
        <w:rPr>
          <w:i/>
          <w:szCs w:val="28"/>
        </w:rPr>
        <w:t xml:space="preserve"> mới sáng tạo quốc gia đến 2025</w:t>
      </w:r>
      <w:r w:rsidR="006109BE" w:rsidRPr="00B54016">
        <w:rPr>
          <w:i/>
          <w:szCs w:val="28"/>
        </w:rPr>
        <w:t>;</w:t>
      </w:r>
    </w:p>
    <w:p w:rsidR="000C6D89" w:rsidRPr="00B54016" w:rsidRDefault="000C6D89" w:rsidP="008E04A1">
      <w:pPr>
        <w:spacing w:line="264" w:lineRule="auto"/>
        <w:ind w:firstLine="720"/>
        <w:jc w:val="both"/>
        <w:rPr>
          <w:i/>
          <w:szCs w:val="28"/>
        </w:rPr>
      </w:pPr>
      <w:r w:rsidRPr="00B54016">
        <w:rPr>
          <w:i/>
          <w:szCs w:val="28"/>
        </w:rPr>
        <w:t xml:space="preserve">Xét </w:t>
      </w:r>
      <w:r w:rsidR="004D03A1" w:rsidRPr="00B54016">
        <w:rPr>
          <w:i/>
          <w:szCs w:val="28"/>
        </w:rPr>
        <w:t xml:space="preserve">Tờ trình số    </w:t>
      </w:r>
      <w:r w:rsidR="00013185" w:rsidRPr="00B54016">
        <w:rPr>
          <w:i/>
          <w:szCs w:val="28"/>
        </w:rPr>
        <w:t xml:space="preserve">  </w:t>
      </w:r>
      <w:r w:rsidRPr="00B54016">
        <w:rPr>
          <w:i/>
          <w:szCs w:val="28"/>
        </w:rPr>
        <w:t xml:space="preserve"> /TTr-UBND </w:t>
      </w:r>
      <w:r w:rsidR="004D03A1" w:rsidRPr="00B54016">
        <w:rPr>
          <w:i/>
          <w:szCs w:val="28"/>
        </w:rPr>
        <w:t xml:space="preserve">ngày     tháng      </w:t>
      </w:r>
      <w:r w:rsidRPr="00B54016">
        <w:rPr>
          <w:i/>
          <w:szCs w:val="28"/>
        </w:rPr>
        <w:t xml:space="preserve">năm 2018 của Ủy ban nhân dân tỉnh về việc đề nghị </w:t>
      </w:r>
      <w:r w:rsidR="00277DB5" w:rsidRPr="00B54016">
        <w:rPr>
          <w:i/>
          <w:szCs w:val="28"/>
        </w:rPr>
        <w:t xml:space="preserve">ban hành quy định </w:t>
      </w:r>
      <w:r w:rsidRPr="00B54016">
        <w:rPr>
          <w:i/>
          <w:szCs w:val="28"/>
        </w:rPr>
        <w:t xml:space="preserve">một số chính sách hỗ trợ khởi nghiệp đổi mới sáng tạo </w:t>
      </w:r>
      <w:r w:rsidR="00923C9B" w:rsidRPr="00B54016">
        <w:rPr>
          <w:i/>
          <w:szCs w:val="28"/>
        </w:rPr>
        <w:t xml:space="preserve">tỉnh Hà Tĩnh </w:t>
      </w:r>
      <w:r w:rsidRPr="00B54016">
        <w:rPr>
          <w:i/>
          <w:szCs w:val="28"/>
        </w:rPr>
        <w:t>đến năm 2025 và những năm tiếp theo; Báo cáo thẩm tra của Ban Kinh t</w:t>
      </w:r>
      <w:r w:rsidR="009404A8" w:rsidRPr="00B54016">
        <w:rPr>
          <w:i/>
          <w:szCs w:val="28"/>
        </w:rPr>
        <w:t>ế</w:t>
      </w:r>
      <w:r w:rsidRPr="00B54016">
        <w:rPr>
          <w:i/>
          <w:szCs w:val="28"/>
        </w:rPr>
        <w:t xml:space="preserve"> – Ngân sách, Hội đồng nhân dân tỉnh; ý kiến thảo luận của đại biểu Hội đồng nhân dân tỉnh tại kỳ họp.</w:t>
      </w:r>
    </w:p>
    <w:p w:rsidR="006E3165" w:rsidRPr="00B54016" w:rsidRDefault="006E3165" w:rsidP="008E04A1">
      <w:pPr>
        <w:spacing w:line="264" w:lineRule="auto"/>
        <w:jc w:val="center"/>
        <w:rPr>
          <w:b/>
          <w:szCs w:val="28"/>
        </w:rPr>
      </w:pPr>
    </w:p>
    <w:p w:rsidR="009E3FDC" w:rsidRPr="00B54016" w:rsidRDefault="009E3FDC" w:rsidP="008E04A1">
      <w:pPr>
        <w:spacing w:line="264" w:lineRule="auto"/>
        <w:jc w:val="center"/>
        <w:rPr>
          <w:b/>
          <w:szCs w:val="28"/>
        </w:rPr>
      </w:pPr>
      <w:r w:rsidRPr="00B54016">
        <w:rPr>
          <w:b/>
          <w:szCs w:val="28"/>
        </w:rPr>
        <w:t>QUYẾT NGHỊ:</w:t>
      </w:r>
    </w:p>
    <w:p w:rsidR="001B4B48" w:rsidRPr="00B54016" w:rsidRDefault="001B4B48" w:rsidP="008E04A1">
      <w:pPr>
        <w:spacing w:line="264" w:lineRule="auto"/>
        <w:jc w:val="center"/>
        <w:rPr>
          <w:b/>
          <w:szCs w:val="28"/>
        </w:rPr>
      </w:pPr>
    </w:p>
    <w:p w:rsidR="00EA66A8" w:rsidRPr="00B54016" w:rsidRDefault="006109BE" w:rsidP="005B70CE">
      <w:pPr>
        <w:spacing w:line="264" w:lineRule="auto"/>
        <w:jc w:val="both"/>
        <w:rPr>
          <w:szCs w:val="28"/>
        </w:rPr>
      </w:pPr>
      <w:r w:rsidRPr="00B54016">
        <w:rPr>
          <w:b/>
          <w:szCs w:val="28"/>
        </w:rPr>
        <w:tab/>
        <w:t>Điều 1.</w:t>
      </w:r>
      <w:r w:rsidRPr="00B54016">
        <w:rPr>
          <w:szCs w:val="28"/>
        </w:rPr>
        <w:t xml:space="preserve"> </w:t>
      </w:r>
      <w:r w:rsidR="005B70CE" w:rsidRPr="00B54016">
        <w:rPr>
          <w:szCs w:val="28"/>
        </w:rPr>
        <w:t>Ban hành kèm theo Nghị quyết này Quy định một số chính sách hỗ trợ khởi nghiệp đổi mới sáng tạo tỉnh Hà Tĩnh đến năm 2025 và những năm tiếp theo.</w:t>
      </w:r>
    </w:p>
    <w:p w:rsidR="00C16F0A" w:rsidRPr="00B54016" w:rsidRDefault="0056374B" w:rsidP="008E04A1">
      <w:pPr>
        <w:spacing w:beforeLines="60" w:before="144" w:line="264" w:lineRule="auto"/>
        <w:jc w:val="both"/>
        <w:rPr>
          <w:b/>
          <w:szCs w:val="28"/>
        </w:rPr>
      </w:pPr>
      <w:r w:rsidRPr="00B54016">
        <w:rPr>
          <w:szCs w:val="28"/>
        </w:rPr>
        <w:tab/>
      </w:r>
      <w:r w:rsidR="00F05ADB" w:rsidRPr="00B54016">
        <w:rPr>
          <w:b/>
          <w:szCs w:val="28"/>
        </w:rPr>
        <w:t xml:space="preserve">Điều 2. </w:t>
      </w:r>
      <w:r w:rsidR="00860481" w:rsidRPr="00B54016">
        <w:rPr>
          <w:szCs w:val="28"/>
        </w:rPr>
        <w:t>Giao Ủy ban nhân dân tỉnh tổ chức thực hiện Nghị quyết này. Trong quá trình thực hiện, nếu có những vấn đề phát sinh, Ủy ban nhân dân tỉnh đề xuất với Thường trực Hội đồng nhân dân tỉnh xem xét, giải quyết và báo cáo Hội đồng nhân dân tỉnh tại kỳ hợp gần nhất.</w:t>
      </w:r>
    </w:p>
    <w:p w:rsidR="00DE06C7" w:rsidRPr="00B54016" w:rsidRDefault="00355615" w:rsidP="00DE06C7">
      <w:pPr>
        <w:spacing w:beforeLines="60" w:before="144" w:line="264" w:lineRule="auto"/>
        <w:jc w:val="both"/>
        <w:rPr>
          <w:b/>
          <w:szCs w:val="28"/>
        </w:rPr>
      </w:pPr>
      <w:bookmarkStart w:id="1" w:name="_Toc474419388"/>
      <w:bookmarkStart w:id="2" w:name="_3j2qqm3"/>
      <w:bookmarkEnd w:id="1"/>
      <w:bookmarkEnd w:id="2"/>
      <w:r w:rsidRPr="00B54016">
        <w:rPr>
          <w:b/>
          <w:szCs w:val="28"/>
        </w:rPr>
        <w:lastRenderedPageBreak/>
        <w:tab/>
      </w:r>
      <w:r w:rsidR="00DC1524" w:rsidRPr="00B54016">
        <w:rPr>
          <w:b/>
          <w:szCs w:val="28"/>
        </w:rPr>
        <w:t xml:space="preserve">Điều 3. </w:t>
      </w:r>
      <w:r w:rsidR="00DE06C7" w:rsidRPr="00B54016">
        <w:rPr>
          <w:szCs w:val="28"/>
        </w:rPr>
        <w:t>Giao Thường trực Hội đồng nhân dân tỉnh, các ban của Hội đồng nhân dân, Tổ đại biểu và các đại biểu Hội đồng nhân dân tỉnh theo dõi giám sát việc triển khai thực hiện Nghị quyết.</w:t>
      </w:r>
    </w:p>
    <w:p w:rsidR="00B23EE9" w:rsidRPr="00B54016" w:rsidRDefault="00A3260A" w:rsidP="008E04A1">
      <w:pPr>
        <w:spacing w:beforeLines="60" w:before="144" w:line="264" w:lineRule="auto"/>
        <w:ind w:firstLine="720"/>
        <w:jc w:val="both"/>
        <w:rPr>
          <w:szCs w:val="28"/>
        </w:rPr>
      </w:pPr>
      <w:r w:rsidRPr="00B54016">
        <w:rPr>
          <w:szCs w:val="28"/>
        </w:rPr>
        <w:t xml:space="preserve">Nghị quyết này </w:t>
      </w:r>
      <w:r w:rsidR="006A53A2" w:rsidRPr="00B54016">
        <w:rPr>
          <w:szCs w:val="28"/>
        </w:rPr>
        <w:t xml:space="preserve">đã </w:t>
      </w:r>
      <w:r w:rsidRPr="00B54016">
        <w:rPr>
          <w:szCs w:val="28"/>
        </w:rPr>
        <w:t>được Hội đồng nhân dân tỉnh Hà Tĩnh Khóa XVII, Kỳ họp thứ</w:t>
      </w:r>
      <w:r w:rsidR="00FF7DBE" w:rsidRPr="00B54016">
        <w:rPr>
          <w:szCs w:val="28"/>
        </w:rPr>
        <w:t xml:space="preserve"> 7</w:t>
      </w:r>
      <w:r w:rsidR="006A53A2" w:rsidRPr="00B54016">
        <w:rPr>
          <w:szCs w:val="28"/>
        </w:rPr>
        <w:t xml:space="preserve"> </w:t>
      </w:r>
      <w:r w:rsidRPr="00B54016">
        <w:rPr>
          <w:szCs w:val="28"/>
        </w:rPr>
        <w:t>thông qua</w:t>
      </w:r>
      <w:r w:rsidR="00B23EE9" w:rsidRPr="00B54016">
        <w:rPr>
          <w:szCs w:val="28"/>
        </w:rPr>
        <w:t xml:space="preserve"> </w:t>
      </w:r>
      <w:r w:rsidRPr="00B54016">
        <w:rPr>
          <w:szCs w:val="28"/>
        </w:rPr>
        <w:t xml:space="preserve">ngày …. </w:t>
      </w:r>
      <w:r w:rsidR="0073398D" w:rsidRPr="00B54016">
        <w:rPr>
          <w:szCs w:val="28"/>
        </w:rPr>
        <w:t>t</w:t>
      </w:r>
      <w:r w:rsidRPr="00B54016">
        <w:rPr>
          <w:szCs w:val="28"/>
        </w:rPr>
        <w:t>háng</w:t>
      </w:r>
      <w:r w:rsidR="009A20D9" w:rsidRPr="00B54016">
        <w:rPr>
          <w:szCs w:val="28"/>
        </w:rPr>
        <w:t xml:space="preserve"> </w:t>
      </w:r>
      <w:r w:rsidRPr="00B54016">
        <w:rPr>
          <w:szCs w:val="28"/>
        </w:rPr>
        <w:t xml:space="preserve">… năm 2018 và có hiệu lực từ </w:t>
      </w:r>
      <w:r w:rsidR="006D6E97" w:rsidRPr="00B54016">
        <w:rPr>
          <w:szCs w:val="28"/>
        </w:rPr>
        <w:t>ngày …. tháng … năm 2018</w:t>
      </w:r>
      <w:r w:rsidRPr="00B54016">
        <w:rPr>
          <w:szCs w:val="28"/>
        </w:rPr>
        <w:t>./.</w:t>
      </w:r>
    </w:p>
    <w:p w:rsidR="00F50CE1" w:rsidRPr="00685D67" w:rsidRDefault="00F50CE1" w:rsidP="00A3260A">
      <w:pPr>
        <w:spacing w:beforeLines="60" w:before="144"/>
        <w:ind w:firstLine="720"/>
        <w:jc w:val="both"/>
        <w:rPr>
          <w:sz w:val="24"/>
        </w:rPr>
      </w:pPr>
    </w:p>
    <w:tbl>
      <w:tblPr>
        <w:tblW w:w="9495" w:type="dxa"/>
        <w:tblLayout w:type="fixed"/>
        <w:tblLook w:val="04A0" w:firstRow="1" w:lastRow="0" w:firstColumn="1" w:lastColumn="0" w:noHBand="0" w:noVBand="1"/>
      </w:tblPr>
      <w:tblGrid>
        <w:gridCol w:w="5432"/>
        <w:gridCol w:w="4063"/>
      </w:tblGrid>
      <w:tr w:rsidR="00F50CE1" w:rsidRPr="00685D67">
        <w:tc>
          <w:tcPr>
            <w:tcW w:w="5428" w:type="dxa"/>
          </w:tcPr>
          <w:p w:rsidR="00F50CE1" w:rsidRPr="00685D67" w:rsidRDefault="00F50CE1">
            <w:pPr>
              <w:rPr>
                <w:b/>
                <w:sz w:val="24"/>
                <w:szCs w:val="28"/>
                <w:lang w:val="pt-BR"/>
              </w:rPr>
            </w:pPr>
            <w:r w:rsidRPr="00685D67">
              <w:rPr>
                <w:b/>
                <w:i/>
                <w:sz w:val="24"/>
                <w:szCs w:val="28"/>
                <w:lang w:val="pt-BR"/>
              </w:rPr>
              <w:t>Nơi nhận:</w:t>
            </w:r>
          </w:p>
          <w:p w:rsidR="00F50CE1" w:rsidRPr="00685D67" w:rsidRDefault="00F50CE1">
            <w:pPr>
              <w:rPr>
                <w:i/>
                <w:sz w:val="22"/>
                <w:szCs w:val="22"/>
                <w:lang w:val="pt-BR"/>
              </w:rPr>
            </w:pPr>
            <w:r w:rsidRPr="00685D67">
              <w:rPr>
                <w:szCs w:val="28"/>
                <w:lang w:val="pt-BR"/>
              </w:rPr>
              <w:softHyphen/>
            </w:r>
            <w:r w:rsidRPr="00685D67">
              <w:rPr>
                <w:sz w:val="22"/>
                <w:szCs w:val="22"/>
                <w:lang w:val="pt-BR"/>
              </w:rPr>
              <w:t xml:space="preserve">- Ủy ban Thường vụ Quốc hội;           </w:t>
            </w:r>
          </w:p>
          <w:p w:rsidR="00F50CE1" w:rsidRPr="00685D67" w:rsidRDefault="00F50CE1">
            <w:pPr>
              <w:rPr>
                <w:sz w:val="22"/>
                <w:szCs w:val="22"/>
                <w:lang w:val="pt-BR"/>
              </w:rPr>
            </w:pPr>
            <w:r w:rsidRPr="00685D67">
              <w:rPr>
                <w:sz w:val="22"/>
                <w:szCs w:val="22"/>
                <w:lang w:val="pt-BR"/>
              </w:rPr>
              <w:t xml:space="preserve">- Ban Công tác đại biểu UBTVQH;  </w:t>
            </w:r>
          </w:p>
          <w:p w:rsidR="00F50CE1" w:rsidRPr="00685D67" w:rsidRDefault="00F50CE1">
            <w:pPr>
              <w:rPr>
                <w:i/>
                <w:sz w:val="22"/>
                <w:szCs w:val="22"/>
                <w:lang w:val="pt-BR"/>
              </w:rPr>
            </w:pPr>
            <w:r w:rsidRPr="00685D67">
              <w:rPr>
                <w:sz w:val="22"/>
                <w:szCs w:val="22"/>
                <w:lang w:val="pt-BR"/>
              </w:rPr>
              <w:t xml:space="preserve">- Văn phòng Quốc hội;           </w:t>
            </w:r>
          </w:p>
          <w:p w:rsidR="00F50CE1" w:rsidRPr="00685D67" w:rsidRDefault="00F50CE1">
            <w:pPr>
              <w:rPr>
                <w:sz w:val="22"/>
                <w:szCs w:val="22"/>
                <w:lang w:val="pt-BR"/>
              </w:rPr>
            </w:pPr>
            <w:r w:rsidRPr="00685D67">
              <w:rPr>
                <w:sz w:val="22"/>
                <w:szCs w:val="22"/>
                <w:lang w:val="pt-BR"/>
              </w:rPr>
              <w:t xml:space="preserve">- Văn phòng Chủ tịch nước;  </w:t>
            </w:r>
          </w:p>
          <w:p w:rsidR="00F50CE1" w:rsidRPr="00685D67" w:rsidRDefault="00F50CE1">
            <w:pPr>
              <w:rPr>
                <w:sz w:val="22"/>
                <w:szCs w:val="22"/>
                <w:lang w:val="pt-BR"/>
              </w:rPr>
            </w:pPr>
            <w:r w:rsidRPr="00685D67">
              <w:rPr>
                <w:sz w:val="22"/>
                <w:szCs w:val="22"/>
                <w:lang w:val="pt-BR"/>
              </w:rPr>
              <w:t>- Văn phòng Chính phủ; Website Chính phủ;</w:t>
            </w:r>
          </w:p>
          <w:p w:rsidR="00F50CE1" w:rsidRPr="00685D67" w:rsidRDefault="00F50CE1">
            <w:pPr>
              <w:rPr>
                <w:sz w:val="22"/>
                <w:szCs w:val="22"/>
                <w:lang w:val="pt-BR"/>
              </w:rPr>
            </w:pPr>
            <w:r w:rsidRPr="00685D67">
              <w:rPr>
                <w:sz w:val="22"/>
                <w:szCs w:val="22"/>
                <w:lang w:val="pt-BR"/>
              </w:rPr>
              <w:t>- Bộ Khoa học và Công nghệ;</w:t>
            </w:r>
          </w:p>
          <w:p w:rsidR="00F50CE1" w:rsidRPr="00685D67" w:rsidRDefault="00F50CE1">
            <w:pPr>
              <w:rPr>
                <w:sz w:val="22"/>
                <w:szCs w:val="22"/>
                <w:lang w:val="pt-BR"/>
              </w:rPr>
            </w:pPr>
            <w:r w:rsidRPr="00685D67">
              <w:rPr>
                <w:sz w:val="22"/>
                <w:szCs w:val="22"/>
                <w:lang w:val="pt-BR"/>
              </w:rPr>
              <w:t xml:space="preserve">- Kiểm toán nhà nước khu vực II;        </w:t>
            </w:r>
          </w:p>
          <w:p w:rsidR="00F50CE1" w:rsidRPr="00685D67" w:rsidRDefault="00F50CE1">
            <w:pPr>
              <w:rPr>
                <w:sz w:val="22"/>
                <w:szCs w:val="22"/>
                <w:lang w:val="pt-BR"/>
              </w:rPr>
            </w:pPr>
            <w:r w:rsidRPr="00685D67">
              <w:rPr>
                <w:sz w:val="22"/>
                <w:szCs w:val="22"/>
                <w:lang w:val="pt-BR"/>
              </w:rPr>
              <w:t>- Bộ Tư</w:t>
            </w:r>
            <w:bookmarkStart w:id="3" w:name="_bdg_11412_0_0"/>
            <w:r w:rsidRPr="00685D67">
              <w:rPr>
                <w:sz w:val="22"/>
                <w:szCs w:val="22"/>
                <w:lang w:val="pt-BR"/>
              </w:rPr>
              <w:t xml:space="preserve"> </w:t>
            </w:r>
            <w:bookmarkEnd w:id="3"/>
            <w:r w:rsidRPr="00685D67">
              <w:rPr>
                <w:sz w:val="22"/>
                <w:szCs w:val="22"/>
                <w:lang w:val="pt-BR"/>
              </w:rPr>
              <w:t>lệnh Quân khu 4;</w:t>
            </w:r>
          </w:p>
          <w:p w:rsidR="00F50CE1" w:rsidRPr="00685D67" w:rsidRDefault="00F50CE1">
            <w:pPr>
              <w:rPr>
                <w:sz w:val="22"/>
                <w:szCs w:val="22"/>
                <w:lang w:val="pt-BR"/>
              </w:rPr>
            </w:pPr>
            <w:r w:rsidRPr="00685D67">
              <w:rPr>
                <w:sz w:val="22"/>
                <w:szCs w:val="22"/>
                <w:lang w:val="pt-BR"/>
              </w:rPr>
              <w:t>- Cục kiểm tra văn bản -Bộ Tư pháp;</w:t>
            </w:r>
          </w:p>
          <w:p w:rsidR="00F50CE1" w:rsidRPr="00685D67" w:rsidRDefault="00F50CE1">
            <w:pPr>
              <w:rPr>
                <w:sz w:val="22"/>
                <w:szCs w:val="22"/>
                <w:lang w:val="pt-BR"/>
              </w:rPr>
            </w:pPr>
            <w:r w:rsidRPr="00685D67">
              <w:rPr>
                <w:sz w:val="22"/>
                <w:szCs w:val="22"/>
                <w:lang w:val="pt-BR"/>
              </w:rPr>
              <w:t>- TT Tỉnh ủy, HĐND, UBND, UBMTTQ tỉnh;</w:t>
            </w:r>
          </w:p>
          <w:p w:rsidR="00F50CE1" w:rsidRPr="00685D67" w:rsidRDefault="00F50CE1">
            <w:pPr>
              <w:rPr>
                <w:sz w:val="22"/>
                <w:szCs w:val="22"/>
                <w:lang w:val="pt-BR"/>
              </w:rPr>
            </w:pPr>
            <w:r w:rsidRPr="00685D67">
              <w:rPr>
                <w:sz w:val="22"/>
                <w:szCs w:val="22"/>
                <w:lang w:val="pt-BR"/>
              </w:rPr>
              <w:t>- Đại biểu Quốc hội đoàn Hà Tĩnh;</w:t>
            </w:r>
          </w:p>
          <w:p w:rsidR="00F50CE1" w:rsidRPr="00685D67" w:rsidRDefault="00F50CE1">
            <w:pPr>
              <w:rPr>
                <w:sz w:val="22"/>
                <w:szCs w:val="22"/>
                <w:lang w:val="pt-BR"/>
              </w:rPr>
            </w:pPr>
            <w:r w:rsidRPr="00685D67">
              <w:rPr>
                <w:sz w:val="22"/>
                <w:szCs w:val="22"/>
                <w:lang w:val="pt-BR"/>
              </w:rPr>
              <w:t>- Đại biểu HĐND tỉnh;</w:t>
            </w:r>
          </w:p>
          <w:p w:rsidR="00F50CE1" w:rsidRPr="00685D67" w:rsidRDefault="00F50CE1">
            <w:pPr>
              <w:rPr>
                <w:sz w:val="22"/>
                <w:szCs w:val="22"/>
                <w:lang w:val="pt-BR"/>
              </w:rPr>
            </w:pPr>
            <w:r w:rsidRPr="00685D67">
              <w:rPr>
                <w:sz w:val="22"/>
                <w:szCs w:val="22"/>
                <w:lang w:val="pt-BR"/>
              </w:rPr>
              <w:t>- Các sở, ban, ngành, đoàn thể cấp tỉnh;</w:t>
            </w:r>
          </w:p>
          <w:p w:rsidR="00F50CE1" w:rsidRPr="00685D67" w:rsidRDefault="00F50CE1">
            <w:pPr>
              <w:rPr>
                <w:sz w:val="22"/>
                <w:szCs w:val="22"/>
                <w:lang w:val="pt-BR"/>
              </w:rPr>
            </w:pPr>
            <w:r w:rsidRPr="00685D67">
              <w:rPr>
                <w:sz w:val="22"/>
                <w:szCs w:val="22"/>
                <w:lang w:val="pt-BR"/>
              </w:rPr>
              <w:t>- Văn phòng Tỉnh ủy;</w:t>
            </w:r>
          </w:p>
          <w:p w:rsidR="00F50CE1" w:rsidRPr="00685D67" w:rsidRDefault="00F50CE1">
            <w:pPr>
              <w:rPr>
                <w:sz w:val="22"/>
                <w:szCs w:val="22"/>
                <w:lang w:val="pt-BR"/>
              </w:rPr>
            </w:pPr>
            <w:r w:rsidRPr="00685D67">
              <w:rPr>
                <w:sz w:val="22"/>
                <w:szCs w:val="22"/>
                <w:lang w:val="pt-BR"/>
              </w:rPr>
              <w:t>- Văn phòng Đoàn ĐBQH và HĐND tỉnh;</w:t>
            </w:r>
          </w:p>
          <w:p w:rsidR="00F50CE1" w:rsidRPr="00685D67" w:rsidRDefault="00F50CE1">
            <w:pPr>
              <w:rPr>
                <w:sz w:val="22"/>
                <w:szCs w:val="22"/>
                <w:lang w:val="pt-BR"/>
              </w:rPr>
            </w:pPr>
            <w:r w:rsidRPr="00685D67">
              <w:rPr>
                <w:sz w:val="22"/>
                <w:szCs w:val="22"/>
                <w:lang w:val="pt-BR"/>
              </w:rPr>
              <w:t>- Văn phòng UBND tỉnh;</w:t>
            </w:r>
          </w:p>
          <w:p w:rsidR="00F50CE1" w:rsidRPr="00685D67" w:rsidRDefault="00F50CE1">
            <w:pPr>
              <w:rPr>
                <w:sz w:val="22"/>
                <w:szCs w:val="22"/>
                <w:lang w:val="pt-BR"/>
              </w:rPr>
            </w:pPr>
            <w:r w:rsidRPr="00685D67">
              <w:rPr>
                <w:sz w:val="22"/>
                <w:szCs w:val="22"/>
                <w:lang w:val="pt-BR"/>
              </w:rPr>
              <w:t>- TT HĐND, UBND các huyện, thành phố, thị xã;</w:t>
            </w:r>
          </w:p>
          <w:p w:rsidR="00F50CE1" w:rsidRPr="00685D67" w:rsidRDefault="00F50CE1">
            <w:pPr>
              <w:rPr>
                <w:sz w:val="22"/>
                <w:szCs w:val="22"/>
                <w:lang w:val="pt-BR"/>
              </w:rPr>
            </w:pPr>
            <w:r w:rsidRPr="00685D67">
              <w:rPr>
                <w:sz w:val="22"/>
                <w:szCs w:val="22"/>
                <w:lang w:val="pt-BR"/>
              </w:rPr>
              <w:t>- Trung tâm T.Tin VP Đoàn ĐBQH và HĐND tỉnh;</w:t>
            </w:r>
          </w:p>
          <w:p w:rsidR="00F50CE1" w:rsidRPr="00685D67" w:rsidRDefault="00F50CE1">
            <w:pPr>
              <w:rPr>
                <w:sz w:val="22"/>
                <w:szCs w:val="22"/>
                <w:lang w:val="pt-BR"/>
              </w:rPr>
            </w:pPr>
            <w:r w:rsidRPr="00685D67">
              <w:rPr>
                <w:sz w:val="22"/>
                <w:szCs w:val="22"/>
                <w:lang w:val="pt-BR"/>
              </w:rPr>
              <w:t>- Trung tâm Công báo – tin học VP UBND tỉnh;</w:t>
            </w:r>
          </w:p>
          <w:p w:rsidR="00F50CE1" w:rsidRPr="00685D67" w:rsidRDefault="00F50CE1">
            <w:pPr>
              <w:rPr>
                <w:sz w:val="22"/>
                <w:szCs w:val="22"/>
                <w:lang w:val="pt-BR"/>
              </w:rPr>
            </w:pPr>
            <w:r w:rsidRPr="00685D67">
              <w:rPr>
                <w:sz w:val="22"/>
                <w:szCs w:val="22"/>
                <w:lang w:val="pt-BR"/>
              </w:rPr>
              <w:t>- Trang thông tin điện tử Hà Tĩnh;</w:t>
            </w:r>
          </w:p>
          <w:p w:rsidR="00F50CE1" w:rsidRPr="00685D67" w:rsidRDefault="00F50CE1">
            <w:pPr>
              <w:rPr>
                <w:szCs w:val="28"/>
              </w:rPr>
            </w:pPr>
            <w:r w:rsidRPr="00685D67">
              <w:rPr>
                <w:sz w:val="22"/>
                <w:szCs w:val="22"/>
              </w:rPr>
              <w:t>- Lưu.</w:t>
            </w:r>
          </w:p>
        </w:tc>
        <w:tc>
          <w:tcPr>
            <w:tcW w:w="4060" w:type="dxa"/>
          </w:tcPr>
          <w:p w:rsidR="00F50CE1" w:rsidRPr="00685D67" w:rsidRDefault="00F50CE1">
            <w:pPr>
              <w:jc w:val="center"/>
              <w:rPr>
                <w:b/>
                <w:szCs w:val="28"/>
              </w:rPr>
            </w:pPr>
            <w:r w:rsidRPr="00685D67">
              <w:rPr>
                <w:b/>
                <w:szCs w:val="28"/>
              </w:rPr>
              <w:t xml:space="preserve">  CHỦ TỊCH</w:t>
            </w:r>
          </w:p>
          <w:p w:rsidR="00F50CE1" w:rsidRPr="00685D67" w:rsidRDefault="00F50CE1">
            <w:pPr>
              <w:jc w:val="center"/>
              <w:rPr>
                <w:b/>
                <w:szCs w:val="28"/>
              </w:rPr>
            </w:pPr>
          </w:p>
          <w:p w:rsidR="00F50CE1" w:rsidRPr="00685D67" w:rsidRDefault="00F50CE1">
            <w:pPr>
              <w:jc w:val="center"/>
              <w:rPr>
                <w:b/>
                <w:szCs w:val="28"/>
              </w:rPr>
            </w:pPr>
          </w:p>
          <w:p w:rsidR="00F50CE1" w:rsidRPr="00685D67" w:rsidRDefault="00F50CE1">
            <w:pPr>
              <w:jc w:val="center"/>
              <w:rPr>
                <w:b/>
                <w:szCs w:val="28"/>
              </w:rPr>
            </w:pPr>
          </w:p>
          <w:p w:rsidR="00136E4F" w:rsidRPr="00685D67" w:rsidRDefault="00136E4F">
            <w:pPr>
              <w:jc w:val="center"/>
              <w:rPr>
                <w:b/>
                <w:szCs w:val="28"/>
              </w:rPr>
            </w:pPr>
          </w:p>
          <w:p w:rsidR="00F50CE1" w:rsidRPr="00685D67" w:rsidRDefault="00F50CE1">
            <w:pPr>
              <w:jc w:val="center"/>
              <w:rPr>
                <w:b/>
                <w:szCs w:val="28"/>
              </w:rPr>
            </w:pPr>
          </w:p>
          <w:p w:rsidR="00F50CE1" w:rsidRPr="00685D67" w:rsidRDefault="00F50CE1">
            <w:pPr>
              <w:jc w:val="center"/>
              <w:rPr>
                <w:b/>
                <w:szCs w:val="28"/>
              </w:rPr>
            </w:pPr>
          </w:p>
          <w:p w:rsidR="00F50CE1" w:rsidRPr="00685D67" w:rsidRDefault="00F50CE1">
            <w:pPr>
              <w:jc w:val="center"/>
              <w:rPr>
                <w:b/>
                <w:szCs w:val="28"/>
              </w:rPr>
            </w:pPr>
            <w:r w:rsidRPr="00685D67">
              <w:rPr>
                <w:b/>
                <w:szCs w:val="28"/>
              </w:rPr>
              <w:t xml:space="preserve">     Lê Đình Sơn</w:t>
            </w:r>
          </w:p>
          <w:p w:rsidR="00F50CE1" w:rsidRPr="00685D67" w:rsidRDefault="00F50CE1">
            <w:pPr>
              <w:jc w:val="center"/>
              <w:rPr>
                <w:szCs w:val="28"/>
              </w:rPr>
            </w:pPr>
          </w:p>
          <w:p w:rsidR="00F50CE1" w:rsidRPr="00685D67" w:rsidRDefault="00F50CE1">
            <w:pPr>
              <w:jc w:val="center"/>
              <w:rPr>
                <w:b/>
                <w:szCs w:val="28"/>
              </w:rPr>
            </w:pPr>
          </w:p>
          <w:p w:rsidR="00F50CE1" w:rsidRPr="00685D67" w:rsidRDefault="00F50CE1">
            <w:pPr>
              <w:jc w:val="center"/>
              <w:rPr>
                <w:b/>
                <w:szCs w:val="28"/>
              </w:rPr>
            </w:pPr>
          </w:p>
          <w:p w:rsidR="00F50CE1" w:rsidRPr="00685D67" w:rsidRDefault="00F50CE1">
            <w:pPr>
              <w:jc w:val="center"/>
              <w:rPr>
                <w:b/>
                <w:szCs w:val="28"/>
              </w:rPr>
            </w:pPr>
          </w:p>
          <w:p w:rsidR="00F50CE1" w:rsidRPr="00685D67" w:rsidRDefault="00F50CE1">
            <w:pPr>
              <w:jc w:val="center"/>
              <w:rPr>
                <w:b/>
                <w:szCs w:val="28"/>
              </w:rPr>
            </w:pPr>
          </w:p>
          <w:p w:rsidR="00F50CE1" w:rsidRPr="00685D67" w:rsidRDefault="00F50CE1">
            <w:pPr>
              <w:jc w:val="center"/>
              <w:rPr>
                <w:b/>
                <w:szCs w:val="28"/>
              </w:rPr>
            </w:pPr>
          </w:p>
          <w:p w:rsidR="00F50CE1" w:rsidRPr="00685D67" w:rsidRDefault="00F50CE1">
            <w:pPr>
              <w:jc w:val="center"/>
              <w:rPr>
                <w:b/>
                <w:szCs w:val="28"/>
              </w:rPr>
            </w:pPr>
            <w:r w:rsidRPr="00685D67">
              <w:rPr>
                <w:b/>
                <w:szCs w:val="28"/>
              </w:rPr>
              <w:t xml:space="preserve">      </w:t>
            </w:r>
            <w:bookmarkStart w:id="4" w:name="v_ccv_bd_anchor_2010"/>
            <w:bookmarkEnd w:id="4"/>
          </w:p>
        </w:tc>
      </w:tr>
    </w:tbl>
    <w:p w:rsidR="00547A50" w:rsidRPr="00685D67" w:rsidRDefault="00547A50" w:rsidP="008E3AF1">
      <w:pPr>
        <w:jc w:val="center"/>
        <w:rPr>
          <w:b/>
          <w:i/>
          <w:sz w:val="24"/>
        </w:rPr>
      </w:pPr>
    </w:p>
    <w:p w:rsidR="00547A50" w:rsidRPr="00685D67" w:rsidRDefault="00547A50" w:rsidP="008E3AF1">
      <w:pPr>
        <w:jc w:val="center"/>
        <w:rPr>
          <w:b/>
          <w:i/>
          <w:sz w:val="2"/>
        </w:rPr>
      </w:pPr>
      <w:r w:rsidRPr="00685D67">
        <w:rPr>
          <w:b/>
          <w:i/>
          <w:sz w:val="24"/>
        </w:rPr>
        <w:br w:type="page"/>
      </w:r>
    </w:p>
    <w:tbl>
      <w:tblPr>
        <w:tblW w:w="10046" w:type="dxa"/>
        <w:jc w:val="center"/>
        <w:tblInd w:w="220" w:type="dxa"/>
        <w:tblLayout w:type="fixed"/>
        <w:tblLook w:val="0000" w:firstRow="0" w:lastRow="0" w:firstColumn="0" w:lastColumn="0" w:noHBand="0" w:noVBand="0"/>
      </w:tblPr>
      <w:tblGrid>
        <w:gridCol w:w="4365"/>
        <w:gridCol w:w="5681"/>
      </w:tblGrid>
      <w:tr w:rsidR="00547A50" w:rsidRPr="00685D67">
        <w:trPr>
          <w:trHeight w:val="676"/>
          <w:jc w:val="center"/>
        </w:trPr>
        <w:tc>
          <w:tcPr>
            <w:tcW w:w="4365" w:type="dxa"/>
          </w:tcPr>
          <w:p w:rsidR="00547A50" w:rsidRPr="00685D67" w:rsidRDefault="00547A50" w:rsidP="003E26EC">
            <w:pPr>
              <w:jc w:val="center"/>
              <w:rPr>
                <w:b/>
              </w:rPr>
            </w:pPr>
            <w:r w:rsidRPr="00685D67">
              <w:rPr>
                <w:b/>
              </w:rPr>
              <w:t xml:space="preserve">HỘI ĐỒNG NHÂN DÂN </w:t>
            </w:r>
          </w:p>
          <w:p w:rsidR="00547A50" w:rsidRPr="00685D67" w:rsidRDefault="00547A50" w:rsidP="003E26EC">
            <w:pPr>
              <w:jc w:val="center"/>
              <w:rPr>
                <w:b/>
              </w:rPr>
            </w:pPr>
            <w:r w:rsidRPr="00685D67">
              <w:rPr>
                <w:b/>
              </w:rPr>
              <w:t>TỈNH HÀ TĨNH</w:t>
            </w:r>
          </w:p>
          <w:p w:rsidR="00547A50" w:rsidRPr="00685D67" w:rsidRDefault="00E828BB" w:rsidP="00FC1169">
            <w:pPr>
              <w:spacing w:before="120"/>
            </w:pPr>
            <w:r>
              <w:rPr>
                <w:noProof/>
              </w:rPr>
              <mc:AlternateContent>
                <mc:Choice Requires="wps">
                  <w:drawing>
                    <wp:anchor distT="0" distB="0" distL="114300" distR="114300" simplePos="0" relativeHeight="251659264" behindDoc="0" locked="0" layoutInCell="1" allowOverlap="1">
                      <wp:simplePos x="0" y="0"/>
                      <wp:positionH relativeFrom="column">
                        <wp:posOffset>269875</wp:posOffset>
                      </wp:positionH>
                      <wp:positionV relativeFrom="paragraph">
                        <wp:posOffset>190500</wp:posOffset>
                      </wp:positionV>
                      <wp:extent cx="962025" cy="344170"/>
                      <wp:effectExtent l="12700" t="9525" r="6350" b="825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4170"/>
                              </a:xfrm>
                              <a:prstGeom prst="rect">
                                <a:avLst/>
                              </a:prstGeom>
                              <a:solidFill>
                                <a:srgbClr val="FFFFFF"/>
                              </a:solidFill>
                              <a:ln w="9525">
                                <a:solidFill>
                                  <a:srgbClr val="000000"/>
                                </a:solidFill>
                                <a:miter lim="800000"/>
                                <a:headEnd/>
                                <a:tailEnd/>
                              </a:ln>
                            </wps:spPr>
                            <wps:txbx>
                              <w:txbxContent>
                                <w:p w:rsidR="00547A50" w:rsidRPr="00446592" w:rsidRDefault="00547A50" w:rsidP="00545CAD">
                                  <w:pPr>
                                    <w:spacing w:before="60"/>
                                    <w:jc w:val="center"/>
                                    <w:rPr>
                                      <w:b/>
                                      <w:sz w:val="24"/>
                                    </w:rPr>
                                  </w:pPr>
                                  <w:r w:rsidRPr="00446592">
                                    <w:rPr>
                                      <w:b/>
                                      <w:sz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21.25pt;margin-top:15pt;width:75.7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">
                      <v:textbox>
                        <w:txbxContent>
                          <w:p w:rsidR="00547A50" w:rsidRPr="00446592" w:rsidRDefault="00547A50" w:rsidP="00545CAD">
                            <w:pPr>
                              <w:spacing w:before="60"/>
                              <w:jc w:val="center"/>
                              <w:rPr>
                                <w:b/>
                                <w:sz w:val="24"/>
                              </w:rPr>
                            </w:pPr>
                            <w:r w:rsidRPr="00446592">
                              <w:rPr>
                                <w:b/>
                                <w:sz w:val="24"/>
                              </w:rPr>
                              <w:t>DỰ THẢO</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10795</wp:posOffset>
                      </wp:positionV>
                      <wp:extent cx="1125220" cy="0"/>
                      <wp:effectExtent l="5715" t="10795" r="12065" b="825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85pt" to="14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A3q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P4bWDMaVEFGrjQ3F0aN6Nc+afndI6bojascjxbeTgbwsZCTvUsLGGbhgO3zRDGLI3uvY&#10;p2Nr+wAJHUDHKMfpJgc/ekThMMvySZ6D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"/>
                  </w:pict>
                </mc:Fallback>
              </mc:AlternateContent>
            </w:r>
          </w:p>
        </w:tc>
        <w:tc>
          <w:tcPr>
            <w:tcW w:w="5681" w:type="dxa"/>
          </w:tcPr>
          <w:p w:rsidR="00547A50" w:rsidRPr="00685D67" w:rsidRDefault="00547A50" w:rsidP="003E26EC">
            <w:pPr>
              <w:jc w:val="center"/>
              <w:rPr>
                <w:b/>
                <w:sz w:val="26"/>
              </w:rPr>
            </w:pPr>
            <w:r w:rsidRPr="00685D67">
              <w:rPr>
                <w:b/>
                <w:sz w:val="26"/>
              </w:rPr>
              <w:t>CỘNG HÒA XÃ HỘI CHỦ NGHĨA VIỆT NAM</w:t>
            </w:r>
          </w:p>
          <w:p w:rsidR="00547A50" w:rsidRPr="00685D67" w:rsidRDefault="00547A50" w:rsidP="003E26EC">
            <w:pPr>
              <w:jc w:val="center"/>
              <w:rPr>
                <w:b/>
              </w:rPr>
            </w:pPr>
            <w:r w:rsidRPr="00685D67">
              <w:rPr>
                <w:b/>
              </w:rPr>
              <w:t>Độc lập - Tự do - Hạnh phúc</w:t>
            </w:r>
          </w:p>
          <w:p w:rsidR="00547A50" w:rsidRPr="00685D67" w:rsidRDefault="00E828BB" w:rsidP="00CA3DA0">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949325</wp:posOffset>
                      </wp:positionH>
                      <wp:positionV relativeFrom="paragraph">
                        <wp:posOffset>34925</wp:posOffset>
                      </wp:positionV>
                      <wp:extent cx="1568450" cy="0"/>
                      <wp:effectExtent l="6350" t="6350" r="6350" b="1270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2.75pt" to="19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0E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"/>
                  </w:pict>
                </mc:Fallback>
              </mc:AlternateContent>
            </w:r>
            <w:r w:rsidR="00CA3DA0" w:rsidRPr="00685D67">
              <w:t xml:space="preserve">       </w:t>
            </w:r>
            <w:r w:rsidR="00547A50" w:rsidRPr="00685D67">
              <w:t xml:space="preserve">    </w:t>
            </w:r>
          </w:p>
        </w:tc>
      </w:tr>
    </w:tbl>
    <w:p w:rsidR="00547A50" w:rsidRPr="00685D67" w:rsidRDefault="00547A50" w:rsidP="007E2B88">
      <w:pPr>
        <w:spacing w:beforeLines="60" w:before="144" w:afterLines="60" w:after="144" w:line="264" w:lineRule="auto"/>
        <w:jc w:val="both"/>
        <w:rPr>
          <w:sz w:val="2"/>
        </w:rPr>
      </w:pPr>
    </w:p>
    <w:p w:rsidR="00547A50" w:rsidRPr="00F95112" w:rsidRDefault="001560FE" w:rsidP="00434E3B">
      <w:pPr>
        <w:spacing w:beforeLines="60" w:before="144" w:afterLines="60" w:after="144"/>
        <w:jc w:val="center"/>
        <w:rPr>
          <w:b/>
          <w:szCs w:val="28"/>
        </w:rPr>
      </w:pPr>
      <w:r w:rsidRPr="00F95112">
        <w:rPr>
          <w:b/>
          <w:szCs w:val="28"/>
        </w:rPr>
        <w:t>QUY ĐỊNH</w:t>
      </w:r>
    </w:p>
    <w:p w:rsidR="00547A50" w:rsidRPr="00F95112" w:rsidRDefault="00547A50" w:rsidP="00434E3B">
      <w:pPr>
        <w:jc w:val="center"/>
        <w:rPr>
          <w:b/>
          <w:szCs w:val="28"/>
        </w:rPr>
      </w:pPr>
      <w:r w:rsidRPr="00F95112">
        <w:rPr>
          <w:b/>
          <w:szCs w:val="28"/>
        </w:rPr>
        <w:t>Một số chính sách hỗ trợ khởi nghiệp đổi mới sáng tạo tỉnh Hà Tĩnh</w:t>
      </w:r>
    </w:p>
    <w:p w:rsidR="00547A50" w:rsidRPr="00F95112" w:rsidRDefault="00547A50" w:rsidP="00434E3B">
      <w:pPr>
        <w:jc w:val="center"/>
        <w:rPr>
          <w:b/>
          <w:szCs w:val="28"/>
        </w:rPr>
      </w:pPr>
      <w:r w:rsidRPr="00F95112">
        <w:rPr>
          <w:b/>
          <w:szCs w:val="28"/>
        </w:rPr>
        <w:t>đến năm 2025 và những năm tiếp theo</w:t>
      </w:r>
    </w:p>
    <w:p w:rsidR="00B251FB" w:rsidRPr="00F95112" w:rsidRDefault="00D6259A" w:rsidP="00434E3B">
      <w:pPr>
        <w:jc w:val="center"/>
        <w:rPr>
          <w:i/>
          <w:szCs w:val="28"/>
        </w:rPr>
      </w:pPr>
      <w:r w:rsidRPr="00F95112">
        <w:rPr>
          <w:i/>
          <w:szCs w:val="28"/>
        </w:rPr>
        <w:t xml:space="preserve">(Ban hành kèm theo Nghị quyết số </w:t>
      </w:r>
      <w:r w:rsidR="007356E7" w:rsidRPr="00F95112">
        <w:rPr>
          <w:i/>
          <w:szCs w:val="28"/>
        </w:rPr>
        <w:t xml:space="preserve">   </w:t>
      </w:r>
      <w:r w:rsidR="005B1FBB" w:rsidRPr="00F95112">
        <w:rPr>
          <w:i/>
          <w:szCs w:val="28"/>
        </w:rPr>
        <w:t xml:space="preserve">  </w:t>
      </w:r>
      <w:r w:rsidRPr="00F95112">
        <w:rPr>
          <w:i/>
          <w:szCs w:val="28"/>
        </w:rPr>
        <w:t xml:space="preserve"> /2018/NQ-HĐND </w:t>
      </w:r>
    </w:p>
    <w:p w:rsidR="00D6259A" w:rsidRPr="00F95112" w:rsidRDefault="00D6259A" w:rsidP="00434E3B">
      <w:pPr>
        <w:jc w:val="center"/>
        <w:rPr>
          <w:i/>
          <w:szCs w:val="28"/>
        </w:rPr>
      </w:pPr>
      <w:r w:rsidRPr="00F95112">
        <w:rPr>
          <w:i/>
          <w:szCs w:val="28"/>
        </w:rPr>
        <w:t xml:space="preserve">ngày  </w:t>
      </w:r>
      <w:r w:rsidR="00BC7104" w:rsidRPr="00F95112">
        <w:rPr>
          <w:i/>
          <w:szCs w:val="28"/>
        </w:rPr>
        <w:t xml:space="preserve">  </w:t>
      </w:r>
      <w:r w:rsidRPr="00F95112">
        <w:rPr>
          <w:i/>
          <w:szCs w:val="28"/>
        </w:rPr>
        <w:t xml:space="preserve"> tháng     năm 2018 của H</w:t>
      </w:r>
      <w:r w:rsidR="00B251FB" w:rsidRPr="00F95112">
        <w:rPr>
          <w:i/>
          <w:szCs w:val="28"/>
        </w:rPr>
        <w:t>ội</w:t>
      </w:r>
      <w:r w:rsidRPr="00F95112">
        <w:rPr>
          <w:i/>
          <w:szCs w:val="28"/>
        </w:rPr>
        <w:t xml:space="preserve"> đồng nhân dân tỉnh Hà Tĩnh)</w:t>
      </w:r>
    </w:p>
    <w:p w:rsidR="00547A50" w:rsidRPr="00F95112" w:rsidRDefault="00E828BB" w:rsidP="00FF4B24">
      <w:pPr>
        <w:spacing w:beforeLines="50" w:before="120" w:afterLines="50" w:after="120"/>
        <w:jc w:val="both"/>
        <w:rPr>
          <w:i/>
          <w:szCs w:val="28"/>
        </w:rPr>
      </w:pPr>
      <w:r>
        <w:rPr>
          <w:i/>
          <w:noProof/>
          <w:szCs w:val="28"/>
        </w:rPr>
        <mc:AlternateContent>
          <mc:Choice Requires="wps">
            <w:drawing>
              <wp:anchor distT="0" distB="0" distL="114300" distR="114300" simplePos="0" relativeHeight="251658240" behindDoc="0" locked="0" layoutInCell="1" allowOverlap="1">
                <wp:simplePos x="0" y="0"/>
                <wp:positionH relativeFrom="column">
                  <wp:posOffset>2145030</wp:posOffset>
                </wp:positionH>
                <wp:positionV relativeFrom="paragraph">
                  <wp:posOffset>34925</wp:posOffset>
                </wp:positionV>
                <wp:extent cx="1666240" cy="0"/>
                <wp:effectExtent l="11430" t="6350" r="8255" b="1270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2.75pt" to="30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k4EAIAACk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"/>
            </w:pict>
          </mc:Fallback>
        </mc:AlternateContent>
      </w:r>
      <w:r w:rsidR="00547A50" w:rsidRPr="00F95112">
        <w:rPr>
          <w:i/>
          <w:szCs w:val="28"/>
        </w:rPr>
        <w:tab/>
      </w:r>
    </w:p>
    <w:p w:rsidR="00547A50" w:rsidRPr="00F95112" w:rsidRDefault="00FC1169" w:rsidP="00FF4B24">
      <w:pPr>
        <w:spacing w:beforeLines="50" w:before="120" w:afterLines="50" w:after="120"/>
        <w:jc w:val="center"/>
        <w:rPr>
          <w:b/>
          <w:szCs w:val="28"/>
        </w:rPr>
      </w:pPr>
      <w:r w:rsidRPr="00F95112">
        <w:rPr>
          <w:b/>
          <w:szCs w:val="28"/>
        </w:rPr>
        <w:t>CHƯƠNG I</w:t>
      </w:r>
    </w:p>
    <w:p w:rsidR="00FC1169" w:rsidRPr="00F95112" w:rsidRDefault="00FC1169" w:rsidP="00FF4B24">
      <w:pPr>
        <w:spacing w:beforeLines="50" w:before="120" w:afterLines="50" w:after="120"/>
        <w:jc w:val="center"/>
        <w:rPr>
          <w:b/>
          <w:szCs w:val="28"/>
          <w:lang w:val="pt-BR"/>
        </w:rPr>
      </w:pPr>
      <w:r w:rsidRPr="00F95112">
        <w:rPr>
          <w:b/>
          <w:szCs w:val="28"/>
        </w:rPr>
        <w:t>NHỮNG QUY ĐỊNH CHUNG</w:t>
      </w:r>
    </w:p>
    <w:p w:rsidR="00547A50" w:rsidRPr="00F95112" w:rsidRDefault="00547A50" w:rsidP="00AA1D53">
      <w:pPr>
        <w:spacing w:before="60" w:afterLines="60" w:after="144"/>
        <w:jc w:val="both"/>
        <w:rPr>
          <w:b/>
          <w:szCs w:val="28"/>
        </w:rPr>
      </w:pPr>
      <w:r w:rsidRPr="00F95112">
        <w:rPr>
          <w:szCs w:val="28"/>
        </w:rPr>
        <w:tab/>
      </w:r>
      <w:r w:rsidRPr="00F95112">
        <w:rPr>
          <w:b/>
          <w:szCs w:val="28"/>
        </w:rPr>
        <w:t>Điều 1. Phạm vi điều chỉnh</w:t>
      </w:r>
    </w:p>
    <w:p w:rsidR="00547A50" w:rsidRPr="00F95112" w:rsidRDefault="00547A50" w:rsidP="00AA1D53">
      <w:pPr>
        <w:spacing w:before="60" w:afterLines="60" w:after="144"/>
        <w:ind w:firstLine="720"/>
        <w:jc w:val="both"/>
        <w:rPr>
          <w:szCs w:val="28"/>
        </w:rPr>
      </w:pPr>
      <w:r w:rsidRPr="00F95112">
        <w:rPr>
          <w:szCs w:val="28"/>
        </w:rPr>
        <w:t>Quy định một số chính sách</w:t>
      </w:r>
      <w:r w:rsidR="00594A21" w:rsidRPr="00F95112">
        <w:rPr>
          <w:szCs w:val="28"/>
        </w:rPr>
        <w:t xml:space="preserve"> ưu đãi và</w:t>
      </w:r>
      <w:r w:rsidRPr="00F95112">
        <w:rPr>
          <w:szCs w:val="28"/>
        </w:rPr>
        <w:t xml:space="preserve"> hỗ trợ </w:t>
      </w:r>
      <w:r w:rsidR="00594A21" w:rsidRPr="00F95112">
        <w:rPr>
          <w:szCs w:val="28"/>
        </w:rPr>
        <w:t>đầu tư của nhà nước đối với các hoạt động tuyên truyền, đào tạo về khởi nghiệp</w:t>
      </w:r>
      <w:r w:rsidR="001A74E4" w:rsidRPr="00F95112">
        <w:rPr>
          <w:szCs w:val="28"/>
        </w:rPr>
        <w:t xml:space="preserve"> -</w:t>
      </w:r>
      <w:r w:rsidR="00594A21" w:rsidRPr="00F95112">
        <w:rPr>
          <w:szCs w:val="28"/>
        </w:rPr>
        <w:t xml:space="preserve"> đổi mới sáng tạo, phát triển hệ sinh thái </w:t>
      </w:r>
      <w:r w:rsidRPr="00F95112">
        <w:rPr>
          <w:szCs w:val="28"/>
        </w:rPr>
        <w:t>khởi nghiệp đổi mới sáng tạo</w:t>
      </w:r>
      <w:r w:rsidR="00594A21" w:rsidRPr="00F95112">
        <w:rPr>
          <w:szCs w:val="28"/>
        </w:rPr>
        <w:t xml:space="preserve">, </w:t>
      </w:r>
      <w:r w:rsidR="00D75D19" w:rsidRPr="00F95112">
        <w:rPr>
          <w:szCs w:val="28"/>
        </w:rPr>
        <w:t xml:space="preserve">hỗ trợ các </w:t>
      </w:r>
      <w:r w:rsidR="0044533B" w:rsidRPr="00F95112">
        <w:rPr>
          <w:szCs w:val="28"/>
        </w:rPr>
        <w:t xml:space="preserve">tổ chức, cá nhân </w:t>
      </w:r>
      <w:r w:rsidR="00D75D19" w:rsidRPr="00F95112">
        <w:rPr>
          <w:szCs w:val="28"/>
        </w:rPr>
        <w:t xml:space="preserve">tham gia </w:t>
      </w:r>
      <w:r w:rsidR="00594A21" w:rsidRPr="00F95112">
        <w:rPr>
          <w:szCs w:val="28"/>
        </w:rPr>
        <w:t xml:space="preserve">khởi nghiệp </w:t>
      </w:r>
      <w:r w:rsidR="004C0896" w:rsidRPr="00F95112">
        <w:rPr>
          <w:szCs w:val="28"/>
        </w:rPr>
        <w:t xml:space="preserve">- </w:t>
      </w:r>
      <w:r w:rsidR="00594A21" w:rsidRPr="00F95112">
        <w:rPr>
          <w:szCs w:val="28"/>
        </w:rPr>
        <w:t xml:space="preserve">đổi mới sáng tạo, các hoạt động quản lý nhà nước về </w:t>
      </w:r>
      <w:r w:rsidR="001E29CC" w:rsidRPr="00F95112">
        <w:rPr>
          <w:szCs w:val="28"/>
        </w:rPr>
        <w:t xml:space="preserve">đẩy mạnh, </w:t>
      </w:r>
      <w:r w:rsidR="004A253E" w:rsidRPr="00F95112">
        <w:rPr>
          <w:szCs w:val="28"/>
        </w:rPr>
        <w:t>phát triển</w:t>
      </w:r>
      <w:r w:rsidR="00373336" w:rsidRPr="00F95112">
        <w:rPr>
          <w:szCs w:val="28"/>
        </w:rPr>
        <w:t xml:space="preserve"> hoạt động khởi nghiệp </w:t>
      </w:r>
      <w:r w:rsidR="009E0CE7" w:rsidRPr="00F95112">
        <w:rPr>
          <w:szCs w:val="28"/>
        </w:rPr>
        <w:t xml:space="preserve">- </w:t>
      </w:r>
      <w:r w:rsidR="00373336" w:rsidRPr="00F95112">
        <w:rPr>
          <w:szCs w:val="28"/>
        </w:rPr>
        <w:t xml:space="preserve">đổi mới sáng tạo trong </w:t>
      </w:r>
      <w:r w:rsidR="00572E33" w:rsidRPr="00F95112">
        <w:rPr>
          <w:szCs w:val="28"/>
        </w:rPr>
        <w:t xml:space="preserve">sản xuất, </w:t>
      </w:r>
      <w:r w:rsidR="00373336" w:rsidRPr="00F95112">
        <w:rPr>
          <w:szCs w:val="28"/>
        </w:rPr>
        <w:t xml:space="preserve">kinh doanh </w:t>
      </w:r>
      <w:r w:rsidRPr="00F95112">
        <w:rPr>
          <w:szCs w:val="28"/>
        </w:rPr>
        <w:t>trên địa bàn tỉnh</w:t>
      </w:r>
      <w:r w:rsidR="001A74E4" w:rsidRPr="00F95112">
        <w:rPr>
          <w:szCs w:val="28"/>
        </w:rPr>
        <w:t xml:space="preserve"> Hà Tĩnh.</w:t>
      </w:r>
      <w:r w:rsidRPr="00F95112">
        <w:rPr>
          <w:szCs w:val="28"/>
        </w:rPr>
        <w:t xml:space="preserve"> </w:t>
      </w:r>
    </w:p>
    <w:p w:rsidR="00547A50" w:rsidRPr="00F95112" w:rsidRDefault="00FC1169" w:rsidP="00AA1D53">
      <w:pPr>
        <w:spacing w:before="60" w:afterLines="60" w:after="144"/>
        <w:ind w:firstLine="720"/>
        <w:jc w:val="both"/>
        <w:rPr>
          <w:b/>
          <w:szCs w:val="28"/>
        </w:rPr>
      </w:pPr>
      <w:r w:rsidRPr="00F95112">
        <w:rPr>
          <w:b/>
          <w:szCs w:val="28"/>
        </w:rPr>
        <w:t xml:space="preserve">Điều 2. </w:t>
      </w:r>
      <w:r w:rsidR="00547A50" w:rsidRPr="00F95112">
        <w:rPr>
          <w:b/>
          <w:szCs w:val="28"/>
        </w:rPr>
        <w:t>Đối tượng áp dụng</w:t>
      </w:r>
    </w:p>
    <w:p w:rsidR="00547A50" w:rsidRPr="00F95112" w:rsidRDefault="00547A50" w:rsidP="00AA1D53">
      <w:pPr>
        <w:spacing w:before="60" w:afterLines="60" w:after="144"/>
        <w:jc w:val="both"/>
        <w:rPr>
          <w:szCs w:val="28"/>
        </w:rPr>
      </w:pPr>
      <w:r w:rsidRPr="00F95112">
        <w:rPr>
          <w:szCs w:val="28"/>
        </w:rPr>
        <w:tab/>
      </w:r>
      <w:r w:rsidR="002C7CC8" w:rsidRPr="00F95112">
        <w:rPr>
          <w:szCs w:val="28"/>
        </w:rPr>
        <w:t>Các t</w:t>
      </w:r>
      <w:r w:rsidR="00975A94" w:rsidRPr="00F95112">
        <w:rPr>
          <w:szCs w:val="28"/>
        </w:rPr>
        <w:t xml:space="preserve">ổ chức, </w:t>
      </w:r>
      <w:r w:rsidRPr="00F95112">
        <w:rPr>
          <w:szCs w:val="28"/>
        </w:rPr>
        <w:t>doanh nghiệp</w:t>
      </w:r>
      <w:r w:rsidR="002C7CC8" w:rsidRPr="00F95112">
        <w:rPr>
          <w:szCs w:val="28"/>
        </w:rPr>
        <w:t>,</w:t>
      </w:r>
      <w:r w:rsidRPr="00F95112">
        <w:rPr>
          <w:szCs w:val="28"/>
        </w:rPr>
        <w:t xml:space="preserve"> </w:t>
      </w:r>
      <w:r w:rsidR="002C7CC8" w:rsidRPr="00F95112">
        <w:rPr>
          <w:szCs w:val="28"/>
        </w:rPr>
        <w:t xml:space="preserve">cá nhân, nhóm cá nhân </w:t>
      </w:r>
      <w:r w:rsidR="00223E73" w:rsidRPr="00F95112">
        <w:rPr>
          <w:i/>
          <w:szCs w:val="28"/>
        </w:rPr>
        <w:t>(sau đây gọi tắt là tổ chức, cá nhân)</w:t>
      </w:r>
      <w:r w:rsidR="00223E73" w:rsidRPr="00F95112">
        <w:rPr>
          <w:szCs w:val="28"/>
        </w:rPr>
        <w:t xml:space="preserve"> </w:t>
      </w:r>
      <w:r w:rsidRPr="00F95112">
        <w:rPr>
          <w:szCs w:val="28"/>
        </w:rPr>
        <w:t xml:space="preserve">có </w:t>
      </w:r>
      <w:r w:rsidR="0022713F" w:rsidRPr="00F95112">
        <w:rPr>
          <w:szCs w:val="28"/>
        </w:rPr>
        <w:t xml:space="preserve">sản phẩm, </w:t>
      </w:r>
      <w:r w:rsidRPr="00F95112">
        <w:rPr>
          <w:szCs w:val="28"/>
        </w:rPr>
        <w:t>dự án khởi nghiệp - đổi mới sáng tạo với khả năng tăng trưởng nhanh dựa trên khai thác tài sản trí tuệ, công nghệ, mô hình kinh doanh mới</w:t>
      </w:r>
      <w:r w:rsidR="005313AF" w:rsidRPr="00F95112">
        <w:rPr>
          <w:szCs w:val="28"/>
        </w:rPr>
        <w:t xml:space="preserve"> </w:t>
      </w:r>
      <w:r w:rsidR="0054194A" w:rsidRPr="00F95112">
        <w:rPr>
          <w:szCs w:val="28"/>
        </w:rPr>
        <w:t>trên địa bàn tỉnh Hà Tĩnh</w:t>
      </w:r>
      <w:r w:rsidRPr="00F95112">
        <w:rPr>
          <w:szCs w:val="28"/>
        </w:rPr>
        <w:t>.</w:t>
      </w:r>
    </w:p>
    <w:p w:rsidR="00547A50" w:rsidRPr="00F95112" w:rsidRDefault="00547A50" w:rsidP="00AA1D53">
      <w:pPr>
        <w:spacing w:before="60" w:afterLines="60" w:after="144"/>
        <w:jc w:val="both"/>
        <w:rPr>
          <w:szCs w:val="28"/>
        </w:rPr>
      </w:pPr>
      <w:r w:rsidRPr="00F95112">
        <w:rPr>
          <w:szCs w:val="28"/>
        </w:rPr>
        <w:tab/>
        <w:t>Các cơ quan quản lý nhà nước; các doanh nghiệp, tổ chức, cá nhân liên quan đến hoạt động khởi nghiệp</w:t>
      </w:r>
      <w:r w:rsidR="00AB326C" w:rsidRPr="00F95112">
        <w:rPr>
          <w:szCs w:val="28"/>
        </w:rPr>
        <w:t xml:space="preserve"> - </w:t>
      </w:r>
      <w:r w:rsidRPr="00F95112">
        <w:rPr>
          <w:szCs w:val="28"/>
        </w:rPr>
        <w:t>đổi mới sáng tạo trên địa bàn tỉnh</w:t>
      </w:r>
      <w:r w:rsidR="0022713F" w:rsidRPr="00F95112">
        <w:rPr>
          <w:szCs w:val="28"/>
        </w:rPr>
        <w:t xml:space="preserve"> Hà Tĩnh</w:t>
      </w:r>
      <w:r w:rsidRPr="00F95112">
        <w:rPr>
          <w:szCs w:val="28"/>
        </w:rPr>
        <w:t>.</w:t>
      </w:r>
    </w:p>
    <w:p w:rsidR="00EC1D53" w:rsidRPr="00F95112" w:rsidRDefault="00FC1169" w:rsidP="00AA1D53">
      <w:pPr>
        <w:spacing w:before="60" w:afterLines="60" w:after="144"/>
        <w:ind w:firstLine="720"/>
        <w:jc w:val="both"/>
        <w:rPr>
          <w:b/>
          <w:szCs w:val="28"/>
        </w:rPr>
      </w:pPr>
      <w:r w:rsidRPr="00F95112">
        <w:rPr>
          <w:b/>
          <w:szCs w:val="28"/>
        </w:rPr>
        <w:t>Điều 3. Nguyên tắc áp dụng</w:t>
      </w:r>
    </w:p>
    <w:p w:rsidR="00223E73" w:rsidRPr="00F95112" w:rsidRDefault="00EC1D53" w:rsidP="00AA1D53">
      <w:pPr>
        <w:spacing w:before="60" w:afterLines="60" w:after="144"/>
        <w:ind w:firstLine="720"/>
        <w:jc w:val="both"/>
        <w:rPr>
          <w:szCs w:val="28"/>
        </w:rPr>
      </w:pPr>
      <w:r w:rsidRPr="00F95112">
        <w:rPr>
          <w:szCs w:val="28"/>
        </w:rPr>
        <w:t xml:space="preserve">1. </w:t>
      </w:r>
      <w:r w:rsidR="00223E73" w:rsidRPr="00F95112">
        <w:rPr>
          <w:szCs w:val="28"/>
        </w:rPr>
        <w:t xml:space="preserve">Trong một thời điểm, nếu có nhiều chính sách ưu đãi và hỗ trợ từ nhà nước với cùng nội dung và đối tượng hỗ trợ, thì được hưởng mức hỗ trợ cao nhất từ nguồn kinh phí ngân sách </w:t>
      </w:r>
      <w:r w:rsidR="009A05CF" w:rsidRPr="00F95112">
        <w:rPr>
          <w:szCs w:val="28"/>
        </w:rPr>
        <w:t>nhà nước</w:t>
      </w:r>
      <w:r w:rsidR="00223E73" w:rsidRPr="00F95112">
        <w:rPr>
          <w:szCs w:val="28"/>
        </w:rPr>
        <w:t>.</w:t>
      </w:r>
    </w:p>
    <w:p w:rsidR="00272139" w:rsidRPr="00F95112" w:rsidRDefault="00EC1D53" w:rsidP="00AA1D53">
      <w:pPr>
        <w:spacing w:before="60" w:afterLines="60" w:after="144"/>
        <w:ind w:firstLine="720"/>
        <w:jc w:val="both"/>
        <w:rPr>
          <w:szCs w:val="28"/>
        </w:rPr>
      </w:pPr>
      <w:r w:rsidRPr="00F95112">
        <w:rPr>
          <w:szCs w:val="28"/>
        </w:rPr>
        <w:t xml:space="preserve">2. </w:t>
      </w:r>
      <w:r w:rsidR="00223E73" w:rsidRPr="00F95112">
        <w:rPr>
          <w:szCs w:val="28"/>
        </w:rPr>
        <w:t>Trường hợp một tổ chức, cá nhân</w:t>
      </w:r>
      <w:r w:rsidRPr="00F95112">
        <w:rPr>
          <w:szCs w:val="28"/>
        </w:rPr>
        <w:t xml:space="preserve"> </w:t>
      </w:r>
      <w:r w:rsidR="00224FF8" w:rsidRPr="00F95112">
        <w:rPr>
          <w:szCs w:val="28"/>
        </w:rPr>
        <w:t xml:space="preserve">triển khai </w:t>
      </w:r>
      <w:r w:rsidRPr="00F95112">
        <w:rPr>
          <w:szCs w:val="28"/>
        </w:rPr>
        <w:t xml:space="preserve">thực hiện </w:t>
      </w:r>
      <w:r w:rsidR="00224FF8" w:rsidRPr="00F95112">
        <w:rPr>
          <w:szCs w:val="28"/>
        </w:rPr>
        <w:t xml:space="preserve">nhiều nội dung khác nhau, nhiều lần trong năm </w:t>
      </w:r>
      <w:r w:rsidRPr="00F95112">
        <w:rPr>
          <w:szCs w:val="28"/>
        </w:rPr>
        <w:t xml:space="preserve">của chính sách thì sẽ được hưởng các chính sách hỗ trợ theo </w:t>
      </w:r>
      <w:r w:rsidR="004C0B3E" w:rsidRPr="00F95112">
        <w:rPr>
          <w:szCs w:val="28"/>
        </w:rPr>
        <w:t xml:space="preserve">từng </w:t>
      </w:r>
      <w:r w:rsidRPr="00F95112">
        <w:rPr>
          <w:szCs w:val="28"/>
        </w:rPr>
        <w:t>nội dung nếu đủ điều kiện.</w:t>
      </w:r>
      <w:r w:rsidR="0082142B" w:rsidRPr="00F95112">
        <w:rPr>
          <w:szCs w:val="28"/>
        </w:rPr>
        <w:t xml:space="preserve"> </w:t>
      </w:r>
    </w:p>
    <w:p w:rsidR="0082142B" w:rsidRPr="00F95112" w:rsidRDefault="009458E7" w:rsidP="00AA1D53">
      <w:pPr>
        <w:spacing w:before="60" w:afterLines="60" w:after="144"/>
        <w:ind w:firstLine="720"/>
        <w:jc w:val="both"/>
        <w:rPr>
          <w:szCs w:val="28"/>
        </w:rPr>
      </w:pPr>
      <w:r w:rsidRPr="00F95112">
        <w:rPr>
          <w:szCs w:val="28"/>
        </w:rPr>
        <w:t>3. Các tổ chức, cá nhân tham gia hoạt động</w:t>
      </w:r>
      <w:r w:rsidR="0082142B" w:rsidRPr="00F95112">
        <w:rPr>
          <w:szCs w:val="28"/>
        </w:rPr>
        <w:t xml:space="preserve"> khởi nghiệp </w:t>
      </w:r>
      <w:r w:rsidR="000A0C9E" w:rsidRPr="00F95112">
        <w:rPr>
          <w:szCs w:val="28"/>
        </w:rPr>
        <w:t>–</w:t>
      </w:r>
      <w:r w:rsidR="009E0CE7" w:rsidRPr="00F95112">
        <w:rPr>
          <w:szCs w:val="28"/>
        </w:rPr>
        <w:t xml:space="preserve"> </w:t>
      </w:r>
      <w:r w:rsidR="000A0C9E" w:rsidRPr="00F95112">
        <w:rPr>
          <w:szCs w:val="28"/>
        </w:rPr>
        <w:t>đổi</w:t>
      </w:r>
      <w:r w:rsidR="009E0CE7" w:rsidRPr="00F95112">
        <w:rPr>
          <w:szCs w:val="28"/>
        </w:rPr>
        <w:t xml:space="preserve"> mới sáng tạo </w:t>
      </w:r>
      <w:r w:rsidR="0082142B" w:rsidRPr="00F95112">
        <w:rPr>
          <w:szCs w:val="28"/>
        </w:rPr>
        <w:t xml:space="preserve">được hưởng thêm các chính sách khác </w:t>
      </w:r>
      <w:r w:rsidR="00C40402" w:rsidRPr="00F95112">
        <w:rPr>
          <w:szCs w:val="28"/>
        </w:rPr>
        <w:t xml:space="preserve">hỗ trợ khác </w:t>
      </w:r>
      <w:r w:rsidR="0082142B" w:rsidRPr="00F95112">
        <w:rPr>
          <w:szCs w:val="28"/>
        </w:rPr>
        <w:t>đang có hiệu lực của tỉnh nếu đáp ứng điều kiện về đối tượng và nội dung của chính sách đó</w:t>
      </w:r>
      <w:r w:rsidR="00033430" w:rsidRPr="00F95112">
        <w:rPr>
          <w:szCs w:val="28"/>
        </w:rPr>
        <w:t>, không trùng với các chính sách hỗ trợ quy định tại Nghị quyết này</w:t>
      </w:r>
      <w:r w:rsidR="0082142B" w:rsidRPr="00F95112">
        <w:rPr>
          <w:szCs w:val="28"/>
        </w:rPr>
        <w:t>.</w:t>
      </w:r>
    </w:p>
    <w:p w:rsidR="00D669DD" w:rsidRPr="00F95112" w:rsidRDefault="00D669DD" w:rsidP="00AA1D53">
      <w:pPr>
        <w:spacing w:before="60" w:afterLines="60" w:after="144"/>
        <w:ind w:firstLine="720"/>
        <w:jc w:val="both"/>
        <w:rPr>
          <w:b/>
          <w:szCs w:val="28"/>
        </w:rPr>
      </w:pPr>
      <w:r w:rsidRPr="00F95112">
        <w:rPr>
          <w:b/>
          <w:szCs w:val="28"/>
        </w:rPr>
        <w:t>Điều 4. Điều kiện chung được hưởng chính sách</w:t>
      </w:r>
    </w:p>
    <w:p w:rsidR="00B23BF3" w:rsidRPr="00F95112" w:rsidRDefault="00B23BF3" w:rsidP="00AA1D53">
      <w:pPr>
        <w:spacing w:before="60" w:afterLines="60" w:after="144"/>
        <w:ind w:firstLine="720"/>
        <w:jc w:val="both"/>
        <w:rPr>
          <w:szCs w:val="28"/>
        </w:rPr>
      </w:pPr>
      <w:r w:rsidRPr="00F95112">
        <w:rPr>
          <w:szCs w:val="28"/>
        </w:rPr>
        <w:lastRenderedPageBreak/>
        <w:t xml:space="preserve">Có hồ sơ đề xuất nội dung </w:t>
      </w:r>
      <w:r w:rsidR="00FA10BE" w:rsidRPr="00F95112">
        <w:rPr>
          <w:szCs w:val="28"/>
        </w:rPr>
        <w:t xml:space="preserve">hỗ trợ </w:t>
      </w:r>
      <w:r w:rsidRPr="00F95112">
        <w:rPr>
          <w:szCs w:val="28"/>
        </w:rPr>
        <w:t xml:space="preserve">phù hợp với các chính sách hỗ trợ khởi nghiệp </w:t>
      </w:r>
      <w:r w:rsidR="00A00D9F" w:rsidRPr="00F95112">
        <w:rPr>
          <w:szCs w:val="28"/>
        </w:rPr>
        <w:t xml:space="preserve">- </w:t>
      </w:r>
      <w:r w:rsidRPr="00F95112">
        <w:rPr>
          <w:szCs w:val="28"/>
        </w:rPr>
        <w:t xml:space="preserve">đổi mới sáng tạo thực hiện </w:t>
      </w:r>
      <w:r w:rsidR="003F7735" w:rsidRPr="00F95112">
        <w:rPr>
          <w:szCs w:val="28"/>
        </w:rPr>
        <w:t xml:space="preserve">trên địa bàn tỉnh </w:t>
      </w:r>
      <w:r w:rsidR="00C712EC" w:rsidRPr="00F95112">
        <w:rPr>
          <w:szCs w:val="28"/>
        </w:rPr>
        <w:t xml:space="preserve">Hà Tĩnh </w:t>
      </w:r>
      <w:r w:rsidR="003F7735" w:rsidRPr="00F95112">
        <w:rPr>
          <w:szCs w:val="28"/>
        </w:rPr>
        <w:t xml:space="preserve">được quy </w:t>
      </w:r>
      <w:r w:rsidR="008D3FA2" w:rsidRPr="00F95112">
        <w:rPr>
          <w:szCs w:val="28"/>
        </w:rPr>
        <w:t>định</w:t>
      </w:r>
      <w:r w:rsidR="003F7735" w:rsidRPr="00F95112">
        <w:rPr>
          <w:szCs w:val="28"/>
        </w:rPr>
        <w:t xml:space="preserve"> tại Chương II, Nghị quyết này và được cấp thẩm quyền xác nhận, phê duyệt theo quy định hiện hành.</w:t>
      </w:r>
    </w:p>
    <w:p w:rsidR="00CC37CB" w:rsidRPr="00F95112" w:rsidRDefault="00CC37CB" w:rsidP="00AA1D53">
      <w:pPr>
        <w:spacing w:before="60" w:afterLines="60" w:after="144"/>
        <w:ind w:firstLine="720"/>
        <w:jc w:val="both"/>
        <w:rPr>
          <w:b/>
          <w:szCs w:val="28"/>
        </w:rPr>
      </w:pPr>
      <w:r w:rsidRPr="00F95112">
        <w:rPr>
          <w:b/>
          <w:szCs w:val="28"/>
        </w:rPr>
        <w:t xml:space="preserve">Điều </w:t>
      </w:r>
      <w:r w:rsidR="003D71D2" w:rsidRPr="00F95112">
        <w:rPr>
          <w:b/>
          <w:szCs w:val="28"/>
        </w:rPr>
        <w:t>5</w:t>
      </w:r>
      <w:r w:rsidRPr="00F95112">
        <w:rPr>
          <w:b/>
          <w:szCs w:val="28"/>
        </w:rPr>
        <w:t>. Kinh phí thực hiện</w:t>
      </w:r>
    </w:p>
    <w:p w:rsidR="00AA7354" w:rsidRPr="00F95112" w:rsidRDefault="00AA7354" w:rsidP="00AA1D53">
      <w:pPr>
        <w:spacing w:before="60" w:afterLines="60" w:after="144"/>
        <w:jc w:val="both"/>
        <w:rPr>
          <w:szCs w:val="28"/>
        </w:rPr>
      </w:pPr>
      <w:r w:rsidRPr="00F95112">
        <w:rPr>
          <w:szCs w:val="28"/>
        </w:rPr>
        <w:tab/>
      </w:r>
      <w:r w:rsidR="00202973" w:rsidRPr="00F95112">
        <w:rPr>
          <w:szCs w:val="28"/>
        </w:rPr>
        <w:t>1</w:t>
      </w:r>
      <w:r w:rsidR="000528AC" w:rsidRPr="00F95112">
        <w:rPr>
          <w:szCs w:val="28"/>
        </w:rPr>
        <w:t>.</w:t>
      </w:r>
      <w:r w:rsidRPr="00F95112">
        <w:rPr>
          <w:szCs w:val="28"/>
        </w:rPr>
        <w:t xml:space="preserve"> Hằng năm, căn cứ khả năng cân đối, bố trí ngân sách của tỉnh để đáp ứng yêu cầu thực hiện các chính sách.</w:t>
      </w:r>
    </w:p>
    <w:p w:rsidR="00CC37CB" w:rsidRPr="00F95112" w:rsidRDefault="00AA7354" w:rsidP="00AA1D53">
      <w:pPr>
        <w:spacing w:before="60" w:afterLines="60" w:after="144"/>
        <w:jc w:val="both"/>
        <w:rPr>
          <w:szCs w:val="28"/>
        </w:rPr>
      </w:pPr>
      <w:r w:rsidRPr="00F95112">
        <w:rPr>
          <w:szCs w:val="28"/>
        </w:rPr>
        <w:tab/>
      </w:r>
      <w:r w:rsidR="000528AC" w:rsidRPr="00F95112">
        <w:rPr>
          <w:szCs w:val="28"/>
        </w:rPr>
        <w:t>2.</w:t>
      </w:r>
      <w:r w:rsidRPr="00F95112">
        <w:rPr>
          <w:szCs w:val="28"/>
        </w:rPr>
        <w:t xml:space="preserve"> Nguồn </w:t>
      </w:r>
      <w:r w:rsidR="00542D58" w:rsidRPr="00F95112">
        <w:rPr>
          <w:szCs w:val="28"/>
        </w:rPr>
        <w:t>hỗ trợ</w:t>
      </w:r>
      <w:r w:rsidR="008C6C90" w:rsidRPr="00F95112">
        <w:rPr>
          <w:szCs w:val="28"/>
        </w:rPr>
        <w:t>,</w:t>
      </w:r>
      <w:r w:rsidR="00542D58" w:rsidRPr="00F95112">
        <w:rPr>
          <w:szCs w:val="28"/>
        </w:rPr>
        <w:t xml:space="preserve"> tài trợ từ </w:t>
      </w:r>
      <w:r w:rsidR="00CC37CB" w:rsidRPr="00F95112">
        <w:rPr>
          <w:szCs w:val="28"/>
        </w:rPr>
        <w:t xml:space="preserve">Ngân sách </w:t>
      </w:r>
      <w:r w:rsidR="00542D58" w:rsidRPr="00F95112">
        <w:rPr>
          <w:szCs w:val="28"/>
        </w:rPr>
        <w:t>trung ương dành cho hoạt động khởi nghiệp – đổi mới sáng tạo.</w:t>
      </w:r>
    </w:p>
    <w:p w:rsidR="00CC37CB" w:rsidRPr="00F95112" w:rsidRDefault="00CC37CB" w:rsidP="00AA1D53">
      <w:pPr>
        <w:spacing w:before="60" w:afterLines="60" w:after="144"/>
        <w:jc w:val="both"/>
        <w:rPr>
          <w:szCs w:val="28"/>
        </w:rPr>
      </w:pPr>
      <w:r w:rsidRPr="00F95112">
        <w:rPr>
          <w:szCs w:val="28"/>
        </w:rPr>
        <w:tab/>
      </w:r>
      <w:r w:rsidR="000528AC" w:rsidRPr="00F95112">
        <w:rPr>
          <w:szCs w:val="28"/>
        </w:rPr>
        <w:t>3.</w:t>
      </w:r>
      <w:r w:rsidR="00AA7354" w:rsidRPr="00F95112">
        <w:rPr>
          <w:szCs w:val="28"/>
        </w:rPr>
        <w:t xml:space="preserve"> Huy động nguồn </w:t>
      </w:r>
      <w:r w:rsidR="003C1F05" w:rsidRPr="00F95112">
        <w:rPr>
          <w:szCs w:val="28"/>
        </w:rPr>
        <w:t xml:space="preserve">vốn </w:t>
      </w:r>
      <w:r w:rsidR="00AA7354" w:rsidRPr="00F95112">
        <w:rPr>
          <w:szCs w:val="28"/>
        </w:rPr>
        <w:t xml:space="preserve">thông qua lồng ghép từ các chương trình, dự án, đề án </w:t>
      </w:r>
      <w:r w:rsidR="00E6467B" w:rsidRPr="00F95112">
        <w:rPr>
          <w:szCs w:val="28"/>
        </w:rPr>
        <w:t xml:space="preserve">triển khai thực hiện </w:t>
      </w:r>
      <w:r w:rsidR="00AA7354" w:rsidRPr="00F95112">
        <w:rPr>
          <w:szCs w:val="28"/>
        </w:rPr>
        <w:t>trên địa bàn tỉnh.</w:t>
      </w:r>
    </w:p>
    <w:p w:rsidR="003C1F05" w:rsidRPr="00F95112" w:rsidRDefault="00CC37CB" w:rsidP="00AA1D53">
      <w:pPr>
        <w:spacing w:before="60" w:afterLines="60" w:after="144"/>
        <w:jc w:val="both"/>
        <w:rPr>
          <w:szCs w:val="28"/>
        </w:rPr>
      </w:pPr>
      <w:r w:rsidRPr="00F95112">
        <w:rPr>
          <w:szCs w:val="28"/>
        </w:rPr>
        <w:tab/>
      </w:r>
      <w:r w:rsidR="000528AC" w:rsidRPr="00F95112">
        <w:rPr>
          <w:szCs w:val="28"/>
        </w:rPr>
        <w:t>4.</w:t>
      </w:r>
      <w:r w:rsidR="003C1F05" w:rsidRPr="00F95112">
        <w:rPr>
          <w:szCs w:val="28"/>
        </w:rPr>
        <w:t xml:space="preserve"> Huy động nguồn vốn </w:t>
      </w:r>
      <w:r w:rsidR="00F8493B" w:rsidRPr="00F95112">
        <w:rPr>
          <w:szCs w:val="28"/>
        </w:rPr>
        <w:t xml:space="preserve">tài trợ, hỗ trợ </w:t>
      </w:r>
      <w:r w:rsidR="003C1F05" w:rsidRPr="00F95112">
        <w:rPr>
          <w:szCs w:val="28"/>
        </w:rPr>
        <w:t xml:space="preserve">từ các tổ chức, cá nhân, doanh nghiệp và các </w:t>
      </w:r>
      <w:r w:rsidR="00B94D0F" w:rsidRPr="00F95112">
        <w:rPr>
          <w:szCs w:val="28"/>
        </w:rPr>
        <w:t>quỹ đ</w:t>
      </w:r>
      <w:r w:rsidR="00921A26" w:rsidRPr="00F95112">
        <w:rPr>
          <w:szCs w:val="28"/>
        </w:rPr>
        <w:t>ầ</w:t>
      </w:r>
      <w:r w:rsidR="00B94D0F" w:rsidRPr="00F95112">
        <w:rPr>
          <w:szCs w:val="28"/>
        </w:rPr>
        <w:t xml:space="preserve">u tư, các </w:t>
      </w:r>
      <w:r w:rsidR="003C1F05" w:rsidRPr="00F95112">
        <w:rPr>
          <w:szCs w:val="28"/>
        </w:rPr>
        <w:t>tổ chức quốc tế</w:t>
      </w:r>
      <w:r w:rsidR="009C3C78" w:rsidRPr="00F95112">
        <w:rPr>
          <w:szCs w:val="28"/>
        </w:rPr>
        <w:t xml:space="preserve">; </w:t>
      </w:r>
      <w:r w:rsidR="00C365BE" w:rsidRPr="00F95112">
        <w:rPr>
          <w:szCs w:val="28"/>
        </w:rPr>
        <w:t>nguồn vốn của các tổ chức</w:t>
      </w:r>
      <w:r w:rsidR="00694B47" w:rsidRPr="00F95112">
        <w:rPr>
          <w:szCs w:val="28"/>
        </w:rPr>
        <w:t>,</w:t>
      </w:r>
      <w:r w:rsidR="00C365BE" w:rsidRPr="00F95112">
        <w:rPr>
          <w:szCs w:val="28"/>
        </w:rPr>
        <w:t xml:space="preserve"> cá nhân có dự án khởi nghiệp đổi mới sáng tạo</w:t>
      </w:r>
      <w:r w:rsidR="003C1F05" w:rsidRPr="00F95112">
        <w:rPr>
          <w:szCs w:val="28"/>
        </w:rPr>
        <w:t>.</w:t>
      </w:r>
    </w:p>
    <w:p w:rsidR="003C1F05" w:rsidRPr="00F95112" w:rsidRDefault="003C1F05" w:rsidP="00AA1D53">
      <w:pPr>
        <w:spacing w:before="60" w:afterLines="60" w:after="144"/>
        <w:jc w:val="both"/>
        <w:rPr>
          <w:szCs w:val="28"/>
        </w:rPr>
      </w:pPr>
      <w:r w:rsidRPr="00F95112">
        <w:rPr>
          <w:szCs w:val="28"/>
        </w:rPr>
        <w:tab/>
      </w:r>
      <w:r w:rsidR="000528AC" w:rsidRPr="00F95112">
        <w:rPr>
          <w:szCs w:val="28"/>
        </w:rPr>
        <w:t>5.</w:t>
      </w:r>
      <w:r w:rsidR="00215B56" w:rsidRPr="00F95112">
        <w:rPr>
          <w:szCs w:val="28"/>
        </w:rPr>
        <w:t xml:space="preserve"> Các nguồn vốn hợp pháp khác theo quy định của pháp luật.</w:t>
      </w:r>
    </w:p>
    <w:p w:rsidR="001177D9" w:rsidRPr="00F95112" w:rsidRDefault="001177D9" w:rsidP="00AA1D53">
      <w:pPr>
        <w:spacing w:before="60"/>
        <w:jc w:val="center"/>
        <w:rPr>
          <w:b/>
          <w:szCs w:val="28"/>
        </w:rPr>
      </w:pPr>
      <w:r w:rsidRPr="00F95112">
        <w:rPr>
          <w:b/>
          <w:szCs w:val="28"/>
        </w:rPr>
        <w:t>CHƯƠNG II</w:t>
      </w:r>
    </w:p>
    <w:p w:rsidR="001177D9" w:rsidRPr="00F95112" w:rsidRDefault="001177D9" w:rsidP="00AA1D53">
      <w:pPr>
        <w:spacing w:before="60"/>
        <w:jc w:val="center"/>
        <w:rPr>
          <w:b/>
          <w:szCs w:val="28"/>
        </w:rPr>
      </w:pPr>
      <w:r w:rsidRPr="00F95112">
        <w:rPr>
          <w:b/>
          <w:szCs w:val="28"/>
        </w:rPr>
        <w:t>CÁC CHÍNH SÁCH CỤ THỂ</w:t>
      </w:r>
    </w:p>
    <w:p w:rsidR="00547A50" w:rsidRPr="00F95112" w:rsidRDefault="00547A50" w:rsidP="00D9207B">
      <w:pPr>
        <w:spacing w:before="240" w:afterLines="60" w:after="144"/>
        <w:jc w:val="both"/>
        <w:rPr>
          <w:b/>
          <w:spacing w:val="-4"/>
          <w:szCs w:val="28"/>
        </w:rPr>
      </w:pPr>
      <w:r w:rsidRPr="00F95112">
        <w:rPr>
          <w:b/>
          <w:szCs w:val="28"/>
        </w:rPr>
        <w:tab/>
        <w:t xml:space="preserve">Điều </w:t>
      </w:r>
      <w:r w:rsidR="00F46A3B" w:rsidRPr="00F95112">
        <w:rPr>
          <w:b/>
          <w:szCs w:val="28"/>
        </w:rPr>
        <w:t>6</w:t>
      </w:r>
      <w:r w:rsidRPr="00F95112">
        <w:rPr>
          <w:b/>
          <w:szCs w:val="28"/>
        </w:rPr>
        <w:t xml:space="preserve">. </w:t>
      </w:r>
      <w:r w:rsidRPr="00F95112">
        <w:rPr>
          <w:b/>
          <w:spacing w:val="-4"/>
          <w:szCs w:val="28"/>
        </w:rPr>
        <w:t xml:space="preserve">Chính sách hỗ trợ phát triển hệ sinh thái khởi nghiệp </w:t>
      </w:r>
      <w:r w:rsidR="00BB4C82" w:rsidRPr="00F95112">
        <w:rPr>
          <w:b/>
          <w:spacing w:val="-4"/>
          <w:szCs w:val="28"/>
        </w:rPr>
        <w:t xml:space="preserve">- </w:t>
      </w:r>
      <w:r w:rsidRPr="00F95112">
        <w:rPr>
          <w:b/>
          <w:spacing w:val="-4"/>
          <w:szCs w:val="28"/>
        </w:rPr>
        <w:t>đổi mới sáng tạo</w:t>
      </w:r>
    </w:p>
    <w:p w:rsidR="00950801" w:rsidRPr="00F95112" w:rsidRDefault="008F5376" w:rsidP="008F5376">
      <w:pPr>
        <w:spacing w:before="60" w:line="264" w:lineRule="auto"/>
        <w:ind w:firstLine="720"/>
        <w:jc w:val="both"/>
        <w:rPr>
          <w:szCs w:val="28"/>
        </w:rPr>
      </w:pPr>
      <w:r w:rsidRPr="00F95112">
        <w:rPr>
          <w:szCs w:val="28"/>
        </w:rPr>
        <w:t>1.</w:t>
      </w:r>
      <w:r w:rsidR="00950801" w:rsidRPr="00F95112">
        <w:rPr>
          <w:szCs w:val="28"/>
        </w:rPr>
        <w:t xml:space="preserve"> Hỗ trợ 100% kinh phí đào tạo, tuyên truyền, tư vấn hoạt động khởi nghiệp -đổi mới sáng tạo (bao gồm chi phí thuê chuyên gia trong và ngoài nước); tổ chức các hoạt động kết nối, hợp tác phát triển hệ sinh thái khởi nghiệp - đổi mới sáng tạo của tỉnh, tối đa không quá 300 triệu đồng/năm.</w:t>
      </w:r>
    </w:p>
    <w:p w:rsidR="00950801" w:rsidRPr="00F95112" w:rsidRDefault="008F5376" w:rsidP="00950801">
      <w:pPr>
        <w:spacing w:before="60" w:line="264" w:lineRule="auto"/>
        <w:ind w:firstLine="720"/>
        <w:jc w:val="both"/>
        <w:rPr>
          <w:szCs w:val="28"/>
        </w:rPr>
      </w:pPr>
      <w:r w:rsidRPr="00F95112">
        <w:rPr>
          <w:szCs w:val="28"/>
        </w:rPr>
        <w:t>2.</w:t>
      </w:r>
      <w:r w:rsidR="00950801" w:rsidRPr="00F95112">
        <w:rPr>
          <w:szCs w:val="28"/>
        </w:rPr>
        <w:t xml:space="preserve"> Hỗ trợ 100% kinh phí xây dựng và triển khai các chương trình, giáo trình đào tạo, huấn luyện khởi nghiệp - đổi mới sáng tạo tại các cơ sở giáo dục - đào tạo, các tổ chức thúc đẩy, hỗ trợ hoạt động khởi nghiệp sáng tạo và thành lập các câu lạc bộ khởi nghiệp sáng tạo, tối đa không quá 50 triệu đồng/đơn vị/năm.</w:t>
      </w:r>
    </w:p>
    <w:p w:rsidR="00950801" w:rsidRPr="00F95112" w:rsidRDefault="008F5376" w:rsidP="00950801">
      <w:pPr>
        <w:spacing w:before="60" w:line="264" w:lineRule="auto"/>
        <w:ind w:firstLine="720"/>
        <w:jc w:val="both"/>
        <w:rPr>
          <w:szCs w:val="28"/>
        </w:rPr>
      </w:pPr>
      <w:r w:rsidRPr="00F95112">
        <w:rPr>
          <w:szCs w:val="28"/>
        </w:rPr>
        <w:t>3.</w:t>
      </w:r>
      <w:r w:rsidR="00950801" w:rsidRPr="00F95112">
        <w:rPr>
          <w:szCs w:val="28"/>
        </w:rPr>
        <w:t xml:space="preserve"> Hỗ trợ 100% kinh phí xây dựng bản tin về khởi nghiệp sáng tạo; chương trình truyền hình tôn vinh các ý tưởng khởi nghiệp, khởi nghiệp sáng tạo của tỉnh, tối đa không quá 100 triệu đồng/năm.</w:t>
      </w:r>
    </w:p>
    <w:p w:rsidR="00950801" w:rsidRPr="00F95112" w:rsidRDefault="008F5376" w:rsidP="00950801">
      <w:pPr>
        <w:spacing w:before="60" w:line="264" w:lineRule="auto"/>
        <w:ind w:firstLine="720"/>
        <w:jc w:val="both"/>
        <w:rPr>
          <w:szCs w:val="28"/>
        </w:rPr>
      </w:pPr>
      <w:r w:rsidRPr="00F95112">
        <w:rPr>
          <w:szCs w:val="28"/>
        </w:rPr>
        <w:t>4.</w:t>
      </w:r>
      <w:r w:rsidR="00950801" w:rsidRPr="00F95112">
        <w:rPr>
          <w:szCs w:val="28"/>
        </w:rPr>
        <w:t xml:space="preserve"> Hỗ trợ 100% kinh phí xây dựng, đầu tư cơ sở hạ tầng – kỹ thuật của các cơ sở ươm tạo, tổ chức thúc đẩy, hỗ trợ, cung cấp thiết bị dùng chung cho các tổ chức, cá nhân khởi nghiệp - đổi mới sáng tạo, tối đa không quá 500 triệu đồng/đơn vị.</w:t>
      </w:r>
    </w:p>
    <w:p w:rsidR="00950801" w:rsidRPr="00F95112" w:rsidRDefault="008F5376" w:rsidP="00950801">
      <w:pPr>
        <w:spacing w:before="60" w:line="264" w:lineRule="auto"/>
        <w:ind w:firstLine="720"/>
        <w:jc w:val="both"/>
        <w:rPr>
          <w:szCs w:val="28"/>
        </w:rPr>
      </w:pPr>
      <w:r w:rsidRPr="00F95112">
        <w:rPr>
          <w:szCs w:val="28"/>
        </w:rPr>
        <w:t>5.</w:t>
      </w:r>
      <w:r w:rsidR="00950801" w:rsidRPr="00F95112">
        <w:rPr>
          <w:szCs w:val="28"/>
        </w:rPr>
        <w:t xml:space="preserve"> Hỗ trợ 100% kinh phí tổ chức Cuộc thi Ý tưởng khởi nghiệp sáng tạo tỉnh Hà Tĩnh (Techfest), tổ chức một lần trên năm, tối đa không quá 300 triệu đồng/năm.</w:t>
      </w:r>
    </w:p>
    <w:p w:rsidR="00950801" w:rsidRPr="00F95112" w:rsidRDefault="008F5376" w:rsidP="00950801">
      <w:pPr>
        <w:spacing w:before="60" w:line="264" w:lineRule="auto"/>
        <w:ind w:firstLine="720"/>
        <w:jc w:val="both"/>
        <w:rPr>
          <w:szCs w:val="28"/>
        </w:rPr>
      </w:pPr>
      <w:r w:rsidRPr="00F95112">
        <w:rPr>
          <w:szCs w:val="28"/>
        </w:rPr>
        <w:t>6.</w:t>
      </w:r>
      <w:r w:rsidR="00950801" w:rsidRPr="00F95112">
        <w:rPr>
          <w:szCs w:val="28"/>
        </w:rPr>
        <w:t xml:space="preserve"> Hỗ trợ 100% kinh phí vận hành, nâng cấp và triển khai các hoạt động của Sàn giao dịch công nghệ và thiết bị (Sở Khoa học và Công nghệ) và Khu ươm tạo ý </w:t>
      </w:r>
      <w:r w:rsidR="00950801" w:rsidRPr="00F95112">
        <w:rPr>
          <w:szCs w:val="28"/>
        </w:rPr>
        <w:lastRenderedPageBreak/>
        <w:t xml:space="preserve">tưởng khởi nghiệp sáng tạo (Trường Đại học Hà Tĩnh) để thực hiện các hoạt động hỗ trợ ươm tạo, </w:t>
      </w:r>
      <w:r w:rsidR="00950801" w:rsidRPr="00F95112">
        <w:rPr>
          <w:szCs w:val="28"/>
          <w:lang w:val="vi-VN"/>
        </w:rPr>
        <w:t xml:space="preserve">cung cấp thiết bị dùng chung cho các </w:t>
      </w:r>
      <w:r w:rsidR="00950801" w:rsidRPr="00F95112">
        <w:rPr>
          <w:szCs w:val="28"/>
        </w:rPr>
        <w:t xml:space="preserve">tổ chức, cá nhân </w:t>
      </w:r>
      <w:r w:rsidR="00950801" w:rsidRPr="00F95112">
        <w:rPr>
          <w:szCs w:val="28"/>
          <w:lang w:val="vi-VN"/>
        </w:rPr>
        <w:t>khởi nghiệp đổi mới sáng tạo</w:t>
      </w:r>
      <w:r w:rsidR="00950801" w:rsidRPr="00F95112">
        <w:rPr>
          <w:szCs w:val="28"/>
        </w:rPr>
        <w:t>... Mức hỗ trợ tối đa không quá 150 triệu đồng/đơn vị/năm.</w:t>
      </w:r>
    </w:p>
    <w:p w:rsidR="00950801" w:rsidRPr="00F95112" w:rsidRDefault="00F962E1" w:rsidP="00950801">
      <w:pPr>
        <w:spacing w:before="60" w:line="264" w:lineRule="auto"/>
        <w:ind w:firstLine="720"/>
        <w:jc w:val="both"/>
        <w:rPr>
          <w:szCs w:val="28"/>
        </w:rPr>
      </w:pPr>
      <w:r w:rsidRPr="00F95112">
        <w:rPr>
          <w:szCs w:val="28"/>
        </w:rPr>
        <w:t>7.</w:t>
      </w:r>
      <w:r w:rsidR="00950801" w:rsidRPr="00F95112">
        <w:rPr>
          <w:szCs w:val="28"/>
        </w:rPr>
        <w:t xml:space="preserve"> Hỗ trợ thực hiện các đề tài, dự án phát triển hệ sinh thái khởi nghiệp - đổi mới sáng tạo tỉnh Hà Tĩnh. Hình thức phê duyệt, quản lý, nghiệm thu, quyết toán tài chính được thực hiện theo quy định quản lý nhiệm vụ khoa học và công nghệ. Mỗi nhiệm vụ được lập thành đề tài, dự án cụ thể và mức hỗ trợ tối đa không quá 500 triệu đồng/đề tài, dự án.</w:t>
      </w:r>
    </w:p>
    <w:p w:rsidR="00547A50" w:rsidRPr="00F95112" w:rsidRDefault="00F46A3B" w:rsidP="00AA1D53">
      <w:pPr>
        <w:spacing w:before="60" w:afterLines="60" w:after="144"/>
        <w:ind w:firstLine="720"/>
        <w:jc w:val="both"/>
        <w:rPr>
          <w:b/>
          <w:szCs w:val="28"/>
        </w:rPr>
      </w:pPr>
      <w:r w:rsidRPr="00F95112">
        <w:rPr>
          <w:b/>
          <w:szCs w:val="28"/>
        </w:rPr>
        <w:t>Điều 7.</w:t>
      </w:r>
      <w:r w:rsidR="00547A50" w:rsidRPr="00F95112">
        <w:rPr>
          <w:b/>
          <w:szCs w:val="28"/>
        </w:rPr>
        <w:t xml:space="preserve"> Chính sách hỗ trợ </w:t>
      </w:r>
      <w:r w:rsidR="00B44E7F" w:rsidRPr="00F95112">
        <w:rPr>
          <w:b/>
          <w:szCs w:val="28"/>
        </w:rPr>
        <w:t xml:space="preserve">hoạt động </w:t>
      </w:r>
      <w:r w:rsidR="00EE089A" w:rsidRPr="00F95112">
        <w:rPr>
          <w:b/>
          <w:szCs w:val="28"/>
        </w:rPr>
        <w:t>khởi nghiệp</w:t>
      </w:r>
      <w:r w:rsidR="002A2DB2" w:rsidRPr="00F95112">
        <w:rPr>
          <w:b/>
          <w:szCs w:val="28"/>
        </w:rPr>
        <w:t xml:space="preserve"> -</w:t>
      </w:r>
      <w:r w:rsidR="00EE089A" w:rsidRPr="00F95112">
        <w:rPr>
          <w:b/>
          <w:szCs w:val="28"/>
        </w:rPr>
        <w:t xml:space="preserve"> đổi mới sáng tạo</w:t>
      </w:r>
    </w:p>
    <w:p w:rsidR="000617DE" w:rsidRPr="00F95112" w:rsidRDefault="00DD27B6" w:rsidP="000617DE">
      <w:pPr>
        <w:spacing w:before="60" w:line="264" w:lineRule="auto"/>
        <w:ind w:firstLine="720"/>
        <w:jc w:val="both"/>
        <w:rPr>
          <w:szCs w:val="28"/>
        </w:rPr>
      </w:pPr>
      <w:r w:rsidRPr="00F95112">
        <w:rPr>
          <w:szCs w:val="28"/>
        </w:rPr>
        <w:t xml:space="preserve">1. </w:t>
      </w:r>
      <w:r w:rsidR="000617DE" w:rsidRPr="00F95112">
        <w:rPr>
          <w:szCs w:val="28"/>
        </w:rPr>
        <w:t>Hỗ trợ 100% giá trị hợp đồng tư vấn đăng ký về sở hữu trí tuệ, khai thác và phát triển tài sản trí tuệ cho tổ chức, cá nhân khởi nghiệp - đổi mới sáng tạo theo khoản 1 Điều 21 Nghị định số 39/2018/NĐ-CP ngày 11/3/2018 của Chính phủ, mức hỗ trợ tối đa không quá 50 triệu đồng/tổ chức, cá nhân.</w:t>
      </w:r>
    </w:p>
    <w:p w:rsidR="000617DE" w:rsidRPr="00F95112" w:rsidRDefault="00DD27B6" w:rsidP="000617DE">
      <w:pPr>
        <w:spacing w:before="60" w:line="264" w:lineRule="auto"/>
        <w:ind w:firstLine="720"/>
        <w:jc w:val="both"/>
        <w:rPr>
          <w:szCs w:val="28"/>
        </w:rPr>
      </w:pPr>
      <w:r w:rsidRPr="00F95112">
        <w:rPr>
          <w:szCs w:val="28"/>
        </w:rPr>
        <w:t>2.</w:t>
      </w:r>
      <w:r w:rsidR="000617DE" w:rsidRPr="00F95112">
        <w:rPr>
          <w:szCs w:val="28"/>
        </w:rPr>
        <w:t xml:space="preserve"> Hỗ trợ 100% kinh phí hợp đồng thiết kế, in ấn, sản xuất bao bì, nhãn hiệu được đăng ký bảo hộ sở hữu trí tuệ đưa vào sử dụng trong một năm đầu, mức hỗ trợ tối đa không quá 20 triệu đồng/tổ chức, cá nhân.</w:t>
      </w:r>
    </w:p>
    <w:p w:rsidR="000617DE" w:rsidRPr="00F95112" w:rsidRDefault="00DD27B6" w:rsidP="000617DE">
      <w:pPr>
        <w:spacing w:before="60" w:line="264" w:lineRule="auto"/>
        <w:ind w:firstLine="720"/>
        <w:jc w:val="both"/>
        <w:rPr>
          <w:szCs w:val="28"/>
        </w:rPr>
      </w:pPr>
      <w:r w:rsidRPr="00F95112">
        <w:rPr>
          <w:szCs w:val="28"/>
        </w:rPr>
        <w:t>3.</w:t>
      </w:r>
      <w:r w:rsidR="000617DE" w:rsidRPr="00F95112">
        <w:rPr>
          <w:szCs w:val="28"/>
        </w:rPr>
        <w:t xml:space="preserve"> Hỗ trợ 100% giá trị hợp đồng tư vấn về lĩnh vực xây dựng tiêu chuẩn, quy chuẩn kỹ thuật, đo lường, chất lượng; thử nghiệm, hoàn thiện sản phẩm mới, mô hình kinh doanh mới theo khoản 2 Điều 21 Nghị định số 39/2018/NĐ-CP ngày 11/3/2018 của Chính phủ, mức hỗ trợ không quá 50 triệu đồng/tổ chức, cá nhân/năm.</w:t>
      </w:r>
    </w:p>
    <w:p w:rsidR="000617DE" w:rsidRPr="00F95112" w:rsidRDefault="00DD27B6" w:rsidP="000617DE">
      <w:pPr>
        <w:shd w:val="clear" w:color="auto" w:fill="FFFFFF"/>
        <w:spacing w:before="60" w:line="264" w:lineRule="auto"/>
        <w:ind w:firstLine="720"/>
        <w:jc w:val="both"/>
        <w:textAlignment w:val="baseline"/>
        <w:rPr>
          <w:szCs w:val="28"/>
        </w:rPr>
      </w:pPr>
      <w:r w:rsidRPr="00F95112">
        <w:rPr>
          <w:szCs w:val="28"/>
        </w:rPr>
        <w:t>4.</w:t>
      </w:r>
      <w:r w:rsidR="000617DE" w:rsidRPr="00F95112">
        <w:rPr>
          <w:szCs w:val="28"/>
        </w:rPr>
        <w:t xml:space="preserve"> Hỗ trợ 50% kinh phí đào tạo chuyên sâu cho các tổ chức, cá nhân khởi nghiệp - đổi mới sáng tạo theo điểm a khoản 4 Điều 21 Nghị định số 39/2018/NĐ-CP ngày 11/3/2018 của Chính phủ, mức hỗ trợ tối đa không quá 20 triệu đồng/doanh nghiệp, nhóm khởi nghiệp sáng tạo/năm.</w:t>
      </w:r>
    </w:p>
    <w:p w:rsidR="000617DE" w:rsidRPr="00F95112" w:rsidRDefault="00DD27B6" w:rsidP="000617DE">
      <w:pPr>
        <w:spacing w:before="60" w:line="264" w:lineRule="auto"/>
        <w:ind w:firstLine="720"/>
        <w:jc w:val="both"/>
        <w:rPr>
          <w:szCs w:val="28"/>
        </w:rPr>
      </w:pPr>
      <w:r w:rsidRPr="00F95112">
        <w:rPr>
          <w:szCs w:val="28"/>
        </w:rPr>
        <w:t>5.</w:t>
      </w:r>
      <w:r w:rsidR="000617DE" w:rsidRPr="00F95112">
        <w:rPr>
          <w:szCs w:val="28"/>
        </w:rPr>
        <w:t xml:space="preserve"> Hỗ trợ 100% kinh phí cho các tổ chức, cá nhân khởi nghiệp - đổi mới sáng tạo sử dụng trang thiết bị, cơ sở vật chất, khu làm việc chung tại Sàn giao dịch công nghệ và thiết bị tỉnh - Sở Khoa học và Công nghệ và Trường Đại học Hà Tĩnh (khu làm việc chung của nhà nước đầu tư xây dựng); Hỗ trợ 50% kinh phí thuê văn phòng làm việc tại các khu làm việc chung của tư nhân đầu tư xây dựng theo theo điểm b Khoản 5 Điều 21 Nghị định số 39/2018/NĐ-CP ngày 11/3/2018 của Chính phủ, mức hỗ trợ tối đa không quá 5 triệu đồng/tháng/tổ chức, cá nhân trong thời hạn hỗ trợ không quá 6 tháng</w:t>
      </w:r>
      <w:r w:rsidR="000617DE" w:rsidRPr="00F95112">
        <w:rPr>
          <w:i/>
          <w:szCs w:val="28"/>
        </w:rPr>
        <w:t>.</w:t>
      </w:r>
    </w:p>
    <w:p w:rsidR="000617DE" w:rsidRPr="00F95112" w:rsidRDefault="00DD27B6" w:rsidP="000617DE">
      <w:pPr>
        <w:spacing w:before="60" w:line="264" w:lineRule="auto"/>
        <w:ind w:firstLine="720"/>
        <w:jc w:val="both"/>
        <w:rPr>
          <w:szCs w:val="28"/>
        </w:rPr>
      </w:pPr>
      <w:r w:rsidRPr="00F95112">
        <w:rPr>
          <w:szCs w:val="28"/>
        </w:rPr>
        <w:t>6.</w:t>
      </w:r>
      <w:r w:rsidR="000617DE" w:rsidRPr="00F95112">
        <w:rPr>
          <w:szCs w:val="28"/>
        </w:rPr>
        <w:t xml:space="preserve"> Hỗ trợ 50% kinh phí sản xuất thử nghiệm, làm sản phẩm mẫu, hoàn thiện công nghệ cho các tổ chức, cá nhân khởi nghiệp - đổi mới sáng tạo, mức hỗ trợ tối đa không quá 200 triệu đồng/sản phẩm.</w:t>
      </w:r>
    </w:p>
    <w:p w:rsidR="000617DE" w:rsidRPr="00F95112" w:rsidRDefault="00DD27B6" w:rsidP="000617DE">
      <w:pPr>
        <w:spacing w:before="60" w:line="264" w:lineRule="auto"/>
        <w:ind w:firstLine="720"/>
        <w:jc w:val="both"/>
        <w:rPr>
          <w:szCs w:val="28"/>
        </w:rPr>
      </w:pPr>
      <w:r w:rsidRPr="00F95112">
        <w:rPr>
          <w:szCs w:val="28"/>
        </w:rPr>
        <w:t>7.</w:t>
      </w:r>
      <w:r w:rsidR="000617DE" w:rsidRPr="00F95112">
        <w:rPr>
          <w:szCs w:val="28"/>
        </w:rPr>
        <w:t xml:space="preserve"> Hỗ trợ 100% kinh phí cho các tổ chức, cá nhân tham gia Cuộc thi Ý tưởng khởi nghiệp sáng tạo cấp tỉnh trở lên (gồm xây dựng bản thuyết trình, hoàn thiện sản phẩm, chi phí tham gia cuộc thi, triển lãm giới thiệu sản phẩm, mô hình khởi nghiệp - đổi mới sáng tạo), tối đa không quá 30 triệu đồng/cuộc.</w:t>
      </w:r>
    </w:p>
    <w:p w:rsidR="000617DE" w:rsidRPr="00F95112" w:rsidRDefault="00DD27B6" w:rsidP="000617DE">
      <w:pPr>
        <w:spacing w:before="60" w:line="264" w:lineRule="auto"/>
        <w:ind w:firstLine="720"/>
        <w:jc w:val="both"/>
        <w:rPr>
          <w:szCs w:val="28"/>
        </w:rPr>
      </w:pPr>
      <w:r w:rsidRPr="00F95112">
        <w:rPr>
          <w:szCs w:val="28"/>
        </w:rPr>
        <w:lastRenderedPageBreak/>
        <w:t>8.</w:t>
      </w:r>
      <w:r w:rsidR="000617DE" w:rsidRPr="00F95112">
        <w:rPr>
          <w:szCs w:val="28"/>
        </w:rPr>
        <w:t xml:space="preserve"> Tài trợ tối đa 70% kinh phí từ ngân sách cho các dự án khởi nghiệp - đổi mới sáng tạo đạt giải từ Cuộc thi của tỉnh và Trung ương hoặc những dự án được đánh giá có tính khả thi và hiệu quả để triển khai dự án, không quá 500 triệu đồng/dự án.</w:t>
      </w:r>
    </w:p>
    <w:p w:rsidR="000617DE" w:rsidRPr="00F95112" w:rsidRDefault="00DD27B6" w:rsidP="000617DE">
      <w:pPr>
        <w:spacing w:before="60" w:line="264" w:lineRule="auto"/>
        <w:ind w:firstLine="720"/>
        <w:jc w:val="both"/>
        <w:rPr>
          <w:szCs w:val="28"/>
        </w:rPr>
      </w:pPr>
      <w:r w:rsidRPr="00F95112">
        <w:rPr>
          <w:szCs w:val="28"/>
        </w:rPr>
        <w:t>9.</w:t>
      </w:r>
      <w:r w:rsidR="000617DE" w:rsidRPr="00F95112">
        <w:rPr>
          <w:szCs w:val="28"/>
        </w:rPr>
        <w:t xml:space="preserve"> Hỗ trợ tối đa 50% lãi suất vay vốn cho các tổ chức, cá nhân để thực hiện các dự án khởi nghiệp - đổi mới sáng tạo từ nguồn ngân sách, không quá 36 tháng/dự án.</w:t>
      </w:r>
    </w:p>
    <w:p w:rsidR="00547A50" w:rsidRPr="00F95112" w:rsidRDefault="005F5585" w:rsidP="00AA1D53">
      <w:pPr>
        <w:spacing w:before="60" w:afterLines="60" w:after="144"/>
        <w:ind w:firstLine="720"/>
        <w:jc w:val="both"/>
        <w:rPr>
          <w:b/>
          <w:szCs w:val="28"/>
        </w:rPr>
      </w:pPr>
      <w:r w:rsidRPr="00F95112">
        <w:rPr>
          <w:b/>
          <w:szCs w:val="28"/>
        </w:rPr>
        <w:t>Điều 8.</w:t>
      </w:r>
      <w:r w:rsidR="00547A50" w:rsidRPr="00F95112">
        <w:rPr>
          <w:b/>
          <w:szCs w:val="28"/>
        </w:rPr>
        <w:t xml:space="preserve"> Chính sách hỗ trợ doanh nghiệp khởi nghiệp ứng dụng công nghệ cao, công nghệ chuyên ngành thông minh, kỹ thuật mới</w:t>
      </w:r>
    </w:p>
    <w:p w:rsidR="00DF442D" w:rsidRPr="00F95112" w:rsidRDefault="00DF442D" w:rsidP="00DF442D">
      <w:pPr>
        <w:spacing w:before="60" w:line="264" w:lineRule="auto"/>
        <w:ind w:firstLine="720"/>
        <w:jc w:val="both"/>
        <w:rPr>
          <w:b/>
          <w:szCs w:val="28"/>
        </w:rPr>
      </w:pPr>
      <w:r w:rsidRPr="00F95112">
        <w:rPr>
          <w:szCs w:val="28"/>
        </w:rPr>
        <w:t xml:space="preserve">1. Hỗ trợ kinh phí thực hiện hợp đồng chuyển giao công nghệ, thiết bị theo khoản 1 Điều 4 Nghị quyết số 18/2016/NQ-HĐND ngày 24/9/2016 của Hội đồng nhân dân tỉnh. </w:t>
      </w:r>
    </w:p>
    <w:p w:rsidR="00DF442D" w:rsidRPr="00F95112" w:rsidRDefault="00DF442D" w:rsidP="00DF442D">
      <w:pPr>
        <w:spacing w:before="60" w:line="264" w:lineRule="auto"/>
        <w:ind w:firstLine="720"/>
        <w:jc w:val="both"/>
        <w:rPr>
          <w:szCs w:val="28"/>
        </w:rPr>
      </w:pPr>
      <w:r w:rsidRPr="00F95112">
        <w:rPr>
          <w:szCs w:val="28"/>
        </w:rPr>
        <w:t>2. Hỗ trợ lập trình phần mềm mà được đánh giá là góp phần nâng cao năng suất lao động, hiệu quả quản lý, sản xuất, kinh doanh hoặc giải quyết vấn đề về nâng cao hiệu quả quản lý xã hội. Mỗi phần mềm được xem xét hỗ trợ sau khi ứng dụng có hiệu quả vào thực tế, mức hỗ trợ tối đa 150 triệu đồng/phần mềm.</w:t>
      </w:r>
    </w:p>
    <w:p w:rsidR="00547A50" w:rsidRPr="00F95112" w:rsidRDefault="00547A50" w:rsidP="00D9207B">
      <w:pPr>
        <w:spacing w:before="240" w:afterLines="60" w:after="144"/>
        <w:jc w:val="center"/>
        <w:rPr>
          <w:b/>
          <w:szCs w:val="28"/>
        </w:rPr>
      </w:pPr>
      <w:r w:rsidRPr="00F95112">
        <w:rPr>
          <w:b/>
          <w:szCs w:val="28"/>
        </w:rPr>
        <w:t>CHƯƠNG III</w:t>
      </w:r>
    </w:p>
    <w:p w:rsidR="00547A50" w:rsidRPr="00F95112" w:rsidRDefault="00547A50" w:rsidP="00AA1D53">
      <w:pPr>
        <w:tabs>
          <w:tab w:val="left" w:pos="720"/>
          <w:tab w:val="left" w:pos="1440"/>
          <w:tab w:val="center" w:pos="4706"/>
        </w:tabs>
        <w:spacing w:before="60" w:afterLines="60" w:after="144"/>
        <w:jc w:val="center"/>
        <w:rPr>
          <w:b/>
          <w:szCs w:val="28"/>
        </w:rPr>
      </w:pPr>
      <w:r w:rsidRPr="00F95112">
        <w:rPr>
          <w:b/>
          <w:szCs w:val="28"/>
        </w:rPr>
        <w:t>TỔ CHỨC THỰC HIỆN</w:t>
      </w:r>
    </w:p>
    <w:p w:rsidR="00547A50" w:rsidRPr="00F95112" w:rsidRDefault="00547A50" w:rsidP="00AA1D53">
      <w:pPr>
        <w:spacing w:before="60" w:afterLines="60" w:after="144"/>
        <w:jc w:val="both"/>
        <w:rPr>
          <w:b/>
          <w:szCs w:val="28"/>
        </w:rPr>
      </w:pPr>
      <w:r w:rsidRPr="00F95112">
        <w:rPr>
          <w:b/>
          <w:szCs w:val="28"/>
        </w:rPr>
        <w:tab/>
        <w:t xml:space="preserve">Điều </w:t>
      </w:r>
      <w:r w:rsidR="001B0EC2" w:rsidRPr="00F95112">
        <w:rPr>
          <w:b/>
          <w:szCs w:val="28"/>
        </w:rPr>
        <w:t>9</w:t>
      </w:r>
      <w:r w:rsidRPr="00F95112">
        <w:rPr>
          <w:b/>
          <w:szCs w:val="28"/>
        </w:rPr>
        <w:t>. Tổ chức thực hiện</w:t>
      </w:r>
    </w:p>
    <w:p w:rsidR="00547A50" w:rsidRPr="00F95112" w:rsidRDefault="00547A50" w:rsidP="00AA1D53">
      <w:pPr>
        <w:spacing w:before="60" w:afterLines="60" w:after="144"/>
        <w:ind w:firstLine="720"/>
        <w:jc w:val="both"/>
        <w:rPr>
          <w:szCs w:val="28"/>
        </w:rPr>
      </w:pPr>
      <w:r w:rsidRPr="00F95112">
        <w:rPr>
          <w:szCs w:val="28"/>
        </w:rPr>
        <w:t>1. Căn cứ Nghị quyết của Hội đồng nhân dân tỉnh, các cơ quan, đơn vị tuyên truyền chính sách đến mọi tổ chức, cá nhân</w:t>
      </w:r>
      <w:r w:rsidR="00E93C08" w:rsidRPr="00F95112">
        <w:rPr>
          <w:szCs w:val="28"/>
        </w:rPr>
        <w:t xml:space="preserve"> có liên quan biết và triển khai thực hiện</w:t>
      </w:r>
      <w:r w:rsidRPr="00F95112">
        <w:rPr>
          <w:szCs w:val="28"/>
        </w:rPr>
        <w:t>.</w:t>
      </w:r>
    </w:p>
    <w:p w:rsidR="00547A50" w:rsidRPr="00F95112" w:rsidRDefault="00547A50" w:rsidP="00AA1D53">
      <w:pPr>
        <w:spacing w:before="60" w:afterLines="60" w:after="144"/>
        <w:ind w:firstLine="720"/>
        <w:jc w:val="both"/>
        <w:rPr>
          <w:szCs w:val="28"/>
        </w:rPr>
      </w:pPr>
      <w:r w:rsidRPr="00F95112">
        <w:rPr>
          <w:szCs w:val="28"/>
        </w:rPr>
        <w:t xml:space="preserve">2. </w:t>
      </w:r>
      <w:r w:rsidR="0094259E" w:rsidRPr="00F95112">
        <w:rPr>
          <w:szCs w:val="28"/>
        </w:rPr>
        <w:t>Ủy ban nhân dân tỉnh quy định và hướng dẫn cụ thể các chính sách để triển khai thực hiện, đảm bảo thực thi có hiệu quả, phát triển hoạt động khởi nghiệp đổi mới sáng tạo trên địa bàn tỉnh</w:t>
      </w:r>
      <w:r w:rsidRPr="00F95112">
        <w:rPr>
          <w:szCs w:val="28"/>
        </w:rPr>
        <w:t>.</w:t>
      </w:r>
    </w:p>
    <w:p w:rsidR="00547A50" w:rsidRPr="00685D67" w:rsidRDefault="00547A50" w:rsidP="007E2B88">
      <w:pPr>
        <w:spacing w:beforeLines="60" w:before="144" w:afterLines="60" w:after="144" w:line="264" w:lineRule="auto"/>
        <w:ind w:firstLine="720"/>
        <w:jc w:val="both"/>
        <w:rPr>
          <w:szCs w:val="28"/>
        </w:rPr>
      </w:pPr>
    </w:p>
    <w:tbl>
      <w:tblPr>
        <w:tblW w:w="9495" w:type="dxa"/>
        <w:tblLayout w:type="fixed"/>
        <w:tblLook w:val="04A0" w:firstRow="1" w:lastRow="0" w:firstColumn="1" w:lastColumn="0" w:noHBand="0" w:noVBand="1"/>
      </w:tblPr>
      <w:tblGrid>
        <w:gridCol w:w="5432"/>
        <w:gridCol w:w="4063"/>
      </w:tblGrid>
      <w:tr w:rsidR="00547A50" w:rsidRPr="00685D67">
        <w:trPr>
          <w:trHeight w:val="2420"/>
        </w:trPr>
        <w:tc>
          <w:tcPr>
            <w:tcW w:w="5428" w:type="dxa"/>
          </w:tcPr>
          <w:p w:rsidR="00547A50" w:rsidRPr="00685D67" w:rsidRDefault="00547A50" w:rsidP="00CD4979">
            <w:pPr>
              <w:spacing w:line="264" w:lineRule="auto"/>
              <w:rPr>
                <w:szCs w:val="28"/>
              </w:rPr>
            </w:pPr>
          </w:p>
        </w:tc>
        <w:tc>
          <w:tcPr>
            <w:tcW w:w="4060" w:type="dxa"/>
          </w:tcPr>
          <w:p w:rsidR="00547A50" w:rsidRPr="00685D67" w:rsidRDefault="00547A50" w:rsidP="00CD4979">
            <w:pPr>
              <w:spacing w:line="264" w:lineRule="auto"/>
              <w:jc w:val="center"/>
              <w:rPr>
                <w:b/>
                <w:szCs w:val="28"/>
              </w:rPr>
            </w:pPr>
            <w:r w:rsidRPr="00685D67">
              <w:rPr>
                <w:b/>
                <w:szCs w:val="28"/>
              </w:rPr>
              <w:t xml:space="preserve">  CHỦ TỊCH</w:t>
            </w:r>
          </w:p>
          <w:p w:rsidR="00547A50" w:rsidRPr="00685D67" w:rsidRDefault="00547A50" w:rsidP="00CD4979">
            <w:pPr>
              <w:spacing w:line="264" w:lineRule="auto"/>
              <w:jc w:val="center"/>
              <w:rPr>
                <w:b/>
                <w:szCs w:val="28"/>
              </w:rPr>
            </w:pPr>
          </w:p>
          <w:p w:rsidR="00547A50" w:rsidRPr="00685D67" w:rsidRDefault="00547A50" w:rsidP="00CD4979">
            <w:pPr>
              <w:spacing w:line="264" w:lineRule="auto"/>
              <w:jc w:val="center"/>
              <w:rPr>
                <w:b/>
                <w:szCs w:val="28"/>
              </w:rPr>
            </w:pPr>
          </w:p>
          <w:p w:rsidR="00547A50" w:rsidRPr="00685D67" w:rsidRDefault="00547A50" w:rsidP="00CD4979">
            <w:pPr>
              <w:spacing w:line="264" w:lineRule="auto"/>
              <w:jc w:val="center"/>
              <w:rPr>
                <w:b/>
                <w:szCs w:val="28"/>
              </w:rPr>
            </w:pPr>
          </w:p>
          <w:p w:rsidR="00547A50" w:rsidRPr="00685D67" w:rsidRDefault="00547A50" w:rsidP="00CD4979">
            <w:pPr>
              <w:spacing w:line="264" w:lineRule="auto"/>
              <w:jc w:val="center"/>
              <w:rPr>
                <w:b/>
                <w:szCs w:val="28"/>
              </w:rPr>
            </w:pPr>
          </w:p>
          <w:p w:rsidR="00547A50" w:rsidRPr="00685D67" w:rsidRDefault="00547A50" w:rsidP="00CD4979">
            <w:pPr>
              <w:spacing w:line="264" w:lineRule="auto"/>
              <w:jc w:val="center"/>
              <w:rPr>
                <w:b/>
                <w:szCs w:val="28"/>
              </w:rPr>
            </w:pPr>
          </w:p>
          <w:p w:rsidR="00547A50" w:rsidRPr="00685D67" w:rsidRDefault="00547A50" w:rsidP="00BC20AF">
            <w:pPr>
              <w:spacing w:line="264" w:lineRule="auto"/>
              <w:jc w:val="center"/>
              <w:rPr>
                <w:b/>
                <w:szCs w:val="28"/>
              </w:rPr>
            </w:pPr>
            <w:r w:rsidRPr="00685D67">
              <w:rPr>
                <w:b/>
                <w:szCs w:val="28"/>
              </w:rPr>
              <w:t xml:space="preserve">   Lê Đình Sơn  </w:t>
            </w:r>
          </w:p>
        </w:tc>
      </w:tr>
    </w:tbl>
    <w:p w:rsidR="00EE687A" w:rsidRPr="00685D67" w:rsidRDefault="00EE687A" w:rsidP="00FC2BF1">
      <w:pPr>
        <w:rPr>
          <w:b/>
          <w:i/>
          <w:szCs w:val="28"/>
        </w:rPr>
      </w:pPr>
    </w:p>
    <w:sectPr w:rsidR="00EE687A" w:rsidRPr="00685D67" w:rsidSect="00173972">
      <w:footerReference w:type="even" r:id="rId8"/>
      <w:footerReference w:type="default" r:id="rId9"/>
      <w:pgSz w:w="11907" w:h="16840" w:code="9"/>
      <w:pgMar w:top="964" w:right="964" w:bottom="964" w:left="153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74" w:rsidRDefault="00C75774">
      <w:r>
        <w:separator/>
      </w:r>
    </w:p>
  </w:endnote>
  <w:endnote w:type="continuationSeparator" w:id="0">
    <w:p w:rsidR="00C75774" w:rsidRDefault="00C7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CB" w:rsidRDefault="007C3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BCB" w:rsidRDefault="007C3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CB" w:rsidRPr="003C5267" w:rsidRDefault="007C3BCB">
    <w:pPr>
      <w:pStyle w:val="Footer"/>
      <w:framePr w:wrap="around" w:vAnchor="text" w:hAnchor="margin" w:xAlign="center" w:y="1"/>
      <w:rPr>
        <w:rStyle w:val="PageNumber"/>
        <w:sz w:val="24"/>
        <w:szCs w:val="24"/>
      </w:rPr>
    </w:pPr>
    <w:r w:rsidRPr="003C5267">
      <w:rPr>
        <w:rStyle w:val="PageNumber"/>
        <w:sz w:val="24"/>
        <w:szCs w:val="24"/>
      </w:rPr>
      <w:fldChar w:fldCharType="begin"/>
    </w:r>
    <w:r w:rsidRPr="003C5267">
      <w:rPr>
        <w:rStyle w:val="PageNumber"/>
        <w:sz w:val="24"/>
        <w:szCs w:val="24"/>
      </w:rPr>
      <w:instrText xml:space="preserve">PAGE  </w:instrText>
    </w:r>
    <w:r w:rsidRPr="003C5267">
      <w:rPr>
        <w:rStyle w:val="PageNumber"/>
        <w:sz w:val="24"/>
        <w:szCs w:val="24"/>
      </w:rPr>
      <w:fldChar w:fldCharType="separate"/>
    </w:r>
    <w:r w:rsidR="00E828BB">
      <w:rPr>
        <w:rStyle w:val="PageNumber"/>
        <w:noProof/>
        <w:sz w:val="24"/>
        <w:szCs w:val="24"/>
      </w:rPr>
      <w:t>1</w:t>
    </w:r>
    <w:r w:rsidRPr="003C5267">
      <w:rPr>
        <w:rStyle w:val="PageNumber"/>
        <w:sz w:val="24"/>
        <w:szCs w:val="24"/>
      </w:rPr>
      <w:fldChar w:fldCharType="end"/>
    </w:r>
  </w:p>
  <w:p w:rsidR="007C3BCB" w:rsidRDefault="007C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74" w:rsidRDefault="00C75774">
      <w:r>
        <w:separator/>
      </w:r>
    </w:p>
  </w:footnote>
  <w:footnote w:type="continuationSeparator" w:id="0">
    <w:p w:rsidR="00C75774" w:rsidRDefault="00C7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150D"/>
    <w:multiLevelType w:val="hybridMultilevel"/>
    <w:tmpl w:val="F5A09DE0"/>
    <w:lvl w:ilvl="0" w:tplc="463CF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400246"/>
    <w:multiLevelType w:val="hybridMultilevel"/>
    <w:tmpl w:val="0F8019D8"/>
    <w:lvl w:ilvl="0" w:tplc="4A46B9D8">
      <w:start w:val="2"/>
      <w:numFmt w:val="decimal"/>
      <w:lvlText w:val="%1."/>
      <w:lvlJc w:val="left"/>
      <w:pPr>
        <w:tabs>
          <w:tab w:val="num" w:pos="762"/>
        </w:tabs>
        <w:ind w:left="7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E17B3C"/>
    <w:multiLevelType w:val="hybridMultilevel"/>
    <w:tmpl w:val="26086E3A"/>
    <w:lvl w:ilvl="0" w:tplc="519AFDE0">
      <w:start w:val="1"/>
      <w:numFmt w:val="decimal"/>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6B760C"/>
    <w:multiLevelType w:val="multilevel"/>
    <w:tmpl w:val="6906AD0C"/>
    <w:lvl w:ilvl="0">
      <w:start w:val="1"/>
      <w:numFmt w:val="decimal"/>
      <w:lvlText w:val="%1."/>
      <w:lvlJc w:val="left"/>
      <w:pPr>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5">
    <w:nsid w:val="36E36243"/>
    <w:multiLevelType w:val="hybridMultilevel"/>
    <w:tmpl w:val="2C9E3486"/>
    <w:lvl w:ilvl="0" w:tplc="A6326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643793"/>
    <w:multiLevelType w:val="hybridMultilevel"/>
    <w:tmpl w:val="84BED702"/>
    <w:lvl w:ilvl="0" w:tplc="6DCCC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744BB2"/>
    <w:multiLevelType w:val="hybridMultilevel"/>
    <w:tmpl w:val="139A75EE"/>
    <w:lvl w:ilvl="0" w:tplc="B58066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F475EDF"/>
    <w:multiLevelType w:val="hybridMultilevel"/>
    <w:tmpl w:val="E066227C"/>
    <w:lvl w:ilvl="0" w:tplc="33C0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701C57"/>
    <w:multiLevelType w:val="hybridMultilevel"/>
    <w:tmpl w:val="35C8CA1A"/>
    <w:lvl w:ilvl="0" w:tplc="9724D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64059"/>
    <w:multiLevelType w:val="hybridMultilevel"/>
    <w:tmpl w:val="3E48A220"/>
    <w:lvl w:ilvl="0" w:tplc="6DF85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0B5D60"/>
    <w:multiLevelType w:val="hybridMultilevel"/>
    <w:tmpl w:val="D8DC04A6"/>
    <w:lvl w:ilvl="0" w:tplc="E1C27FA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5125B"/>
    <w:multiLevelType w:val="hybridMultilevel"/>
    <w:tmpl w:val="ADA046A4"/>
    <w:lvl w:ilvl="0" w:tplc="880CD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10"/>
  </w:num>
  <w:num w:numId="7">
    <w:abstractNumId w:val="12"/>
  </w:num>
  <w:num w:numId="8">
    <w:abstractNumId w:val="0"/>
  </w:num>
  <w:num w:numId="9">
    <w:abstractNumId w:val="6"/>
  </w:num>
  <w:num w:numId="10">
    <w:abstractNumId w:val="11"/>
  </w:num>
  <w:num w:numId="11">
    <w:abstractNumId w:val="9"/>
  </w:num>
  <w:num w:numId="12">
    <w:abstractNumId w:val="4"/>
  </w:num>
  <w:num w:numId="13">
    <w:abstractNumId w:val="5"/>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FD"/>
    <w:rsid w:val="00000060"/>
    <w:rsid w:val="00000A68"/>
    <w:rsid w:val="00000B7E"/>
    <w:rsid w:val="000018F9"/>
    <w:rsid w:val="00001A95"/>
    <w:rsid w:val="000020E8"/>
    <w:rsid w:val="0000258A"/>
    <w:rsid w:val="000026D0"/>
    <w:rsid w:val="00002F1D"/>
    <w:rsid w:val="00002FA0"/>
    <w:rsid w:val="000032D0"/>
    <w:rsid w:val="000033A6"/>
    <w:rsid w:val="0000367F"/>
    <w:rsid w:val="000040D7"/>
    <w:rsid w:val="00004BE6"/>
    <w:rsid w:val="00005984"/>
    <w:rsid w:val="00006A5A"/>
    <w:rsid w:val="0000768F"/>
    <w:rsid w:val="000100E1"/>
    <w:rsid w:val="000100FB"/>
    <w:rsid w:val="00010AD1"/>
    <w:rsid w:val="00011254"/>
    <w:rsid w:val="0001166D"/>
    <w:rsid w:val="00011816"/>
    <w:rsid w:val="00011956"/>
    <w:rsid w:val="00011AC1"/>
    <w:rsid w:val="000127B0"/>
    <w:rsid w:val="00012805"/>
    <w:rsid w:val="00012DC6"/>
    <w:rsid w:val="00013185"/>
    <w:rsid w:val="000136CB"/>
    <w:rsid w:val="00013E27"/>
    <w:rsid w:val="000141C2"/>
    <w:rsid w:val="000143A0"/>
    <w:rsid w:val="000146B6"/>
    <w:rsid w:val="0001536E"/>
    <w:rsid w:val="00015F47"/>
    <w:rsid w:val="000162A8"/>
    <w:rsid w:val="0001701C"/>
    <w:rsid w:val="000174ED"/>
    <w:rsid w:val="00020FA8"/>
    <w:rsid w:val="000210B2"/>
    <w:rsid w:val="000218E0"/>
    <w:rsid w:val="00021991"/>
    <w:rsid w:val="000221D6"/>
    <w:rsid w:val="0002221B"/>
    <w:rsid w:val="00022220"/>
    <w:rsid w:val="00022DB1"/>
    <w:rsid w:val="00022DB3"/>
    <w:rsid w:val="00022F86"/>
    <w:rsid w:val="000230B1"/>
    <w:rsid w:val="0002359C"/>
    <w:rsid w:val="00023D58"/>
    <w:rsid w:val="00024218"/>
    <w:rsid w:val="00024AB7"/>
    <w:rsid w:val="0002589D"/>
    <w:rsid w:val="00025C25"/>
    <w:rsid w:val="0002603C"/>
    <w:rsid w:val="00026567"/>
    <w:rsid w:val="00026883"/>
    <w:rsid w:val="00026F0F"/>
    <w:rsid w:val="0002718B"/>
    <w:rsid w:val="0002719F"/>
    <w:rsid w:val="00027496"/>
    <w:rsid w:val="00027BEE"/>
    <w:rsid w:val="000303AF"/>
    <w:rsid w:val="0003116E"/>
    <w:rsid w:val="00031CC5"/>
    <w:rsid w:val="00032496"/>
    <w:rsid w:val="00032812"/>
    <w:rsid w:val="0003306A"/>
    <w:rsid w:val="00033430"/>
    <w:rsid w:val="00034046"/>
    <w:rsid w:val="00034406"/>
    <w:rsid w:val="00034880"/>
    <w:rsid w:val="00035980"/>
    <w:rsid w:val="0003614A"/>
    <w:rsid w:val="00036FD8"/>
    <w:rsid w:val="00040F3F"/>
    <w:rsid w:val="00040FE8"/>
    <w:rsid w:val="00041144"/>
    <w:rsid w:val="000420E2"/>
    <w:rsid w:val="00042F7E"/>
    <w:rsid w:val="000430F0"/>
    <w:rsid w:val="00045CD7"/>
    <w:rsid w:val="00045F01"/>
    <w:rsid w:val="00046862"/>
    <w:rsid w:val="00047997"/>
    <w:rsid w:val="00047FFD"/>
    <w:rsid w:val="000501CA"/>
    <w:rsid w:val="0005050B"/>
    <w:rsid w:val="000519D0"/>
    <w:rsid w:val="00051CC6"/>
    <w:rsid w:val="000525CA"/>
    <w:rsid w:val="000528AC"/>
    <w:rsid w:val="00052943"/>
    <w:rsid w:val="00053025"/>
    <w:rsid w:val="0005311D"/>
    <w:rsid w:val="00053A79"/>
    <w:rsid w:val="0005558B"/>
    <w:rsid w:val="00055EBF"/>
    <w:rsid w:val="00056348"/>
    <w:rsid w:val="00056E6A"/>
    <w:rsid w:val="00057253"/>
    <w:rsid w:val="0006001D"/>
    <w:rsid w:val="000617DE"/>
    <w:rsid w:val="0006199F"/>
    <w:rsid w:val="00062015"/>
    <w:rsid w:val="00063015"/>
    <w:rsid w:val="00063F71"/>
    <w:rsid w:val="000660FE"/>
    <w:rsid w:val="00066167"/>
    <w:rsid w:val="00066928"/>
    <w:rsid w:val="00066B8B"/>
    <w:rsid w:val="00067585"/>
    <w:rsid w:val="00067C31"/>
    <w:rsid w:val="00067D04"/>
    <w:rsid w:val="00067EFD"/>
    <w:rsid w:val="0007027F"/>
    <w:rsid w:val="00070D0E"/>
    <w:rsid w:val="0007115A"/>
    <w:rsid w:val="0007121C"/>
    <w:rsid w:val="00071B88"/>
    <w:rsid w:val="00071D50"/>
    <w:rsid w:val="00072117"/>
    <w:rsid w:val="0007289D"/>
    <w:rsid w:val="00072967"/>
    <w:rsid w:val="00072A0F"/>
    <w:rsid w:val="00072A79"/>
    <w:rsid w:val="000730B2"/>
    <w:rsid w:val="000740D7"/>
    <w:rsid w:val="00074840"/>
    <w:rsid w:val="00074FDA"/>
    <w:rsid w:val="00076478"/>
    <w:rsid w:val="00076880"/>
    <w:rsid w:val="00076A92"/>
    <w:rsid w:val="00076EAF"/>
    <w:rsid w:val="00077887"/>
    <w:rsid w:val="00077AA4"/>
    <w:rsid w:val="00077ACB"/>
    <w:rsid w:val="00077D37"/>
    <w:rsid w:val="0008064A"/>
    <w:rsid w:val="00080B12"/>
    <w:rsid w:val="000820CF"/>
    <w:rsid w:val="000828C1"/>
    <w:rsid w:val="0008376A"/>
    <w:rsid w:val="00083A01"/>
    <w:rsid w:val="00083B58"/>
    <w:rsid w:val="00083FF2"/>
    <w:rsid w:val="00084007"/>
    <w:rsid w:val="000841A9"/>
    <w:rsid w:val="000845C6"/>
    <w:rsid w:val="00084E14"/>
    <w:rsid w:val="0008537C"/>
    <w:rsid w:val="000854C3"/>
    <w:rsid w:val="00085835"/>
    <w:rsid w:val="00086048"/>
    <w:rsid w:val="00086406"/>
    <w:rsid w:val="00086E89"/>
    <w:rsid w:val="0009020D"/>
    <w:rsid w:val="000903E8"/>
    <w:rsid w:val="00090474"/>
    <w:rsid w:val="0009052F"/>
    <w:rsid w:val="00090832"/>
    <w:rsid w:val="000908D8"/>
    <w:rsid w:val="000918E2"/>
    <w:rsid w:val="00092021"/>
    <w:rsid w:val="00093032"/>
    <w:rsid w:val="000943A8"/>
    <w:rsid w:val="00094B68"/>
    <w:rsid w:val="00094EDE"/>
    <w:rsid w:val="000953A8"/>
    <w:rsid w:val="00095518"/>
    <w:rsid w:val="000958F8"/>
    <w:rsid w:val="000960D7"/>
    <w:rsid w:val="00096684"/>
    <w:rsid w:val="00096D42"/>
    <w:rsid w:val="00096FF9"/>
    <w:rsid w:val="000979AE"/>
    <w:rsid w:val="000A0C2B"/>
    <w:rsid w:val="000A0C9E"/>
    <w:rsid w:val="000A0CF0"/>
    <w:rsid w:val="000A1431"/>
    <w:rsid w:val="000A1F23"/>
    <w:rsid w:val="000A2DC6"/>
    <w:rsid w:val="000A3E7D"/>
    <w:rsid w:val="000A4448"/>
    <w:rsid w:val="000A5212"/>
    <w:rsid w:val="000A5911"/>
    <w:rsid w:val="000A5ED6"/>
    <w:rsid w:val="000A6B73"/>
    <w:rsid w:val="000A7100"/>
    <w:rsid w:val="000A788E"/>
    <w:rsid w:val="000A7C86"/>
    <w:rsid w:val="000B00F1"/>
    <w:rsid w:val="000B0641"/>
    <w:rsid w:val="000B0A64"/>
    <w:rsid w:val="000B0D96"/>
    <w:rsid w:val="000B1365"/>
    <w:rsid w:val="000B1823"/>
    <w:rsid w:val="000B1CB0"/>
    <w:rsid w:val="000B2065"/>
    <w:rsid w:val="000B368E"/>
    <w:rsid w:val="000B3B7E"/>
    <w:rsid w:val="000B4531"/>
    <w:rsid w:val="000B4A0B"/>
    <w:rsid w:val="000B4D3E"/>
    <w:rsid w:val="000B54D9"/>
    <w:rsid w:val="000B5D1A"/>
    <w:rsid w:val="000B6252"/>
    <w:rsid w:val="000B6C65"/>
    <w:rsid w:val="000B6D6B"/>
    <w:rsid w:val="000B79BF"/>
    <w:rsid w:val="000B7C0A"/>
    <w:rsid w:val="000B7E17"/>
    <w:rsid w:val="000B7F71"/>
    <w:rsid w:val="000C0600"/>
    <w:rsid w:val="000C108D"/>
    <w:rsid w:val="000C10E6"/>
    <w:rsid w:val="000C161C"/>
    <w:rsid w:val="000C1E9C"/>
    <w:rsid w:val="000C1FDD"/>
    <w:rsid w:val="000C21AC"/>
    <w:rsid w:val="000C26CF"/>
    <w:rsid w:val="000C2BDE"/>
    <w:rsid w:val="000C3E8B"/>
    <w:rsid w:val="000C408C"/>
    <w:rsid w:val="000C4130"/>
    <w:rsid w:val="000C5093"/>
    <w:rsid w:val="000C5D6D"/>
    <w:rsid w:val="000C67E3"/>
    <w:rsid w:val="000C6AA8"/>
    <w:rsid w:val="000C6C05"/>
    <w:rsid w:val="000C6D89"/>
    <w:rsid w:val="000C7D19"/>
    <w:rsid w:val="000D1E44"/>
    <w:rsid w:val="000D24B4"/>
    <w:rsid w:val="000D26C3"/>
    <w:rsid w:val="000D2822"/>
    <w:rsid w:val="000D3DB9"/>
    <w:rsid w:val="000D4470"/>
    <w:rsid w:val="000D4736"/>
    <w:rsid w:val="000D47BF"/>
    <w:rsid w:val="000D4A90"/>
    <w:rsid w:val="000D6288"/>
    <w:rsid w:val="000D6665"/>
    <w:rsid w:val="000D6BC8"/>
    <w:rsid w:val="000D70D8"/>
    <w:rsid w:val="000D71FD"/>
    <w:rsid w:val="000D7586"/>
    <w:rsid w:val="000D75C6"/>
    <w:rsid w:val="000D7A3D"/>
    <w:rsid w:val="000D7ABD"/>
    <w:rsid w:val="000E0856"/>
    <w:rsid w:val="000E1DCC"/>
    <w:rsid w:val="000E22E7"/>
    <w:rsid w:val="000E36A6"/>
    <w:rsid w:val="000E3D5F"/>
    <w:rsid w:val="000E403B"/>
    <w:rsid w:val="000E4486"/>
    <w:rsid w:val="000E44BE"/>
    <w:rsid w:val="000E4E17"/>
    <w:rsid w:val="000E5B31"/>
    <w:rsid w:val="000E5E65"/>
    <w:rsid w:val="000E6C7B"/>
    <w:rsid w:val="000E777F"/>
    <w:rsid w:val="000E7C70"/>
    <w:rsid w:val="000E7FA6"/>
    <w:rsid w:val="000F0026"/>
    <w:rsid w:val="000F00F9"/>
    <w:rsid w:val="000F104F"/>
    <w:rsid w:val="000F1604"/>
    <w:rsid w:val="000F2643"/>
    <w:rsid w:val="000F2FB7"/>
    <w:rsid w:val="000F3247"/>
    <w:rsid w:val="000F341E"/>
    <w:rsid w:val="000F3FDD"/>
    <w:rsid w:val="000F41FA"/>
    <w:rsid w:val="000F49BA"/>
    <w:rsid w:val="000F638C"/>
    <w:rsid w:val="000F65D9"/>
    <w:rsid w:val="000F6739"/>
    <w:rsid w:val="000F69DF"/>
    <w:rsid w:val="000F6C6E"/>
    <w:rsid w:val="000F73BA"/>
    <w:rsid w:val="0010044D"/>
    <w:rsid w:val="00101225"/>
    <w:rsid w:val="00101D0F"/>
    <w:rsid w:val="001024F4"/>
    <w:rsid w:val="001030BA"/>
    <w:rsid w:val="001034C7"/>
    <w:rsid w:val="001039D8"/>
    <w:rsid w:val="00103BD6"/>
    <w:rsid w:val="001049A9"/>
    <w:rsid w:val="00104ADF"/>
    <w:rsid w:val="00105009"/>
    <w:rsid w:val="001053E4"/>
    <w:rsid w:val="00107183"/>
    <w:rsid w:val="001100B5"/>
    <w:rsid w:val="00110AFA"/>
    <w:rsid w:val="00110D82"/>
    <w:rsid w:val="00110E78"/>
    <w:rsid w:val="001114AB"/>
    <w:rsid w:val="001123A6"/>
    <w:rsid w:val="00112B8A"/>
    <w:rsid w:val="00112EF9"/>
    <w:rsid w:val="00113486"/>
    <w:rsid w:val="001135BF"/>
    <w:rsid w:val="001144A9"/>
    <w:rsid w:val="00115167"/>
    <w:rsid w:val="001151F8"/>
    <w:rsid w:val="00116115"/>
    <w:rsid w:val="00116FEB"/>
    <w:rsid w:val="0011747D"/>
    <w:rsid w:val="001177D9"/>
    <w:rsid w:val="00117C20"/>
    <w:rsid w:val="00117CDF"/>
    <w:rsid w:val="00117D73"/>
    <w:rsid w:val="001205D2"/>
    <w:rsid w:val="00120EBF"/>
    <w:rsid w:val="001211B9"/>
    <w:rsid w:val="00121AC7"/>
    <w:rsid w:val="0012305A"/>
    <w:rsid w:val="001241C2"/>
    <w:rsid w:val="00124814"/>
    <w:rsid w:val="001250C9"/>
    <w:rsid w:val="00126018"/>
    <w:rsid w:val="00126617"/>
    <w:rsid w:val="0012776E"/>
    <w:rsid w:val="00127A56"/>
    <w:rsid w:val="00127BA8"/>
    <w:rsid w:val="001300B8"/>
    <w:rsid w:val="001303C8"/>
    <w:rsid w:val="0013069F"/>
    <w:rsid w:val="00130B23"/>
    <w:rsid w:val="00131029"/>
    <w:rsid w:val="00131CB9"/>
    <w:rsid w:val="00131D51"/>
    <w:rsid w:val="00132085"/>
    <w:rsid w:val="00133E00"/>
    <w:rsid w:val="0013447F"/>
    <w:rsid w:val="0013477E"/>
    <w:rsid w:val="0013484B"/>
    <w:rsid w:val="0013573D"/>
    <w:rsid w:val="00136037"/>
    <w:rsid w:val="00136C0D"/>
    <w:rsid w:val="00136E4F"/>
    <w:rsid w:val="001376FD"/>
    <w:rsid w:val="00140A95"/>
    <w:rsid w:val="0014154E"/>
    <w:rsid w:val="001415C1"/>
    <w:rsid w:val="0014173A"/>
    <w:rsid w:val="001417BF"/>
    <w:rsid w:val="00141E11"/>
    <w:rsid w:val="00143B1E"/>
    <w:rsid w:val="00143E0B"/>
    <w:rsid w:val="00144CF8"/>
    <w:rsid w:val="00144D3E"/>
    <w:rsid w:val="00144DC4"/>
    <w:rsid w:val="0014534F"/>
    <w:rsid w:val="00145FF4"/>
    <w:rsid w:val="001461F7"/>
    <w:rsid w:val="001465A8"/>
    <w:rsid w:val="001465C1"/>
    <w:rsid w:val="0014783F"/>
    <w:rsid w:val="00147B23"/>
    <w:rsid w:val="00147B9C"/>
    <w:rsid w:val="001501E4"/>
    <w:rsid w:val="0015024A"/>
    <w:rsid w:val="00150530"/>
    <w:rsid w:val="0015123A"/>
    <w:rsid w:val="00151421"/>
    <w:rsid w:val="0015158E"/>
    <w:rsid w:val="001516E1"/>
    <w:rsid w:val="00152138"/>
    <w:rsid w:val="00152456"/>
    <w:rsid w:val="00153CF2"/>
    <w:rsid w:val="00153EA3"/>
    <w:rsid w:val="00154819"/>
    <w:rsid w:val="00155E01"/>
    <w:rsid w:val="00155E2F"/>
    <w:rsid w:val="001560FE"/>
    <w:rsid w:val="00156437"/>
    <w:rsid w:val="001565DD"/>
    <w:rsid w:val="00157CFB"/>
    <w:rsid w:val="001610EC"/>
    <w:rsid w:val="00161476"/>
    <w:rsid w:val="00161D9E"/>
    <w:rsid w:val="00161EBA"/>
    <w:rsid w:val="0016263E"/>
    <w:rsid w:val="00162820"/>
    <w:rsid w:val="00162E16"/>
    <w:rsid w:val="001634B0"/>
    <w:rsid w:val="001640CD"/>
    <w:rsid w:val="0016418A"/>
    <w:rsid w:val="00164306"/>
    <w:rsid w:val="00165503"/>
    <w:rsid w:val="00166B73"/>
    <w:rsid w:val="00166D2E"/>
    <w:rsid w:val="00167956"/>
    <w:rsid w:val="00170E51"/>
    <w:rsid w:val="0017146B"/>
    <w:rsid w:val="001714B7"/>
    <w:rsid w:val="001724B8"/>
    <w:rsid w:val="0017282E"/>
    <w:rsid w:val="00172EAC"/>
    <w:rsid w:val="001738F4"/>
    <w:rsid w:val="00173972"/>
    <w:rsid w:val="00173AFE"/>
    <w:rsid w:val="00174786"/>
    <w:rsid w:val="00175733"/>
    <w:rsid w:val="00175A8F"/>
    <w:rsid w:val="00175BEA"/>
    <w:rsid w:val="0017676D"/>
    <w:rsid w:val="00177C9B"/>
    <w:rsid w:val="00177F44"/>
    <w:rsid w:val="00180441"/>
    <w:rsid w:val="00180681"/>
    <w:rsid w:val="00180F2E"/>
    <w:rsid w:val="001810A3"/>
    <w:rsid w:val="00181193"/>
    <w:rsid w:val="00181ACF"/>
    <w:rsid w:val="0018263D"/>
    <w:rsid w:val="00184D24"/>
    <w:rsid w:val="00185518"/>
    <w:rsid w:val="00185747"/>
    <w:rsid w:val="00185B5C"/>
    <w:rsid w:val="00185C21"/>
    <w:rsid w:val="0018614B"/>
    <w:rsid w:val="001861E4"/>
    <w:rsid w:val="00186233"/>
    <w:rsid w:val="00186598"/>
    <w:rsid w:val="00187823"/>
    <w:rsid w:val="001879D1"/>
    <w:rsid w:val="00187B72"/>
    <w:rsid w:val="00190667"/>
    <w:rsid w:val="001908AD"/>
    <w:rsid w:val="00190B95"/>
    <w:rsid w:val="00190F59"/>
    <w:rsid w:val="00191DEE"/>
    <w:rsid w:val="001924CA"/>
    <w:rsid w:val="00192E71"/>
    <w:rsid w:val="0019315F"/>
    <w:rsid w:val="00193225"/>
    <w:rsid w:val="001932D6"/>
    <w:rsid w:val="001934C2"/>
    <w:rsid w:val="00193E55"/>
    <w:rsid w:val="001943C7"/>
    <w:rsid w:val="00194ADF"/>
    <w:rsid w:val="001951A6"/>
    <w:rsid w:val="0019556D"/>
    <w:rsid w:val="00195ED9"/>
    <w:rsid w:val="001961C8"/>
    <w:rsid w:val="00196C9B"/>
    <w:rsid w:val="00197482"/>
    <w:rsid w:val="001A152E"/>
    <w:rsid w:val="001A2267"/>
    <w:rsid w:val="001A34DC"/>
    <w:rsid w:val="001A3BAC"/>
    <w:rsid w:val="001A404F"/>
    <w:rsid w:val="001A42DA"/>
    <w:rsid w:val="001A4679"/>
    <w:rsid w:val="001A4A05"/>
    <w:rsid w:val="001A6653"/>
    <w:rsid w:val="001A6FCF"/>
    <w:rsid w:val="001A74E4"/>
    <w:rsid w:val="001A7B5A"/>
    <w:rsid w:val="001B0A66"/>
    <w:rsid w:val="001B0EC2"/>
    <w:rsid w:val="001B1405"/>
    <w:rsid w:val="001B18CC"/>
    <w:rsid w:val="001B2C3B"/>
    <w:rsid w:val="001B2CED"/>
    <w:rsid w:val="001B34D6"/>
    <w:rsid w:val="001B4B48"/>
    <w:rsid w:val="001B4FB7"/>
    <w:rsid w:val="001B5042"/>
    <w:rsid w:val="001B5BFE"/>
    <w:rsid w:val="001B6A14"/>
    <w:rsid w:val="001B6E1D"/>
    <w:rsid w:val="001B760D"/>
    <w:rsid w:val="001B76A3"/>
    <w:rsid w:val="001C0C58"/>
    <w:rsid w:val="001C1CB3"/>
    <w:rsid w:val="001C2256"/>
    <w:rsid w:val="001C266B"/>
    <w:rsid w:val="001C2C05"/>
    <w:rsid w:val="001C2DB3"/>
    <w:rsid w:val="001C2F38"/>
    <w:rsid w:val="001C4836"/>
    <w:rsid w:val="001C58F6"/>
    <w:rsid w:val="001C5DAE"/>
    <w:rsid w:val="001C6EA6"/>
    <w:rsid w:val="001C78BD"/>
    <w:rsid w:val="001D0048"/>
    <w:rsid w:val="001D0596"/>
    <w:rsid w:val="001D0773"/>
    <w:rsid w:val="001D0AA1"/>
    <w:rsid w:val="001D1680"/>
    <w:rsid w:val="001D1993"/>
    <w:rsid w:val="001D1F39"/>
    <w:rsid w:val="001D2048"/>
    <w:rsid w:val="001D21F7"/>
    <w:rsid w:val="001D3060"/>
    <w:rsid w:val="001D30C1"/>
    <w:rsid w:val="001D3A26"/>
    <w:rsid w:val="001D4050"/>
    <w:rsid w:val="001D4A7E"/>
    <w:rsid w:val="001D4DAF"/>
    <w:rsid w:val="001D5B39"/>
    <w:rsid w:val="001D5D14"/>
    <w:rsid w:val="001D601A"/>
    <w:rsid w:val="001D6044"/>
    <w:rsid w:val="001D6DF1"/>
    <w:rsid w:val="001D6EB3"/>
    <w:rsid w:val="001D6F6B"/>
    <w:rsid w:val="001E0332"/>
    <w:rsid w:val="001E0D49"/>
    <w:rsid w:val="001E1609"/>
    <w:rsid w:val="001E1E7E"/>
    <w:rsid w:val="001E2119"/>
    <w:rsid w:val="001E23AF"/>
    <w:rsid w:val="001E29CC"/>
    <w:rsid w:val="001E2C46"/>
    <w:rsid w:val="001E343C"/>
    <w:rsid w:val="001E35B6"/>
    <w:rsid w:val="001E3C92"/>
    <w:rsid w:val="001E3DED"/>
    <w:rsid w:val="001E47E3"/>
    <w:rsid w:val="001E5AE6"/>
    <w:rsid w:val="001E64E3"/>
    <w:rsid w:val="001E65E2"/>
    <w:rsid w:val="001E6C7E"/>
    <w:rsid w:val="001E72F9"/>
    <w:rsid w:val="001E751C"/>
    <w:rsid w:val="001E7B0B"/>
    <w:rsid w:val="001E7F89"/>
    <w:rsid w:val="001F0389"/>
    <w:rsid w:val="001F03D1"/>
    <w:rsid w:val="001F0561"/>
    <w:rsid w:val="001F063F"/>
    <w:rsid w:val="001F08EC"/>
    <w:rsid w:val="001F1160"/>
    <w:rsid w:val="001F1245"/>
    <w:rsid w:val="001F15DB"/>
    <w:rsid w:val="001F1A30"/>
    <w:rsid w:val="001F1CA8"/>
    <w:rsid w:val="001F1FF8"/>
    <w:rsid w:val="001F2075"/>
    <w:rsid w:val="001F289C"/>
    <w:rsid w:val="001F2A60"/>
    <w:rsid w:val="001F37EB"/>
    <w:rsid w:val="001F3C30"/>
    <w:rsid w:val="001F49D9"/>
    <w:rsid w:val="001F4DB1"/>
    <w:rsid w:val="001F5124"/>
    <w:rsid w:val="001F695B"/>
    <w:rsid w:val="001F6D2F"/>
    <w:rsid w:val="002024FD"/>
    <w:rsid w:val="00202740"/>
    <w:rsid w:val="00202973"/>
    <w:rsid w:val="00202C7F"/>
    <w:rsid w:val="00202DCB"/>
    <w:rsid w:val="00203E45"/>
    <w:rsid w:val="00204007"/>
    <w:rsid w:val="002042DE"/>
    <w:rsid w:val="0020479A"/>
    <w:rsid w:val="002056B5"/>
    <w:rsid w:val="0020606E"/>
    <w:rsid w:val="002062A4"/>
    <w:rsid w:val="00206486"/>
    <w:rsid w:val="0020721D"/>
    <w:rsid w:val="00207520"/>
    <w:rsid w:val="0020764F"/>
    <w:rsid w:val="00207DC2"/>
    <w:rsid w:val="00207F42"/>
    <w:rsid w:val="0021074F"/>
    <w:rsid w:val="00210F21"/>
    <w:rsid w:val="00211350"/>
    <w:rsid w:val="00211A48"/>
    <w:rsid w:val="00212C25"/>
    <w:rsid w:val="002133D3"/>
    <w:rsid w:val="00214EF2"/>
    <w:rsid w:val="00215B56"/>
    <w:rsid w:val="00215CF7"/>
    <w:rsid w:val="00216069"/>
    <w:rsid w:val="002165E8"/>
    <w:rsid w:val="002167FF"/>
    <w:rsid w:val="00216D23"/>
    <w:rsid w:val="002176C2"/>
    <w:rsid w:val="00217B85"/>
    <w:rsid w:val="00217B86"/>
    <w:rsid w:val="002205F8"/>
    <w:rsid w:val="0022066B"/>
    <w:rsid w:val="002210BF"/>
    <w:rsid w:val="002211CD"/>
    <w:rsid w:val="00221AA9"/>
    <w:rsid w:val="00221DE6"/>
    <w:rsid w:val="00221FA1"/>
    <w:rsid w:val="00222691"/>
    <w:rsid w:val="00222D57"/>
    <w:rsid w:val="002238D9"/>
    <w:rsid w:val="00223E73"/>
    <w:rsid w:val="00224BD3"/>
    <w:rsid w:val="00224DAF"/>
    <w:rsid w:val="00224FF8"/>
    <w:rsid w:val="00225C7A"/>
    <w:rsid w:val="00225E2B"/>
    <w:rsid w:val="00226256"/>
    <w:rsid w:val="00226694"/>
    <w:rsid w:val="00226B62"/>
    <w:rsid w:val="0022713F"/>
    <w:rsid w:val="00227609"/>
    <w:rsid w:val="002277AD"/>
    <w:rsid w:val="002301D7"/>
    <w:rsid w:val="00230E6E"/>
    <w:rsid w:val="002314AD"/>
    <w:rsid w:val="00231F32"/>
    <w:rsid w:val="00232985"/>
    <w:rsid w:val="00233981"/>
    <w:rsid w:val="00233FA9"/>
    <w:rsid w:val="00234498"/>
    <w:rsid w:val="00234840"/>
    <w:rsid w:val="00234F1B"/>
    <w:rsid w:val="002352AD"/>
    <w:rsid w:val="0023694C"/>
    <w:rsid w:val="00237304"/>
    <w:rsid w:val="00237319"/>
    <w:rsid w:val="002376CB"/>
    <w:rsid w:val="00240295"/>
    <w:rsid w:val="002419D7"/>
    <w:rsid w:val="00241EA5"/>
    <w:rsid w:val="00242465"/>
    <w:rsid w:val="00242893"/>
    <w:rsid w:val="002428C1"/>
    <w:rsid w:val="002428F2"/>
    <w:rsid w:val="00242E37"/>
    <w:rsid w:val="00243376"/>
    <w:rsid w:val="00244381"/>
    <w:rsid w:val="00245C65"/>
    <w:rsid w:val="00245F23"/>
    <w:rsid w:val="00246EBF"/>
    <w:rsid w:val="00247277"/>
    <w:rsid w:val="0024775E"/>
    <w:rsid w:val="00247D9C"/>
    <w:rsid w:val="00247E16"/>
    <w:rsid w:val="002502C0"/>
    <w:rsid w:val="002507BE"/>
    <w:rsid w:val="00250F10"/>
    <w:rsid w:val="002518C0"/>
    <w:rsid w:val="00252AA2"/>
    <w:rsid w:val="00252EAD"/>
    <w:rsid w:val="00253388"/>
    <w:rsid w:val="00253633"/>
    <w:rsid w:val="0025375B"/>
    <w:rsid w:val="00253E95"/>
    <w:rsid w:val="00254330"/>
    <w:rsid w:val="00254A7A"/>
    <w:rsid w:val="0025535E"/>
    <w:rsid w:val="00255A32"/>
    <w:rsid w:val="00255AC7"/>
    <w:rsid w:val="0025613C"/>
    <w:rsid w:val="002562DA"/>
    <w:rsid w:val="00256C88"/>
    <w:rsid w:val="00257D51"/>
    <w:rsid w:val="00257DAF"/>
    <w:rsid w:val="00260065"/>
    <w:rsid w:val="00260250"/>
    <w:rsid w:val="002605A5"/>
    <w:rsid w:val="00260637"/>
    <w:rsid w:val="0026067F"/>
    <w:rsid w:val="00260756"/>
    <w:rsid w:val="00260EA1"/>
    <w:rsid w:val="002625A7"/>
    <w:rsid w:val="002627CD"/>
    <w:rsid w:val="00262C9C"/>
    <w:rsid w:val="00262ECC"/>
    <w:rsid w:val="00262F1D"/>
    <w:rsid w:val="00263061"/>
    <w:rsid w:val="002636D6"/>
    <w:rsid w:val="002652C4"/>
    <w:rsid w:val="00266B55"/>
    <w:rsid w:val="00266F03"/>
    <w:rsid w:val="00267366"/>
    <w:rsid w:val="00267D06"/>
    <w:rsid w:val="00270156"/>
    <w:rsid w:val="00272139"/>
    <w:rsid w:val="00272841"/>
    <w:rsid w:val="002732EA"/>
    <w:rsid w:val="0027484B"/>
    <w:rsid w:val="00274C69"/>
    <w:rsid w:val="00274DBF"/>
    <w:rsid w:val="00274F5A"/>
    <w:rsid w:val="00275C30"/>
    <w:rsid w:val="00276320"/>
    <w:rsid w:val="00276873"/>
    <w:rsid w:val="00276B79"/>
    <w:rsid w:val="00276FF9"/>
    <w:rsid w:val="00277DB5"/>
    <w:rsid w:val="00277E5E"/>
    <w:rsid w:val="00277F91"/>
    <w:rsid w:val="002801AB"/>
    <w:rsid w:val="0028026C"/>
    <w:rsid w:val="002803AE"/>
    <w:rsid w:val="00281C30"/>
    <w:rsid w:val="00281EC6"/>
    <w:rsid w:val="00283E89"/>
    <w:rsid w:val="0028447E"/>
    <w:rsid w:val="00284509"/>
    <w:rsid w:val="002848CF"/>
    <w:rsid w:val="00284928"/>
    <w:rsid w:val="00285306"/>
    <w:rsid w:val="00285CF9"/>
    <w:rsid w:val="00286B80"/>
    <w:rsid w:val="00286D74"/>
    <w:rsid w:val="00287472"/>
    <w:rsid w:val="00287864"/>
    <w:rsid w:val="002904D3"/>
    <w:rsid w:val="00290AAD"/>
    <w:rsid w:val="00291370"/>
    <w:rsid w:val="002915DB"/>
    <w:rsid w:val="00291931"/>
    <w:rsid w:val="0029427C"/>
    <w:rsid w:val="0029437C"/>
    <w:rsid w:val="00294734"/>
    <w:rsid w:val="002947DC"/>
    <w:rsid w:val="0029598A"/>
    <w:rsid w:val="00295DDF"/>
    <w:rsid w:val="002965C8"/>
    <w:rsid w:val="00297199"/>
    <w:rsid w:val="002974BC"/>
    <w:rsid w:val="00297A54"/>
    <w:rsid w:val="002A04C8"/>
    <w:rsid w:val="002A08FD"/>
    <w:rsid w:val="002A11B9"/>
    <w:rsid w:val="002A1306"/>
    <w:rsid w:val="002A2187"/>
    <w:rsid w:val="002A29CE"/>
    <w:rsid w:val="002A2B01"/>
    <w:rsid w:val="002A2DB2"/>
    <w:rsid w:val="002A2E0F"/>
    <w:rsid w:val="002A3331"/>
    <w:rsid w:val="002A3AF8"/>
    <w:rsid w:val="002A3B95"/>
    <w:rsid w:val="002A5543"/>
    <w:rsid w:val="002A58AA"/>
    <w:rsid w:val="002A5CA4"/>
    <w:rsid w:val="002A6738"/>
    <w:rsid w:val="002A68CD"/>
    <w:rsid w:val="002A6DCE"/>
    <w:rsid w:val="002A6E87"/>
    <w:rsid w:val="002A7123"/>
    <w:rsid w:val="002A7482"/>
    <w:rsid w:val="002A7E04"/>
    <w:rsid w:val="002B0EB4"/>
    <w:rsid w:val="002B15B7"/>
    <w:rsid w:val="002B1760"/>
    <w:rsid w:val="002B1CE3"/>
    <w:rsid w:val="002B25D0"/>
    <w:rsid w:val="002B2B08"/>
    <w:rsid w:val="002B30E0"/>
    <w:rsid w:val="002B38FC"/>
    <w:rsid w:val="002B3DD6"/>
    <w:rsid w:val="002B43EE"/>
    <w:rsid w:val="002B5406"/>
    <w:rsid w:val="002B545B"/>
    <w:rsid w:val="002B5FC1"/>
    <w:rsid w:val="002B6BEF"/>
    <w:rsid w:val="002B6C70"/>
    <w:rsid w:val="002B788B"/>
    <w:rsid w:val="002C0D65"/>
    <w:rsid w:val="002C0E3C"/>
    <w:rsid w:val="002C1192"/>
    <w:rsid w:val="002C23C7"/>
    <w:rsid w:val="002C25D6"/>
    <w:rsid w:val="002C4349"/>
    <w:rsid w:val="002C44F4"/>
    <w:rsid w:val="002C5B99"/>
    <w:rsid w:val="002C69B8"/>
    <w:rsid w:val="002C70E1"/>
    <w:rsid w:val="002C764D"/>
    <w:rsid w:val="002C7A7C"/>
    <w:rsid w:val="002C7CC8"/>
    <w:rsid w:val="002C7DAD"/>
    <w:rsid w:val="002D0494"/>
    <w:rsid w:val="002D0612"/>
    <w:rsid w:val="002D0D04"/>
    <w:rsid w:val="002D0E95"/>
    <w:rsid w:val="002D25E9"/>
    <w:rsid w:val="002D2E9D"/>
    <w:rsid w:val="002D3B2F"/>
    <w:rsid w:val="002D3D14"/>
    <w:rsid w:val="002D42E7"/>
    <w:rsid w:val="002D4597"/>
    <w:rsid w:val="002D49CC"/>
    <w:rsid w:val="002D55E9"/>
    <w:rsid w:val="002D5B31"/>
    <w:rsid w:val="002D66A2"/>
    <w:rsid w:val="002D7A6F"/>
    <w:rsid w:val="002D7C01"/>
    <w:rsid w:val="002E02BC"/>
    <w:rsid w:val="002E089C"/>
    <w:rsid w:val="002E09E9"/>
    <w:rsid w:val="002E0B45"/>
    <w:rsid w:val="002E10DF"/>
    <w:rsid w:val="002E24DC"/>
    <w:rsid w:val="002E26D9"/>
    <w:rsid w:val="002E2AA3"/>
    <w:rsid w:val="002E2AD7"/>
    <w:rsid w:val="002E306E"/>
    <w:rsid w:val="002E32FC"/>
    <w:rsid w:val="002E3700"/>
    <w:rsid w:val="002E3A51"/>
    <w:rsid w:val="002E414C"/>
    <w:rsid w:val="002E44F3"/>
    <w:rsid w:val="002E4B06"/>
    <w:rsid w:val="002E5112"/>
    <w:rsid w:val="002E536A"/>
    <w:rsid w:val="002E53AE"/>
    <w:rsid w:val="002E5860"/>
    <w:rsid w:val="002E5947"/>
    <w:rsid w:val="002E5D63"/>
    <w:rsid w:val="002E5E5E"/>
    <w:rsid w:val="002E65BA"/>
    <w:rsid w:val="002E7226"/>
    <w:rsid w:val="002E72AD"/>
    <w:rsid w:val="002E7D77"/>
    <w:rsid w:val="002F0B1C"/>
    <w:rsid w:val="002F0FEE"/>
    <w:rsid w:val="002F1CF6"/>
    <w:rsid w:val="002F1F59"/>
    <w:rsid w:val="002F21B4"/>
    <w:rsid w:val="002F22C9"/>
    <w:rsid w:val="002F27B1"/>
    <w:rsid w:val="002F29A8"/>
    <w:rsid w:val="002F470F"/>
    <w:rsid w:val="002F559B"/>
    <w:rsid w:val="002F62D2"/>
    <w:rsid w:val="002F7DDF"/>
    <w:rsid w:val="002F7E49"/>
    <w:rsid w:val="0030030A"/>
    <w:rsid w:val="003007B4"/>
    <w:rsid w:val="00302296"/>
    <w:rsid w:val="003028B9"/>
    <w:rsid w:val="0030350A"/>
    <w:rsid w:val="00303645"/>
    <w:rsid w:val="00304084"/>
    <w:rsid w:val="0030433C"/>
    <w:rsid w:val="00304392"/>
    <w:rsid w:val="00304548"/>
    <w:rsid w:val="003048E9"/>
    <w:rsid w:val="003049E3"/>
    <w:rsid w:val="003057C9"/>
    <w:rsid w:val="00305EEC"/>
    <w:rsid w:val="003064D8"/>
    <w:rsid w:val="00310348"/>
    <w:rsid w:val="0031085A"/>
    <w:rsid w:val="00310ACB"/>
    <w:rsid w:val="0031153F"/>
    <w:rsid w:val="00311968"/>
    <w:rsid w:val="00311B82"/>
    <w:rsid w:val="00311CB6"/>
    <w:rsid w:val="00312607"/>
    <w:rsid w:val="0031279B"/>
    <w:rsid w:val="003130A3"/>
    <w:rsid w:val="003134B0"/>
    <w:rsid w:val="00313F62"/>
    <w:rsid w:val="003141DD"/>
    <w:rsid w:val="003147C7"/>
    <w:rsid w:val="00314C25"/>
    <w:rsid w:val="003153F6"/>
    <w:rsid w:val="00315820"/>
    <w:rsid w:val="00315A4E"/>
    <w:rsid w:val="00316451"/>
    <w:rsid w:val="003167C9"/>
    <w:rsid w:val="00316B0F"/>
    <w:rsid w:val="0031729F"/>
    <w:rsid w:val="00320D89"/>
    <w:rsid w:val="00321A7D"/>
    <w:rsid w:val="00321DC6"/>
    <w:rsid w:val="00321FBF"/>
    <w:rsid w:val="00322015"/>
    <w:rsid w:val="0032223E"/>
    <w:rsid w:val="00322582"/>
    <w:rsid w:val="0032268F"/>
    <w:rsid w:val="003230D7"/>
    <w:rsid w:val="00323581"/>
    <w:rsid w:val="003249D2"/>
    <w:rsid w:val="00324D8F"/>
    <w:rsid w:val="003250AA"/>
    <w:rsid w:val="00325B72"/>
    <w:rsid w:val="00326D40"/>
    <w:rsid w:val="00327CED"/>
    <w:rsid w:val="00330C7A"/>
    <w:rsid w:val="00331835"/>
    <w:rsid w:val="003323F6"/>
    <w:rsid w:val="00332715"/>
    <w:rsid w:val="0033449F"/>
    <w:rsid w:val="003352DB"/>
    <w:rsid w:val="003355AF"/>
    <w:rsid w:val="00336F8F"/>
    <w:rsid w:val="00337706"/>
    <w:rsid w:val="00337EDA"/>
    <w:rsid w:val="00340B35"/>
    <w:rsid w:val="0034230D"/>
    <w:rsid w:val="003424C5"/>
    <w:rsid w:val="00343A2A"/>
    <w:rsid w:val="00344305"/>
    <w:rsid w:val="00344B34"/>
    <w:rsid w:val="00345111"/>
    <w:rsid w:val="00345238"/>
    <w:rsid w:val="003461C3"/>
    <w:rsid w:val="003467F2"/>
    <w:rsid w:val="0034786A"/>
    <w:rsid w:val="0035036F"/>
    <w:rsid w:val="00350809"/>
    <w:rsid w:val="003510CB"/>
    <w:rsid w:val="003517B1"/>
    <w:rsid w:val="00352BCC"/>
    <w:rsid w:val="00352FEA"/>
    <w:rsid w:val="003539F7"/>
    <w:rsid w:val="00353D6E"/>
    <w:rsid w:val="00355615"/>
    <w:rsid w:val="003561DB"/>
    <w:rsid w:val="00356508"/>
    <w:rsid w:val="00357B43"/>
    <w:rsid w:val="00357BF4"/>
    <w:rsid w:val="003603B0"/>
    <w:rsid w:val="0036131A"/>
    <w:rsid w:val="0036223E"/>
    <w:rsid w:val="003622EE"/>
    <w:rsid w:val="0036252E"/>
    <w:rsid w:val="003632EE"/>
    <w:rsid w:val="00363BD6"/>
    <w:rsid w:val="00363ED9"/>
    <w:rsid w:val="00365153"/>
    <w:rsid w:val="00366145"/>
    <w:rsid w:val="0036638E"/>
    <w:rsid w:val="00366F10"/>
    <w:rsid w:val="00367147"/>
    <w:rsid w:val="00370979"/>
    <w:rsid w:val="00370DA5"/>
    <w:rsid w:val="00370F33"/>
    <w:rsid w:val="00371660"/>
    <w:rsid w:val="00371F55"/>
    <w:rsid w:val="00372A00"/>
    <w:rsid w:val="00372C80"/>
    <w:rsid w:val="00373336"/>
    <w:rsid w:val="003737B2"/>
    <w:rsid w:val="00373CE2"/>
    <w:rsid w:val="00374A59"/>
    <w:rsid w:val="00375133"/>
    <w:rsid w:val="00375B31"/>
    <w:rsid w:val="00375C2F"/>
    <w:rsid w:val="00376278"/>
    <w:rsid w:val="00376353"/>
    <w:rsid w:val="0037799C"/>
    <w:rsid w:val="00377BFF"/>
    <w:rsid w:val="00377EBA"/>
    <w:rsid w:val="003804C3"/>
    <w:rsid w:val="00380BE7"/>
    <w:rsid w:val="0038149F"/>
    <w:rsid w:val="00382431"/>
    <w:rsid w:val="00383022"/>
    <w:rsid w:val="0038306A"/>
    <w:rsid w:val="00383654"/>
    <w:rsid w:val="0038369C"/>
    <w:rsid w:val="00384317"/>
    <w:rsid w:val="00384778"/>
    <w:rsid w:val="00385353"/>
    <w:rsid w:val="0038588F"/>
    <w:rsid w:val="00385A90"/>
    <w:rsid w:val="00385D77"/>
    <w:rsid w:val="0038631C"/>
    <w:rsid w:val="00386832"/>
    <w:rsid w:val="00386A75"/>
    <w:rsid w:val="00386EB1"/>
    <w:rsid w:val="0038735A"/>
    <w:rsid w:val="00387765"/>
    <w:rsid w:val="00387A55"/>
    <w:rsid w:val="00387BAB"/>
    <w:rsid w:val="00387E6A"/>
    <w:rsid w:val="00387FB8"/>
    <w:rsid w:val="003900E8"/>
    <w:rsid w:val="00390903"/>
    <w:rsid w:val="00390D48"/>
    <w:rsid w:val="00390E5A"/>
    <w:rsid w:val="00391792"/>
    <w:rsid w:val="00391CED"/>
    <w:rsid w:val="00392242"/>
    <w:rsid w:val="00394271"/>
    <w:rsid w:val="0039452D"/>
    <w:rsid w:val="00396D0B"/>
    <w:rsid w:val="00397B2B"/>
    <w:rsid w:val="003A139F"/>
    <w:rsid w:val="003A1621"/>
    <w:rsid w:val="003A19E6"/>
    <w:rsid w:val="003A1DB1"/>
    <w:rsid w:val="003A1F07"/>
    <w:rsid w:val="003A2339"/>
    <w:rsid w:val="003A2D4C"/>
    <w:rsid w:val="003A4075"/>
    <w:rsid w:val="003A433A"/>
    <w:rsid w:val="003A4A0C"/>
    <w:rsid w:val="003A4EB4"/>
    <w:rsid w:val="003A5523"/>
    <w:rsid w:val="003A55EE"/>
    <w:rsid w:val="003A5F7B"/>
    <w:rsid w:val="003A6E0B"/>
    <w:rsid w:val="003A72AD"/>
    <w:rsid w:val="003A77A8"/>
    <w:rsid w:val="003A7BE4"/>
    <w:rsid w:val="003A7E9E"/>
    <w:rsid w:val="003B1468"/>
    <w:rsid w:val="003B1490"/>
    <w:rsid w:val="003B1621"/>
    <w:rsid w:val="003B1EFD"/>
    <w:rsid w:val="003B2601"/>
    <w:rsid w:val="003B28DB"/>
    <w:rsid w:val="003B2FA8"/>
    <w:rsid w:val="003B3877"/>
    <w:rsid w:val="003B3CAA"/>
    <w:rsid w:val="003B3F11"/>
    <w:rsid w:val="003B3F3B"/>
    <w:rsid w:val="003B44A8"/>
    <w:rsid w:val="003B4987"/>
    <w:rsid w:val="003B5D34"/>
    <w:rsid w:val="003B6765"/>
    <w:rsid w:val="003B68B5"/>
    <w:rsid w:val="003B68D2"/>
    <w:rsid w:val="003B6F3D"/>
    <w:rsid w:val="003C04A4"/>
    <w:rsid w:val="003C0852"/>
    <w:rsid w:val="003C1E2C"/>
    <w:rsid w:val="003C1F05"/>
    <w:rsid w:val="003C2168"/>
    <w:rsid w:val="003C2559"/>
    <w:rsid w:val="003C2F87"/>
    <w:rsid w:val="003C3E04"/>
    <w:rsid w:val="003C4937"/>
    <w:rsid w:val="003C5267"/>
    <w:rsid w:val="003C5BC3"/>
    <w:rsid w:val="003C625A"/>
    <w:rsid w:val="003C674A"/>
    <w:rsid w:val="003C6B2F"/>
    <w:rsid w:val="003C784A"/>
    <w:rsid w:val="003C7925"/>
    <w:rsid w:val="003D0717"/>
    <w:rsid w:val="003D09C1"/>
    <w:rsid w:val="003D0E82"/>
    <w:rsid w:val="003D14B3"/>
    <w:rsid w:val="003D1640"/>
    <w:rsid w:val="003D25C7"/>
    <w:rsid w:val="003D28DC"/>
    <w:rsid w:val="003D2C12"/>
    <w:rsid w:val="003D392B"/>
    <w:rsid w:val="003D408A"/>
    <w:rsid w:val="003D4535"/>
    <w:rsid w:val="003D4865"/>
    <w:rsid w:val="003D5536"/>
    <w:rsid w:val="003D61AB"/>
    <w:rsid w:val="003D6261"/>
    <w:rsid w:val="003D63CB"/>
    <w:rsid w:val="003D6CDD"/>
    <w:rsid w:val="003D71D2"/>
    <w:rsid w:val="003D7BAF"/>
    <w:rsid w:val="003E06F5"/>
    <w:rsid w:val="003E10F3"/>
    <w:rsid w:val="003E1122"/>
    <w:rsid w:val="003E1E46"/>
    <w:rsid w:val="003E1FC4"/>
    <w:rsid w:val="003E26EC"/>
    <w:rsid w:val="003E2DA0"/>
    <w:rsid w:val="003E2F73"/>
    <w:rsid w:val="003E3374"/>
    <w:rsid w:val="003E35CB"/>
    <w:rsid w:val="003E3988"/>
    <w:rsid w:val="003E3B6D"/>
    <w:rsid w:val="003E4194"/>
    <w:rsid w:val="003E4C6F"/>
    <w:rsid w:val="003E528D"/>
    <w:rsid w:val="003E6181"/>
    <w:rsid w:val="003E626F"/>
    <w:rsid w:val="003E62B7"/>
    <w:rsid w:val="003E6777"/>
    <w:rsid w:val="003E682F"/>
    <w:rsid w:val="003E7924"/>
    <w:rsid w:val="003E7CD8"/>
    <w:rsid w:val="003F0B2F"/>
    <w:rsid w:val="003F0F8E"/>
    <w:rsid w:val="003F159B"/>
    <w:rsid w:val="003F1B08"/>
    <w:rsid w:val="003F1DF6"/>
    <w:rsid w:val="003F22BF"/>
    <w:rsid w:val="003F26C9"/>
    <w:rsid w:val="003F2BEE"/>
    <w:rsid w:val="003F2DBF"/>
    <w:rsid w:val="003F3401"/>
    <w:rsid w:val="003F3A90"/>
    <w:rsid w:val="003F5475"/>
    <w:rsid w:val="003F5CE0"/>
    <w:rsid w:val="003F5DCD"/>
    <w:rsid w:val="003F5FAB"/>
    <w:rsid w:val="003F6104"/>
    <w:rsid w:val="003F65BD"/>
    <w:rsid w:val="003F665D"/>
    <w:rsid w:val="003F6A5A"/>
    <w:rsid w:val="003F6E10"/>
    <w:rsid w:val="003F6EFE"/>
    <w:rsid w:val="003F7281"/>
    <w:rsid w:val="003F7735"/>
    <w:rsid w:val="00400298"/>
    <w:rsid w:val="004008CB"/>
    <w:rsid w:val="00401A92"/>
    <w:rsid w:val="00401BC9"/>
    <w:rsid w:val="00402F65"/>
    <w:rsid w:val="004039B0"/>
    <w:rsid w:val="00403A50"/>
    <w:rsid w:val="00404C4B"/>
    <w:rsid w:val="00404CB9"/>
    <w:rsid w:val="00404F02"/>
    <w:rsid w:val="004055EC"/>
    <w:rsid w:val="004065F2"/>
    <w:rsid w:val="00406716"/>
    <w:rsid w:val="004070F4"/>
    <w:rsid w:val="0040717D"/>
    <w:rsid w:val="004075B3"/>
    <w:rsid w:val="00407B49"/>
    <w:rsid w:val="00407EEE"/>
    <w:rsid w:val="00410A4E"/>
    <w:rsid w:val="00411B96"/>
    <w:rsid w:val="00412D28"/>
    <w:rsid w:val="00414260"/>
    <w:rsid w:val="00414690"/>
    <w:rsid w:val="00414D46"/>
    <w:rsid w:val="00415045"/>
    <w:rsid w:val="004152E9"/>
    <w:rsid w:val="00415AAC"/>
    <w:rsid w:val="00415BAD"/>
    <w:rsid w:val="00417198"/>
    <w:rsid w:val="00417A63"/>
    <w:rsid w:val="00417C8B"/>
    <w:rsid w:val="004208E4"/>
    <w:rsid w:val="00421177"/>
    <w:rsid w:val="004212A3"/>
    <w:rsid w:val="0042381F"/>
    <w:rsid w:val="00423DFE"/>
    <w:rsid w:val="00424B4F"/>
    <w:rsid w:val="00426652"/>
    <w:rsid w:val="004269CE"/>
    <w:rsid w:val="00426B07"/>
    <w:rsid w:val="0042743B"/>
    <w:rsid w:val="004277DA"/>
    <w:rsid w:val="004278DE"/>
    <w:rsid w:val="00427DCC"/>
    <w:rsid w:val="00430395"/>
    <w:rsid w:val="00430D5F"/>
    <w:rsid w:val="00430F28"/>
    <w:rsid w:val="0043107D"/>
    <w:rsid w:val="00431D57"/>
    <w:rsid w:val="00431EAF"/>
    <w:rsid w:val="0043271A"/>
    <w:rsid w:val="00432758"/>
    <w:rsid w:val="00432E0B"/>
    <w:rsid w:val="004330FD"/>
    <w:rsid w:val="00433162"/>
    <w:rsid w:val="0043473F"/>
    <w:rsid w:val="00434BF2"/>
    <w:rsid w:val="00434E3B"/>
    <w:rsid w:val="00435937"/>
    <w:rsid w:val="00436853"/>
    <w:rsid w:val="00436E37"/>
    <w:rsid w:val="004376AE"/>
    <w:rsid w:val="004410EA"/>
    <w:rsid w:val="00441575"/>
    <w:rsid w:val="00442B92"/>
    <w:rsid w:val="00442F1A"/>
    <w:rsid w:val="004430A9"/>
    <w:rsid w:val="0044317D"/>
    <w:rsid w:val="004439A5"/>
    <w:rsid w:val="004445FB"/>
    <w:rsid w:val="00444E78"/>
    <w:rsid w:val="0044533B"/>
    <w:rsid w:val="00445E73"/>
    <w:rsid w:val="004463A3"/>
    <w:rsid w:val="00446592"/>
    <w:rsid w:val="00447BA1"/>
    <w:rsid w:val="004506C8"/>
    <w:rsid w:val="004509C7"/>
    <w:rsid w:val="00450F8C"/>
    <w:rsid w:val="00452B5C"/>
    <w:rsid w:val="00453081"/>
    <w:rsid w:val="00453452"/>
    <w:rsid w:val="004540AB"/>
    <w:rsid w:val="004547BC"/>
    <w:rsid w:val="00454B37"/>
    <w:rsid w:val="00454FCD"/>
    <w:rsid w:val="004552F0"/>
    <w:rsid w:val="004554CB"/>
    <w:rsid w:val="0045623D"/>
    <w:rsid w:val="004565C8"/>
    <w:rsid w:val="00456D85"/>
    <w:rsid w:val="00456E36"/>
    <w:rsid w:val="00457E68"/>
    <w:rsid w:val="0046015A"/>
    <w:rsid w:val="00460387"/>
    <w:rsid w:val="004605E5"/>
    <w:rsid w:val="00460988"/>
    <w:rsid w:val="00462015"/>
    <w:rsid w:val="0046204C"/>
    <w:rsid w:val="0046236F"/>
    <w:rsid w:val="00462C74"/>
    <w:rsid w:val="00463083"/>
    <w:rsid w:val="00465433"/>
    <w:rsid w:val="004655EC"/>
    <w:rsid w:val="00465783"/>
    <w:rsid w:val="00465AE8"/>
    <w:rsid w:val="00465B5D"/>
    <w:rsid w:val="00467386"/>
    <w:rsid w:val="00467676"/>
    <w:rsid w:val="00470238"/>
    <w:rsid w:val="00470439"/>
    <w:rsid w:val="004710AE"/>
    <w:rsid w:val="0047310D"/>
    <w:rsid w:val="00473204"/>
    <w:rsid w:val="00473A12"/>
    <w:rsid w:val="00473A21"/>
    <w:rsid w:val="00474092"/>
    <w:rsid w:val="004746BF"/>
    <w:rsid w:val="004746E7"/>
    <w:rsid w:val="004748D2"/>
    <w:rsid w:val="00474932"/>
    <w:rsid w:val="004758CC"/>
    <w:rsid w:val="00475A83"/>
    <w:rsid w:val="004764C5"/>
    <w:rsid w:val="00477951"/>
    <w:rsid w:val="0048015F"/>
    <w:rsid w:val="0048025C"/>
    <w:rsid w:val="0048241B"/>
    <w:rsid w:val="00482583"/>
    <w:rsid w:val="0048286C"/>
    <w:rsid w:val="00482BF8"/>
    <w:rsid w:val="00482EAB"/>
    <w:rsid w:val="0048339A"/>
    <w:rsid w:val="00484396"/>
    <w:rsid w:val="00484595"/>
    <w:rsid w:val="00484A27"/>
    <w:rsid w:val="00484FA9"/>
    <w:rsid w:val="004854BD"/>
    <w:rsid w:val="004866AB"/>
    <w:rsid w:val="00486874"/>
    <w:rsid w:val="004872C7"/>
    <w:rsid w:val="00487704"/>
    <w:rsid w:val="004905BF"/>
    <w:rsid w:val="00490684"/>
    <w:rsid w:val="004908A9"/>
    <w:rsid w:val="004908C2"/>
    <w:rsid w:val="00491B6F"/>
    <w:rsid w:val="00494D6F"/>
    <w:rsid w:val="00494E85"/>
    <w:rsid w:val="00496526"/>
    <w:rsid w:val="0049666F"/>
    <w:rsid w:val="00496A13"/>
    <w:rsid w:val="0049720A"/>
    <w:rsid w:val="004979CC"/>
    <w:rsid w:val="004A06A3"/>
    <w:rsid w:val="004A090E"/>
    <w:rsid w:val="004A0B8F"/>
    <w:rsid w:val="004A0CBE"/>
    <w:rsid w:val="004A18A9"/>
    <w:rsid w:val="004A2229"/>
    <w:rsid w:val="004A253E"/>
    <w:rsid w:val="004A28C1"/>
    <w:rsid w:val="004A35E4"/>
    <w:rsid w:val="004A39FF"/>
    <w:rsid w:val="004A443F"/>
    <w:rsid w:val="004A4A41"/>
    <w:rsid w:val="004A5119"/>
    <w:rsid w:val="004A5E36"/>
    <w:rsid w:val="004A6A3E"/>
    <w:rsid w:val="004A6CA6"/>
    <w:rsid w:val="004A7279"/>
    <w:rsid w:val="004B07CA"/>
    <w:rsid w:val="004B0D3A"/>
    <w:rsid w:val="004B14BB"/>
    <w:rsid w:val="004B224F"/>
    <w:rsid w:val="004B228B"/>
    <w:rsid w:val="004B2B49"/>
    <w:rsid w:val="004B3018"/>
    <w:rsid w:val="004B3A8C"/>
    <w:rsid w:val="004B3B28"/>
    <w:rsid w:val="004B3B40"/>
    <w:rsid w:val="004B43F0"/>
    <w:rsid w:val="004B449B"/>
    <w:rsid w:val="004B55A3"/>
    <w:rsid w:val="004B59D4"/>
    <w:rsid w:val="004B65BB"/>
    <w:rsid w:val="004B77CC"/>
    <w:rsid w:val="004B7C98"/>
    <w:rsid w:val="004C0896"/>
    <w:rsid w:val="004C0B3E"/>
    <w:rsid w:val="004C0B7A"/>
    <w:rsid w:val="004C1284"/>
    <w:rsid w:val="004C1B95"/>
    <w:rsid w:val="004C2A48"/>
    <w:rsid w:val="004C343E"/>
    <w:rsid w:val="004C3D66"/>
    <w:rsid w:val="004C485B"/>
    <w:rsid w:val="004C49C3"/>
    <w:rsid w:val="004C4E6E"/>
    <w:rsid w:val="004C77C3"/>
    <w:rsid w:val="004C7EDE"/>
    <w:rsid w:val="004C7F21"/>
    <w:rsid w:val="004D008B"/>
    <w:rsid w:val="004D011E"/>
    <w:rsid w:val="004D029E"/>
    <w:rsid w:val="004D03A1"/>
    <w:rsid w:val="004D1F7D"/>
    <w:rsid w:val="004D2172"/>
    <w:rsid w:val="004D2694"/>
    <w:rsid w:val="004D45DF"/>
    <w:rsid w:val="004D470A"/>
    <w:rsid w:val="004D4FCE"/>
    <w:rsid w:val="004D6F3F"/>
    <w:rsid w:val="004D71CC"/>
    <w:rsid w:val="004D7715"/>
    <w:rsid w:val="004D7F10"/>
    <w:rsid w:val="004E011E"/>
    <w:rsid w:val="004E0F21"/>
    <w:rsid w:val="004E1A25"/>
    <w:rsid w:val="004E1B4D"/>
    <w:rsid w:val="004E1DA7"/>
    <w:rsid w:val="004E2674"/>
    <w:rsid w:val="004E2BFC"/>
    <w:rsid w:val="004E3C77"/>
    <w:rsid w:val="004E4022"/>
    <w:rsid w:val="004E4066"/>
    <w:rsid w:val="004E419A"/>
    <w:rsid w:val="004E43CA"/>
    <w:rsid w:val="004E49DF"/>
    <w:rsid w:val="004E4D83"/>
    <w:rsid w:val="004E6CC8"/>
    <w:rsid w:val="004E6DCB"/>
    <w:rsid w:val="004E6EE0"/>
    <w:rsid w:val="004F0CFC"/>
    <w:rsid w:val="004F0E72"/>
    <w:rsid w:val="004F12F2"/>
    <w:rsid w:val="004F1632"/>
    <w:rsid w:val="004F1A2F"/>
    <w:rsid w:val="004F1A46"/>
    <w:rsid w:val="004F2227"/>
    <w:rsid w:val="004F2DF2"/>
    <w:rsid w:val="004F30FE"/>
    <w:rsid w:val="004F3FA3"/>
    <w:rsid w:val="004F3FBD"/>
    <w:rsid w:val="004F432F"/>
    <w:rsid w:val="004F4551"/>
    <w:rsid w:val="004F4825"/>
    <w:rsid w:val="004F4D32"/>
    <w:rsid w:val="004F5912"/>
    <w:rsid w:val="004F5C63"/>
    <w:rsid w:val="004F72D0"/>
    <w:rsid w:val="004F73D5"/>
    <w:rsid w:val="004F74CE"/>
    <w:rsid w:val="004F7A48"/>
    <w:rsid w:val="00500285"/>
    <w:rsid w:val="00500573"/>
    <w:rsid w:val="0050097F"/>
    <w:rsid w:val="00500BA5"/>
    <w:rsid w:val="00501237"/>
    <w:rsid w:val="00501768"/>
    <w:rsid w:val="00501CE3"/>
    <w:rsid w:val="00502B90"/>
    <w:rsid w:val="005035AA"/>
    <w:rsid w:val="0050391C"/>
    <w:rsid w:val="00504050"/>
    <w:rsid w:val="0050464F"/>
    <w:rsid w:val="00504B46"/>
    <w:rsid w:val="00504BCF"/>
    <w:rsid w:val="00504E87"/>
    <w:rsid w:val="0050510B"/>
    <w:rsid w:val="00506A7F"/>
    <w:rsid w:val="00506BDA"/>
    <w:rsid w:val="0050707A"/>
    <w:rsid w:val="005074FD"/>
    <w:rsid w:val="00507ADD"/>
    <w:rsid w:val="00507E07"/>
    <w:rsid w:val="0051000D"/>
    <w:rsid w:val="00510058"/>
    <w:rsid w:val="005101E2"/>
    <w:rsid w:val="00510E76"/>
    <w:rsid w:val="00511B26"/>
    <w:rsid w:val="005126C3"/>
    <w:rsid w:val="00512BBB"/>
    <w:rsid w:val="00513B9A"/>
    <w:rsid w:val="00513D94"/>
    <w:rsid w:val="00513DEE"/>
    <w:rsid w:val="0051420F"/>
    <w:rsid w:val="0051473B"/>
    <w:rsid w:val="00514D21"/>
    <w:rsid w:val="005160B7"/>
    <w:rsid w:val="005169F8"/>
    <w:rsid w:val="00517015"/>
    <w:rsid w:val="00517A5D"/>
    <w:rsid w:val="005209A2"/>
    <w:rsid w:val="00521435"/>
    <w:rsid w:val="00521EDE"/>
    <w:rsid w:val="00522EC6"/>
    <w:rsid w:val="00523EC9"/>
    <w:rsid w:val="00523EEA"/>
    <w:rsid w:val="00524E00"/>
    <w:rsid w:val="00525BDE"/>
    <w:rsid w:val="005263A9"/>
    <w:rsid w:val="00527E9F"/>
    <w:rsid w:val="005300C0"/>
    <w:rsid w:val="00530248"/>
    <w:rsid w:val="005304C6"/>
    <w:rsid w:val="00530E1B"/>
    <w:rsid w:val="00530F8D"/>
    <w:rsid w:val="0053133F"/>
    <w:rsid w:val="005313AF"/>
    <w:rsid w:val="00531FE7"/>
    <w:rsid w:val="0053223A"/>
    <w:rsid w:val="00532282"/>
    <w:rsid w:val="005323C1"/>
    <w:rsid w:val="00532A95"/>
    <w:rsid w:val="00532E0D"/>
    <w:rsid w:val="00533090"/>
    <w:rsid w:val="005333F2"/>
    <w:rsid w:val="005340D6"/>
    <w:rsid w:val="005348E3"/>
    <w:rsid w:val="00534C41"/>
    <w:rsid w:val="0053547F"/>
    <w:rsid w:val="005356C7"/>
    <w:rsid w:val="00535799"/>
    <w:rsid w:val="00535E92"/>
    <w:rsid w:val="00535FDC"/>
    <w:rsid w:val="005364AD"/>
    <w:rsid w:val="005367AC"/>
    <w:rsid w:val="00536A57"/>
    <w:rsid w:val="00537C23"/>
    <w:rsid w:val="00540044"/>
    <w:rsid w:val="0054194A"/>
    <w:rsid w:val="005419DC"/>
    <w:rsid w:val="00541DF7"/>
    <w:rsid w:val="00542AF3"/>
    <w:rsid w:val="00542C1D"/>
    <w:rsid w:val="00542D58"/>
    <w:rsid w:val="00542D6C"/>
    <w:rsid w:val="00542DFC"/>
    <w:rsid w:val="005433B6"/>
    <w:rsid w:val="00543C64"/>
    <w:rsid w:val="0054474F"/>
    <w:rsid w:val="005448DD"/>
    <w:rsid w:val="00544B6C"/>
    <w:rsid w:val="00545CAD"/>
    <w:rsid w:val="00545CB9"/>
    <w:rsid w:val="00546959"/>
    <w:rsid w:val="00546D0F"/>
    <w:rsid w:val="0054712D"/>
    <w:rsid w:val="00547A50"/>
    <w:rsid w:val="005503B0"/>
    <w:rsid w:val="0055135D"/>
    <w:rsid w:val="00551F69"/>
    <w:rsid w:val="00552758"/>
    <w:rsid w:val="00552A1B"/>
    <w:rsid w:val="00552BA6"/>
    <w:rsid w:val="00553AD8"/>
    <w:rsid w:val="00553B68"/>
    <w:rsid w:val="00553F1A"/>
    <w:rsid w:val="005543F4"/>
    <w:rsid w:val="00554585"/>
    <w:rsid w:val="00554814"/>
    <w:rsid w:val="00555470"/>
    <w:rsid w:val="00555CF0"/>
    <w:rsid w:val="005560D5"/>
    <w:rsid w:val="005563FF"/>
    <w:rsid w:val="005564E0"/>
    <w:rsid w:val="005576F6"/>
    <w:rsid w:val="0055779E"/>
    <w:rsid w:val="00560208"/>
    <w:rsid w:val="005606DC"/>
    <w:rsid w:val="00560B76"/>
    <w:rsid w:val="005615C3"/>
    <w:rsid w:val="00561669"/>
    <w:rsid w:val="00561D40"/>
    <w:rsid w:val="005625E1"/>
    <w:rsid w:val="005636F6"/>
    <w:rsid w:val="0056374B"/>
    <w:rsid w:val="00563A54"/>
    <w:rsid w:val="00563BDB"/>
    <w:rsid w:val="00563E20"/>
    <w:rsid w:val="00564775"/>
    <w:rsid w:val="00564879"/>
    <w:rsid w:val="00564C96"/>
    <w:rsid w:val="00564F75"/>
    <w:rsid w:val="00565297"/>
    <w:rsid w:val="00565F3C"/>
    <w:rsid w:val="00566662"/>
    <w:rsid w:val="005668AE"/>
    <w:rsid w:val="005668F8"/>
    <w:rsid w:val="00566A4A"/>
    <w:rsid w:val="005672DC"/>
    <w:rsid w:val="005673FE"/>
    <w:rsid w:val="005704CE"/>
    <w:rsid w:val="0057107B"/>
    <w:rsid w:val="00571464"/>
    <w:rsid w:val="00572AC1"/>
    <w:rsid w:val="00572E33"/>
    <w:rsid w:val="00573B9D"/>
    <w:rsid w:val="00574BC7"/>
    <w:rsid w:val="005756D7"/>
    <w:rsid w:val="00575921"/>
    <w:rsid w:val="00575924"/>
    <w:rsid w:val="00575C46"/>
    <w:rsid w:val="00575DC4"/>
    <w:rsid w:val="005771A4"/>
    <w:rsid w:val="005807B5"/>
    <w:rsid w:val="00580977"/>
    <w:rsid w:val="00580B6B"/>
    <w:rsid w:val="005819FB"/>
    <w:rsid w:val="005823B2"/>
    <w:rsid w:val="00582CCA"/>
    <w:rsid w:val="00582DBA"/>
    <w:rsid w:val="005832A2"/>
    <w:rsid w:val="005834AF"/>
    <w:rsid w:val="00583897"/>
    <w:rsid w:val="00584632"/>
    <w:rsid w:val="00585818"/>
    <w:rsid w:val="00585E31"/>
    <w:rsid w:val="00586D58"/>
    <w:rsid w:val="005875FB"/>
    <w:rsid w:val="00587FAB"/>
    <w:rsid w:val="005914AE"/>
    <w:rsid w:val="00591DA9"/>
    <w:rsid w:val="00592CDD"/>
    <w:rsid w:val="005946B4"/>
    <w:rsid w:val="00594844"/>
    <w:rsid w:val="00594A21"/>
    <w:rsid w:val="00594D5E"/>
    <w:rsid w:val="00595344"/>
    <w:rsid w:val="005969F8"/>
    <w:rsid w:val="00596B88"/>
    <w:rsid w:val="00597461"/>
    <w:rsid w:val="005977C6"/>
    <w:rsid w:val="00597C42"/>
    <w:rsid w:val="005A0075"/>
    <w:rsid w:val="005A03A4"/>
    <w:rsid w:val="005A062C"/>
    <w:rsid w:val="005A0634"/>
    <w:rsid w:val="005A073F"/>
    <w:rsid w:val="005A1A0F"/>
    <w:rsid w:val="005A1B32"/>
    <w:rsid w:val="005A1C0F"/>
    <w:rsid w:val="005A2711"/>
    <w:rsid w:val="005A2856"/>
    <w:rsid w:val="005A2B0C"/>
    <w:rsid w:val="005A2CB3"/>
    <w:rsid w:val="005A3205"/>
    <w:rsid w:val="005A37ED"/>
    <w:rsid w:val="005A3C82"/>
    <w:rsid w:val="005A3FD0"/>
    <w:rsid w:val="005A42C8"/>
    <w:rsid w:val="005A5C77"/>
    <w:rsid w:val="005A60A9"/>
    <w:rsid w:val="005A6B84"/>
    <w:rsid w:val="005A77A0"/>
    <w:rsid w:val="005A7800"/>
    <w:rsid w:val="005A78C7"/>
    <w:rsid w:val="005B046B"/>
    <w:rsid w:val="005B0C14"/>
    <w:rsid w:val="005B1E24"/>
    <w:rsid w:val="005B1FBB"/>
    <w:rsid w:val="005B2A9E"/>
    <w:rsid w:val="005B3AC5"/>
    <w:rsid w:val="005B41B7"/>
    <w:rsid w:val="005B48FA"/>
    <w:rsid w:val="005B4A58"/>
    <w:rsid w:val="005B5BCD"/>
    <w:rsid w:val="005B5C7B"/>
    <w:rsid w:val="005B5E73"/>
    <w:rsid w:val="005B5ED3"/>
    <w:rsid w:val="005B5FA2"/>
    <w:rsid w:val="005B6B8B"/>
    <w:rsid w:val="005B6E80"/>
    <w:rsid w:val="005B6F9E"/>
    <w:rsid w:val="005B70CE"/>
    <w:rsid w:val="005B7785"/>
    <w:rsid w:val="005C01A1"/>
    <w:rsid w:val="005C04EE"/>
    <w:rsid w:val="005C0923"/>
    <w:rsid w:val="005C0A59"/>
    <w:rsid w:val="005C1B55"/>
    <w:rsid w:val="005C1E97"/>
    <w:rsid w:val="005C2D48"/>
    <w:rsid w:val="005C3068"/>
    <w:rsid w:val="005C3D0A"/>
    <w:rsid w:val="005C3D95"/>
    <w:rsid w:val="005C40E8"/>
    <w:rsid w:val="005C4815"/>
    <w:rsid w:val="005C5181"/>
    <w:rsid w:val="005C5457"/>
    <w:rsid w:val="005C54A3"/>
    <w:rsid w:val="005C562F"/>
    <w:rsid w:val="005C5D8F"/>
    <w:rsid w:val="005C6E8F"/>
    <w:rsid w:val="005C6FAD"/>
    <w:rsid w:val="005C74CD"/>
    <w:rsid w:val="005C7952"/>
    <w:rsid w:val="005C7F17"/>
    <w:rsid w:val="005D03C5"/>
    <w:rsid w:val="005D0CB6"/>
    <w:rsid w:val="005D11F2"/>
    <w:rsid w:val="005D1A79"/>
    <w:rsid w:val="005D1DF7"/>
    <w:rsid w:val="005D3D56"/>
    <w:rsid w:val="005D47AA"/>
    <w:rsid w:val="005D4E2C"/>
    <w:rsid w:val="005D5B7C"/>
    <w:rsid w:val="005D6F0A"/>
    <w:rsid w:val="005D7520"/>
    <w:rsid w:val="005D76D0"/>
    <w:rsid w:val="005D79E7"/>
    <w:rsid w:val="005D7EB4"/>
    <w:rsid w:val="005E0314"/>
    <w:rsid w:val="005E04E5"/>
    <w:rsid w:val="005E070F"/>
    <w:rsid w:val="005E11B1"/>
    <w:rsid w:val="005E1E85"/>
    <w:rsid w:val="005E2657"/>
    <w:rsid w:val="005E2CEB"/>
    <w:rsid w:val="005E2EDA"/>
    <w:rsid w:val="005E390B"/>
    <w:rsid w:val="005E3960"/>
    <w:rsid w:val="005E3A40"/>
    <w:rsid w:val="005E3F1E"/>
    <w:rsid w:val="005E41AE"/>
    <w:rsid w:val="005E4BD1"/>
    <w:rsid w:val="005E4D49"/>
    <w:rsid w:val="005E50B3"/>
    <w:rsid w:val="005E513A"/>
    <w:rsid w:val="005E6F79"/>
    <w:rsid w:val="005E6FC9"/>
    <w:rsid w:val="005E70B8"/>
    <w:rsid w:val="005E77AA"/>
    <w:rsid w:val="005E7872"/>
    <w:rsid w:val="005F04ED"/>
    <w:rsid w:val="005F1AA3"/>
    <w:rsid w:val="005F1D4E"/>
    <w:rsid w:val="005F3744"/>
    <w:rsid w:val="005F3F3A"/>
    <w:rsid w:val="005F4386"/>
    <w:rsid w:val="005F458C"/>
    <w:rsid w:val="005F4F7F"/>
    <w:rsid w:val="005F5585"/>
    <w:rsid w:val="005F5B9E"/>
    <w:rsid w:val="005F6A20"/>
    <w:rsid w:val="005F70BD"/>
    <w:rsid w:val="005F799B"/>
    <w:rsid w:val="005F7F05"/>
    <w:rsid w:val="006005CE"/>
    <w:rsid w:val="00600CD6"/>
    <w:rsid w:val="006017E6"/>
    <w:rsid w:val="00601E21"/>
    <w:rsid w:val="006022FD"/>
    <w:rsid w:val="00602FD0"/>
    <w:rsid w:val="0060304B"/>
    <w:rsid w:val="0060349A"/>
    <w:rsid w:val="0060351C"/>
    <w:rsid w:val="006035EB"/>
    <w:rsid w:val="006036FC"/>
    <w:rsid w:val="00604113"/>
    <w:rsid w:val="006049E3"/>
    <w:rsid w:val="00604ED8"/>
    <w:rsid w:val="00604FCD"/>
    <w:rsid w:val="006052BE"/>
    <w:rsid w:val="006058B6"/>
    <w:rsid w:val="00605AF5"/>
    <w:rsid w:val="00606AF7"/>
    <w:rsid w:val="00607102"/>
    <w:rsid w:val="006109BE"/>
    <w:rsid w:val="00610CFA"/>
    <w:rsid w:val="00611DB1"/>
    <w:rsid w:val="00612786"/>
    <w:rsid w:val="00613DA7"/>
    <w:rsid w:val="006147E1"/>
    <w:rsid w:val="00615A0A"/>
    <w:rsid w:val="00615B36"/>
    <w:rsid w:val="006163D8"/>
    <w:rsid w:val="00616E87"/>
    <w:rsid w:val="0061708D"/>
    <w:rsid w:val="00617E44"/>
    <w:rsid w:val="006206A8"/>
    <w:rsid w:val="006209C7"/>
    <w:rsid w:val="006209E2"/>
    <w:rsid w:val="006233FD"/>
    <w:rsid w:val="0062354C"/>
    <w:rsid w:val="00623BF1"/>
    <w:rsid w:val="00623FD6"/>
    <w:rsid w:val="00624269"/>
    <w:rsid w:val="006257AB"/>
    <w:rsid w:val="00625948"/>
    <w:rsid w:val="00625BA1"/>
    <w:rsid w:val="006271C6"/>
    <w:rsid w:val="006279BA"/>
    <w:rsid w:val="00627F07"/>
    <w:rsid w:val="006300A7"/>
    <w:rsid w:val="006303CC"/>
    <w:rsid w:val="00630BC1"/>
    <w:rsid w:val="00630E02"/>
    <w:rsid w:val="006322BD"/>
    <w:rsid w:val="00632D8D"/>
    <w:rsid w:val="006334D4"/>
    <w:rsid w:val="006349BC"/>
    <w:rsid w:val="006350C6"/>
    <w:rsid w:val="0063595E"/>
    <w:rsid w:val="00636322"/>
    <w:rsid w:val="0064081F"/>
    <w:rsid w:val="00641943"/>
    <w:rsid w:val="00642119"/>
    <w:rsid w:val="00642403"/>
    <w:rsid w:val="00642B0C"/>
    <w:rsid w:val="00642FDB"/>
    <w:rsid w:val="00643AF3"/>
    <w:rsid w:val="00643FE1"/>
    <w:rsid w:val="0064414F"/>
    <w:rsid w:val="00644D68"/>
    <w:rsid w:val="006450DE"/>
    <w:rsid w:val="006451E1"/>
    <w:rsid w:val="00646098"/>
    <w:rsid w:val="0064671C"/>
    <w:rsid w:val="006467B9"/>
    <w:rsid w:val="00646E08"/>
    <w:rsid w:val="00646E6D"/>
    <w:rsid w:val="006473FE"/>
    <w:rsid w:val="006474CF"/>
    <w:rsid w:val="006477C1"/>
    <w:rsid w:val="00650345"/>
    <w:rsid w:val="006503BC"/>
    <w:rsid w:val="00650CAD"/>
    <w:rsid w:val="006517CC"/>
    <w:rsid w:val="00652039"/>
    <w:rsid w:val="006528A1"/>
    <w:rsid w:val="00652D12"/>
    <w:rsid w:val="0065354B"/>
    <w:rsid w:val="00653BAA"/>
    <w:rsid w:val="006540CE"/>
    <w:rsid w:val="0065586C"/>
    <w:rsid w:val="0065616D"/>
    <w:rsid w:val="00656A7C"/>
    <w:rsid w:val="006578F3"/>
    <w:rsid w:val="006601B4"/>
    <w:rsid w:val="0066044A"/>
    <w:rsid w:val="00661383"/>
    <w:rsid w:val="00661627"/>
    <w:rsid w:val="006618E1"/>
    <w:rsid w:val="00661988"/>
    <w:rsid w:val="0066202E"/>
    <w:rsid w:val="00662228"/>
    <w:rsid w:val="0066267E"/>
    <w:rsid w:val="00662D20"/>
    <w:rsid w:val="00663085"/>
    <w:rsid w:val="006630AA"/>
    <w:rsid w:val="00663817"/>
    <w:rsid w:val="006650DB"/>
    <w:rsid w:val="00665B53"/>
    <w:rsid w:val="00666095"/>
    <w:rsid w:val="0066618F"/>
    <w:rsid w:val="00666E14"/>
    <w:rsid w:val="00666FDB"/>
    <w:rsid w:val="00667809"/>
    <w:rsid w:val="00670089"/>
    <w:rsid w:val="00670112"/>
    <w:rsid w:val="006708C0"/>
    <w:rsid w:val="00670AD3"/>
    <w:rsid w:val="00670F58"/>
    <w:rsid w:val="00671243"/>
    <w:rsid w:val="00671363"/>
    <w:rsid w:val="0067207B"/>
    <w:rsid w:val="0067208D"/>
    <w:rsid w:val="006721D2"/>
    <w:rsid w:val="00672BD7"/>
    <w:rsid w:val="006755AA"/>
    <w:rsid w:val="006760AA"/>
    <w:rsid w:val="006765C9"/>
    <w:rsid w:val="0067741D"/>
    <w:rsid w:val="00677D8D"/>
    <w:rsid w:val="00677DF9"/>
    <w:rsid w:val="00680A75"/>
    <w:rsid w:val="00680ECC"/>
    <w:rsid w:val="00681B1F"/>
    <w:rsid w:val="006820C2"/>
    <w:rsid w:val="006821BA"/>
    <w:rsid w:val="00682559"/>
    <w:rsid w:val="00682F37"/>
    <w:rsid w:val="0068309A"/>
    <w:rsid w:val="00683389"/>
    <w:rsid w:val="00683642"/>
    <w:rsid w:val="00683901"/>
    <w:rsid w:val="00683DF7"/>
    <w:rsid w:val="00683E55"/>
    <w:rsid w:val="00685411"/>
    <w:rsid w:val="00685BA5"/>
    <w:rsid w:val="00685D67"/>
    <w:rsid w:val="00686EB7"/>
    <w:rsid w:val="00686FD9"/>
    <w:rsid w:val="00687066"/>
    <w:rsid w:val="00687260"/>
    <w:rsid w:val="00687651"/>
    <w:rsid w:val="00687A90"/>
    <w:rsid w:val="00687C64"/>
    <w:rsid w:val="006908EE"/>
    <w:rsid w:val="00691A75"/>
    <w:rsid w:val="00691B9A"/>
    <w:rsid w:val="00691BC2"/>
    <w:rsid w:val="00692111"/>
    <w:rsid w:val="0069266C"/>
    <w:rsid w:val="00692A68"/>
    <w:rsid w:val="00694365"/>
    <w:rsid w:val="00694B47"/>
    <w:rsid w:val="00695569"/>
    <w:rsid w:val="006960CE"/>
    <w:rsid w:val="00696B21"/>
    <w:rsid w:val="006970B4"/>
    <w:rsid w:val="0069720C"/>
    <w:rsid w:val="00697288"/>
    <w:rsid w:val="00697390"/>
    <w:rsid w:val="00697754"/>
    <w:rsid w:val="00697DE4"/>
    <w:rsid w:val="006A0001"/>
    <w:rsid w:val="006A0214"/>
    <w:rsid w:val="006A1260"/>
    <w:rsid w:val="006A2438"/>
    <w:rsid w:val="006A2D6C"/>
    <w:rsid w:val="006A4672"/>
    <w:rsid w:val="006A4A55"/>
    <w:rsid w:val="006A4FB4"/>
    <w:rsid w:val="006A5059"/>
    <w:rsid w:val="006A53A2"/>
    <w:rsid w:val="006A543C"/>
    <w:rsid w:val="006A5E61"/>
    <w:rsid w:val="006A6083"/>
    <w:rsid w:val="006A6311"/>
    <w:rsid w:val="006A6A0E"/>
    <w:rsid w:val="006A6AAF"/>
    <w:rsid w:val="006A7729"/>
    <w:rsid w:val="006A787C"/>
    <w:rsid w:val="006A7E15"/>
    <w:rsid w:val="006B0B51"/>
    <w:rsid w:val="006B1751"/>
    <w:rsid w:val="006B1E12"/>
    <w:rsid w:val="006B2B6A"/>
    <w:rsid w:val="006B337D"/>
    <w:rsid w:val="006B34F2"/>
    <w:rsid w:val="006B376F"/>
    <w:rsid w:val="006B45B8"/>
    <w:rsid w:val="006B49E5"/>
    <w:rsid w:val="006B4DD0"/>
    <w:rsid w:val="006B5354"/>
    <w:rsid w:val="006B5627"/>
    <w:rsid w:val="006B6179"/>
    <w:rsid w:val="006B63D6"/>
    <w:rsid w:val="006B640A"/>
    <w:rsid w:val="006B682E"/>
    <w:rsid w:val="006B6B58"/>
    <w:rsid w:val="006C12B8"/>
    <w:rsid w:val="006C1756"/>
    <w:rsid w:val="006C2D71"/>
    <w:rsid w:val="006C3D65"/>
    <w:rsid w:val="006C3F90"/>
    <w:rsid w:val="006C4AB5"/>
    <w:rsid w:val="006C52F8"/>
    <w:rsid w:val="006C5453"/>
    <w:rsid w:val="006C54B3"/>
    <w:rsid w:val="006C6355"/>
    <w:rsid w:val="006C6BA2"/>
    <w:rsid w:val="006C721F"/>
    <w:rsid w:val="006C74D7"/>
    <w:rsid w:val="006C7812"/>
    <w:rsid w:val="006D0257"/>
    <w:rsid w:val="006D037B"/>
    <w:rsid w:val="006D083E"/>
    <w:rsid w:val="006D0B02"/>
    <w:rsid w:val="006D0B36"/>
    <w:rsid w:val="006D0B39"/>
    <w:rsid w:val="006D0D6A"/>
    <w:rsid w:val="006D128B"/>
    <w:rsid w:val="006D14C5"/>
    <w:rsid w:val="006D1651"/>
    <w:rsid w:val="006D1AA3"/>
    <w:rsid w:val="006D1B85"/>
    <w:rsid w:val="006D255F"/>
    <w:rsid w:val="006D321C"/>
    <w:rsid w:val="006D337D"/>
    <w:rsid w:val="006D487B"/>
    <w:rsid w:val="006D4910"/>
    <w:rsid w:val="006D4BC6"/>
    <w:rsid w:val="006D5045"/>
    <w:rsid w:val="006D65B9"/>
    <w:rsid w:val="006D6A6C"/>
    <w:rsid w:val="006D6E97"/>
    <w:rsid w:val="006D7880"/>
    <w:rsid w:val="006D7944"/>
    <w:rsid w:val="006D7AAB"/>
    <w:rsid w:val="006E019A"/>
    <w:rsid w:val="006E0919"/>
    <w:rsid w:val="006E0C02"/>
    <w:rsid w:val="006E1263"/>
    <w:rsid w:val="006E245E"/>
    <w:rsid w:val="006E2752"/>
    <w:rsid w:val="006E27D6"/>
    <w:rsid w:val="006E292A"/>
    <w:rsid w:val="006E2F0A"/>
    <w:rsid w:val="006E2FCC"/>
    <w:rsid w:val="006E3165"/>
    <w:rsid w:val="006E3A8F"/>
    <w:rsid w:val="006E4774"/>
    <w:rsid w:val="006E49F5"/>
    <w:rsid w:val="006E59ED"/>
    <w:rsid w:val="006E69DC"/>
    <w:rsid w:val="006E6E53"/>
    <w:rsid w:val="006F0371"/>
    <w:rsid w:val="006F1FE2"/>
    <w:rsid w:val="006F2394"/>
    <w:rsid w:val="006F2A44"/>
    <w:rsid w:val="006F2A54"/>
    <w:rsid w:val="006F39A9"/>
    <w:rsid w:val="006F39B4"/>
    <w:rsid w:val="006F3E19"/>
    <w:rsid w:val="006F4378"/>
    <w:rsid w:val="006F4635"/>
    <w:rsid w:val="006F4B70"/>
    <w:rsid w:val="006F4F68"/>
    <w:rsid w:val="006F5001"/>
    <w:rsid w:val="006F52E0"/>
    <w:rsid w:val="006F531D"/>
    <w:rsid w:val="006F6178"/>
    <w:rsid w:val="006F6C47"/>
    <w:rsid w:val="006F6CD1"/>
    <w:rsid w:val="006F751A"/>
    <w:rsid w:val="006F7535"/>
    <w:rsid w:val="007010F2"/>
    <w:rsid w:val="007012AB"/>
    <w:rsid w:val="0070140E"/>
    <w:rsid w:val="00701619"/>
    <w:rsid w:val="0070172E"/>
    <w:rsid w:val="00702230"/>
    <w:rsid w:val="00703044"/>
    <w:rsid w:val="007036F7"/>
    <w:rsid w:val="00704295"/>
    <w:rsid w:val="0070489D"/>
    <w:rsid w:val="00704B34"/>
    <w:rsid w:val="00704E38"/>
    <w:rsid w:val="0070530F"/>
    <w:rsid w:val="007069AA"/>
    <w:rsid w:val="007076B4"/>
    <w:rsid w:val="00707B06"/>
    <w:rsid w:val="00710176"/>
    <w:rsid w:val="007101EE"/>
    <w:rsid w:val="007109AE"/>
    <w:rsid w:val="00710E07"/>
    <w:rsid w:val="00711693"/>
    <w:rsid w:val="00711CC5"/>
    <w:rsid w:val="007125F8"/>
    <w:rsid w:val="00712C3F"/>
    <w:rsid w:val="00712D1C"/>
    <w:rsid w:val="007137B4"/>
    <w:rsid w:val="00713ED6"/>
    <w:rsid w:val="00714F60"/>
    <w:rsid w:val="007160A1"/>
    <w:rsid w:val="007163F7"/>
    <w:rsid w:val="0071665A"/>
    <w:rsid w:val="0071724E"/>
    <w:rsid w:val="00717567"/>
    <w:rsid w:val="00717970"/>
    <w:rsid w:val="007209C8"/>
    <w:rsid w:val="00720A6D"/>
    <w:rsid w:val="00720C32"/>
    <w:rsid w:val="00720CC0"/>
    <w:rsid w:val="00720D41"/>
    <w:rsid w:val="00721A30"/>
    <w:rsid w:val="007220C9"/>
    <w:rsid w:val="00722208"/>
    <w:rsid w:val="00722296"/>
    <w:rsid w:val="00722DF4"/>
    <w:rsid w:val="007243E6"/>
    <w:rsid w:val="007246F5"/>
    <w:rsid w:val="00724C92"/>
    <w:rsid w:val="00725027"/>
    <w:rsid w:val="00725080"/>
    <w:rsid w:val="00725667"/>
    <w:rsid w:val="007256B8"/>
    <w:rsid w:val="0072576D"/>
    <w:rsid w:val="00725DED"/>
    <w:rsid w:val="00726314"/>
    <w:rsid w:val="007263CC"/>
    <w:rsid w:val="0072655F"/>
    <w:rsid w:val="00726D46"/>
    <w:rsid w:val="00726DF2"/>
    <w:rsid w:val="00727019"/>
    <w:rsid w:val="007270C3"/>
    <w:rsid w:val="007274D8"/>
    <w:rsid w:val="00727D6D"/>
    <w:rsid w:val="00727DF6"/>
    <w:rsid w:val="00730076"/>
    <w:rsid w:val="00730477"/>
    <w:rsid w:val="00730B59"/>
    <w:rsid w:val="00730CBB"/>
    <w:rsid w:val="007315EF"/>
    <w:rsid w:val="00731D1F"/>
    <w:rsid w:val="00732A27"/>
    <w:rsid w:val="00732F49"/>
    <w:rsid w:val="0073398D"/>
    <w:rsid w:val="00733BE6"/>
    <w:rsid w:val="0073476D"/>
    <w:rsid w:val="007352DA"/>
    <w:rsid w:val="007353DF"/>
    <w:rsid w:val="00735488"/>
    <w:rsid w:val="007356E7"/>
    <w:rsid w:val="007357FD"/>
    <w:rsid w:val="0073598F"/>
    <w:rsid w:val="00735B1B"/>
    <w:rsid w:val="007363C6"/>
    <w:rsid w:val="00737B1F"/>
    <w:rsid w:val="00737C1D"/>
    <w:rsid w:val="007402A5"/>
    <w:rsid w:val="0074036C"/>
    <w:rsid w:val="007403A4"/>
    <w:rsid w:val="007409EF"/>
    <w:rsid w:val="007420D6"/>
    <w:rsid w:val="00742145"/>
    <w:rsid w:val="00742BFE"/>
    <w:rsid w:val="0074424B"/>
    <w:rsid w:val="007444D2"/>
    <w:rsid w:val="007444DA"/>
    <w:rsid w:val="007446D4"/>
    <w:rsid w:val="00744D2C"/>
    <w:rsid w:val="007450A6"/>
    <w:rsid w:val="00745A39"/>
    <w:rsid w:val="00746599"/>
    <w:rsid w:val="00746CF9"/>
    <w:rsid w:val="00747528"/>
    <w:rsid w:val="00747AEC"/>
    <w:rsid w:val="00747B49"/>
    <w:rsid w:val="00750CDC"/>
    <w:rsid w:val="007522EB"/>
    <w:rsid w:val="007524E3"/>
    <w:rsid w:val="00752A85"/>
    <w:rsid w:val="00752B97"/>
    <w:rsid w:val="007534B3"/>
    <w:rsid w:val="00753CCC"/>
    <w:rsid w:val="0075449C"/>
    <w:rsid w:val="00754A4A"/>
    <w:rsid w:val="007561C9"/>
    <w:rsid w:val="00756396"/>
    <w:rsid w:val="00756E79"/>
    <w:rsid w:val="0076193A"/>
    <w:rsid w:val="00761DDD"/>
    <w:rsid w:val="007626BC"/>
    <w:rsid w:val="0076271C"/>
    <w:rsid w:val="00762925"/>
    <w:rsid w:val="0076375B"/>
    <w:rsid w:val="00763BA1"/>
    <w:rsid w:val="00763C6D"/>
    <w:rsid w:val="007641C1"/>
    <w:rsid w:val="007645FA"/>
    <w:rsid w:val="0076510E"/>
    <w:rsid w:val="00765D08"/>
    <w:rsid w:val="007666CB"/>
    <w:rsid w:val="007667E6"/>
    <w:rsid w:val="00766A18"/>
    <w:rsid w:val="00766B25"/>
    <w:rsid w:val="007673C9"/>
    <w:rsid w:val="00767B63"/>
    <w:rsid w:val="0077017C"/>
    <w:rsid w:val="00770512"/>
    <w:rsid w:val="00770A9F"/>
    <w:rsid w:val="00771453"/>
    <w:rsid w:val="007720C6"/>
    <w:rsid w:val="007720D0"/>
    <w:rsid w:val="007723C1"/>
    <w:rsid w:val="007737AE"/>
    <w:rsid w:val="00773BF7"/>
    <w:rsid w:val="0077400C"/>
    <w:rsid w:val="00774201"/>
    <w:rsid w:val="007750A6"/>
    <w:rsid w:val="00775C6D"/>
    <w:rsid w:val="00775EDC"/>
    <w:rsid w:val="0077633D"/>
    <w:rsid w:val="0077734B"/>
    <w:rsid w:val="0077755D"/>
    <w:rsid w:val="00777976"/>
    <w:rsid w:val="00780D01"/>
    <w:rsid w:val="007812A7"/>
    <w:rsid w:val="00781BC9"/>
    <w:rsid w:val="007820DA"/>
    <w:rsid w:val="0078276D"/>
    <w:rsid w:val="00782D5F"/>
    <w:rsid w:val="00783D68"/>
    <w:rsid w:val="00784143"/>
    <w:rsid w:val="007845D3"/>
    <w:rsid w:val="00785352"/>
    <w:rsid w:val="0078628E"/>
    <w:rsid w:val="00786B74"/>
    <w:rsid w:val="00790860"/>
    <w:rsid w:val="007919EA"/>
    <w:rsid w:val="007919EC"/>
    <w:rsid w:val="007927F6"/>
    <w:rsid w:val="00792E58"/>
    <w:rsid w:val="007939C2"/>
    <w:rsid w:val="00793AEB"/>
    <w:rsid w:val="00793C9A"/>
    <w:rsid w:val="00795113"/>
    <w:rsid w:val="00796103"/>
    <w:rsid w:val="00796AE8"/>
    <w:rsid w:val="00796BBF"/>
    <w:rsid w:val="00796FD0"/>
    <w:rsid w:val="007970A3"/>
    <w:rsid w:val="00797C13"/>
    <w:rsid w:val="007A0F98"/>
    <w:rsid w:val="007A1D70"/>
    <w:rsid w:val="007A1E0E"/>
    <w:rsid w:val="007A2444"/>
    <w:rsid w:val="007A2504"/>
    <w:rsid w:val="007A2850"/>
    <w:rsid w:val="007A29D9"/>
    <w:rsid w:val="007A3363"/>
    <w:rsid w:val="007A3641"/>
    <w:rsid w:val="007A41E8"/>
    <w:rsid w:val="007A4FD5"/>
    <w:rsid w:val="007A5529"/>
    <w:rsid w:val="007A6343"/>
    <w:rsid w:val="007A64CC"/>
    <w:rsid w:val="007A782F"/>
    <w:rsid w:val="007A78E5"/>
    <w:rsid w:val="007A7C40"/>
    <w:rsid w:val="007B063F"/>
    <w:rsid w:val="007B0B1F"/>
    <w:rsid w:val="007B0C4E"/>
    <w:rsid w:val="007B1195"/>
    <w:rsid w:val="007B121C"/>
    <w:rsid w:val="007B16DD"/>
    <w:rsid w:val="007B1928"/>
    <w:rsid w:val="007B193B"/>
    <w:rsid w:val="007B1BB9"/>
    <w:rsid w:val="007B1E7D"/>
    <w:rsid w:val="007B2880"/>
    <w:rsid w:val="007B2BE3"/>
    <w:rsid w:val="007B3430"/>
    <w:rsid w:val="007B34A2"/>
    <w:rsid w:val="007B35B5"/>
    <w:rsid w:val="007B3DC1"/>
    <w:rsid w:val="007B4667"/>
    <w:rsid w:val="007B5711"/>
    <w:rsid w:val="007B5D29"/>
    <w:rsid w:val="007B5E8E"/>
    <w:rsid w:val="007B61DC"/>
    <w:rsid w:val="007C02D3"/>
    <w:rsid w:val="007C04FC"/>
    <w:rsid w:val="007C0B9F"/>
    <w:rsid w:val="007C181E"/>
    <w:rsid w:val="007C24B8"/>
    <w:rsid w:val="007C32AB"/>
    <w:rsid w:val="007C3BCB"/>
    <w:rsid w:val="007C41D4"/>
    <w:rsid w:val="007C46E4"/>
    <w:rsid w:val="007C5382"/>
    <w:rsid w:val="007C5421"/>
    <w:rsid w:val="007C560A"/>
    <w:rsid w:val="007C6448"/>
    <w:rsid w:val="007C7D08"/>
    <w:rsid w:val="007D0037"/>
    <w:rsid w:val="007D09AF"/>
    <w:rsid w:val="007D0D44"/>
    <w:rsid w:val="007D1E58"/>
    <w:rsid w:val="007D24E4"/>
    <w:rsid w:val="007D2892"/>
    <w:rsid w:val="007D2C97"/>
    <w:rsid w:val="007D2F93"/>
    <w:rsid w:val="007D34B3"/>
    <w:rsid w:val="007D44AB"/>
    <w:rsid w:val="007D5634"/>
    <w:rsid w:val="007D5A4F"/>
    <w:rsid w:val="007D5C18"/>
    <w:rsid w:val="007D5E40"/>
    <w:rsid w:val="007D64C5"/>
    <w:rsid w:val="007D78E4"/>
    <w:rsid w:val="007D7DE4"/>
    <w:rsid w:val="007E10A5"/>
    <w:rsid w:val="007E179C"/>
    <w:rsid w:val="007E17DF"/>
    <w:rsid w:val="007E2A07"/>
    <w:rsid w:val="007E2B88"/>
    <w:rsid w:val="007E2E10"/>
    <w:rsid w:val="007E3873"/>
    <w:rsid w:val="007E3A0D"/>
    <w:rsid w:val="007E3D7A"/>
    <w:rsid w:val="007E4417"/>
    <w:rsid w:val="007E47C8"/>
    <w:rsid w:val="007E5042"/>
    <w:rsid w:val="007E50C6"/>
    <w:rsid w:val="007E53C9"/>
    <w:rsid w:val="007E6BB9"/>
    <w:rsid w:val="007E7299"/>
    <w:rsid w:val="007E757E"/>
    <w:rsid w:val="007F00FB"/>
    <w:rsid w:val="007F02E7"/>
    <w:rsid w:val="007F0EE7"/>
    <w:rsid w:val="007F1746"/>
    <w:rsid w:val="007F19E7"/>
    <w:rsid w:val="007F3320"/>
    <w:rsid w:val="007F4544"/>
    <w:rsid w:val="007F7978"/>
    <w:rsid w:val="007F7BCD"/>
    <w:rsid w:val="008000B1"/>
    <w:rsid w:val="00800318"/>
    <w:rsid w:val="00800777"/>
    <w:rsid w:val="0080077E"/>
    <w:rsid w:val="00800859"/>
    <w:rsid w:val="008011D6"/>
    <w:rsid w:val="0080179C"/>
    <w:rsid w:val="00801893"/>
    <w:rsid w:val="00802699"/>
    <w:rsid w:val="008026AC"/>
    <w:rsid w:val="008028EA"/>
    <w:rsid w:val="00802E2C"/>
    <w:rsid w:val="00803A5F"/>
    <w:rsid w:val="008043D2"/>
    <w:rsid w:val="00804E3B"/>
    <w:rsid w:val="00804F64"/>
    <w:rsid w:val="008055B6"/>
    <w:rsid w:val="008059FE"/>
    <w:rsid w:val="00806AFA"/>
    <w:rsid w:val="00806E92"/>
    <w:rsid w:val="0080715C"/>
    <w:rsid w:val="008077A3"/>
    <w:rsid w:val="00807D22"/>
    <w:rsid w:val="00810686"/>
    <w:rsid w:val="00811168"/>
    <w:rsid w:val="008111F2"/>
    <w:rsid w:val="0081135A"/>
    <w:rsid w:val="00811E35"/>
    <w:rsid w:val="00811F05"/>
    <w:rsid w:val="00811FDB"/>
    <w:rsid w:val="008120E8"/>
    <w:rsid w:val="008121F1"/>
    <w:rsid w:val="00812EDD"/>
    <w:rsid w:val="00814403"/>
    <w:rsid w:val="00814C67"/>
    <w:rsid w:val="00815509"/>
    <w:rsid w:val="008157DD"/>
    <w:rsid w:val="00815E82"/>
    <w:rsid w:val="00816728"/>
    <w:rsid w:val="00816ED3"/>
    <w:rsid w:val="008172BF"/>
    <w:rsid w:val="0081755C"/>
    <w:rsid w:val="00820237"/>
    <w:rsid w:val="00820470"/>
    <w:rsid w:val="00820949"/>
    <w:rsid w:val="00820BA9"/>
    <w:rsid w:val="00820F0D"/>
    <w:rsid w:val="0082142B"/>
    <w:rsid w:val="0082187F"/>
    <w:rsid w:val="00822476"/>
    <w:rsid w:val="00822971"/>
    <w:rsid w:val="00822E81"/>
    <w:rsid w:val="00822FEC"/>
    <w:rsid w:val="008234D4"/>
    <w:rsid w:val="00823AF3"/>
    <w:rsid w:val="00823C3C"/>
    <w:rsid w:val="008245F0"/>
    <w:rsid w:val="008252AA"/>
    <w:rsid w:val="00825488"/>
    <w:rsid w:val="00825ACC"/>
    <w:rsid w:val="00825CE3"/>
    <w:rsid w:val="00826D3A"/>
    <w:rsid w:val="00830670"/>
    <w:rsid w:val="00830DA6"/>
    <w:rsid w:val="00831013"/>
    <w:rsid w:val="00832355"/>
    <w:rsid w:val="008324CE"/>
    <w:rsid w:val="00832822"/>
    <w:rsid w:val="00832BC6"/>
    <w:rsid w:val="00832EFE"/>
    <w:rsid w:val="0083319B"/>
    <w:rsid w:val="0083361F"/>
    <w:rsid w:val="00833686"/>
    <w:rsid w:val="00834EE1"/>
    <w:rsid w:val="00835ABF"/>
    <w:rsid w:val="00836962"/>
    <w:rsid w:val="008369C4"/>
    <w:rsid w:val="00837284"/>
    <w:rsid w:val="0083762E"/>
    <w:rsid w:val="0083764B"/>
    <w:rsid w:val="008377AF"/>
    <w:rsid w:val="00837D78"/>
    <w:rsid w:val="00840276"/>
    <w:rsid w:val="00840358"/>
    <w:rsid w:val="0084058E"/>
    <w:rsid w:val="00840A39"/>
    <w:rsid w:val="00840FEA"/>
    <w:rsid w:val="0084129D"/>
    <w:rsid w:val="0084177F"/>
    <w:rsid w:val="00843011"/>
    <w:rsid w:val="008437BC"/>
    <w:rsid w:val="008437DA"/>
    <w:rsid w:val="008440F8"/>
    <w:rsid w:val="0084556D"/>
    <w:rsid w:val="00846768"/>
    <w:rsid w:val="00847B72"/>
    <w:rsid w:val="00847D54"/>
    <w:rsid w:val="00851211"/>
    <w:rsid w:val="0085154B"/>
    <w:rsid w:val="00851BA7"/>
    <w:rsid w:val="008522DE"/>
    <w:rsid w:val="00852496"/>
    <w:rsid w:val="00852CE7"/>
    <w:rsid w:val="00852EAC"/>
    <w:rsid w:val="008530A1"/>
    <w:rsid w:val="00853AB3"/>
    <w:rsid w:val="00853E85"/>
    <w:rsid w:val="00854439"/>
    <w:rsid w:val="00854CBC"/>
    <w:rsid w:val="00855640"/>
    <w:rsid w:val="008556B3"/>
    <w:rsid w:val="00855815"/>
    <w:rsid w:val="008558A3"/>
    <w:rsid w:val="00856504"/>
    <w:rsid w:val="008566D8"/>
    <w:rsid w:val="00856E95"/>
    <w:rsid w:val="008578E7"/>
    <w:rsid w:val="00857986"/>
    <w:rsid w:val="00857CD3"/>
    <w:rsid w:val="00857EF3"/>
    <w:rsid w:val="00860481"/>
    <w:rsid w:val="00860579"/>
    <w:rsid w:val="0086084E"/>
    <w:rsid w:val="008613B9"/>
    <w:rsid w:val="008619F0"/>
    <w:rsid w:val="00862881"/>
    <w:rsid w:val="00862C22"/>
    <w:rsid w:val="00863CAE"/>
    <w:rsid w:val="00864365"/>
    <w:rsid w:val="00864881"/>
    <w:rsid w:val="00864943"/>
    <w:rsid w:val="008649AC"/>
    <w:rsid w:val="00864D6A"/>
    <w:rsid w:val="00865880"/>
    <w:rsid w:val="00865BC7"/>
    <w:rsid w:val="008660B2"/>
    <w:rsid w:val="00867676"/>
    <w:rsid w:val="00867D99"/>
    <w:rsid w:val="00871BE8"/>
    <w:rsid w:val="00871D5B"/>
    <w:rsid w:val="00872575"/>
    <w:rsid w:val="00872610"/>
    <w:rsid w:val="00872B76"/>
    <w:rsid w:val="00872D73"/>
    <w:rsid w:val="0087308C"/>
    <w:rsid w:val="00873BCE"/>
    <w:rsid w:val="00873C2E"/>
    <w:rsid w:val="00873F8D"/>
    <w:rsid w:val="008745BA"/>
    <w:rsid w:val="00875277"/>
    <w:rsid w:val="0087595A"/>
    <w:rsid w:val="00876DF5"/>
    <w:rsid w:val="008773C3"/>
    <w:rsid w:val="008773F9"/>
    <w:rsid w:val="00880865"/>
    <w:rsid w:val="00880DC9"/>
    <w:rsid w:val="00881468"/>
    <w:rsid w:val="00881586"/>
    <w:rsid w:val="00881609"/>
    <w:rsid w:val="008816F1"/>
    <w:rsid w:val="00881BCF"/>
    <w:rsid w:val="00881C59"/>
    <w:rsid w:val="0088279D"/>
    <w:rsid w:val="00882895"/>
    <w:rsid w:val="0088296C"/>
    <w:rsid w:val="00883E15"/>
    <w:rsid w:val="0088479E"/>
    <w:rsid w:val="00884D8A"/>
    <w:rsid w:val="00885263"/>
    <w:rsid w:val="008864DC"/>
    <w:rsid w:val="00886BCC"/>
    <w:rsid w:val="00887131"/>
    <w:rsid w:val="008875F6"/>
    <w:rsid w:val="00887E14"/>
    <w:rsid w:val="008907AF"/>
    <w:rsid w:val="008907C3"/>
    <w:rsid w:val="00890CC0"/>
    <w:rsid w:val="0089127E"/>
    <w:rsid w:val="008912CD"/>
    <w:rsid w:val="00891B89"/>
    <w:rsid w:val="00891C28"/>
    <w:rsid w:val="00891CE1"/>
    <w:rsid w:val="00891F02"/>
    <w:rsid w:val="0089224A"/>
    <w:rsid w:val="0089247D"/>
    <w:rsid w:val="00892AD0"/>
    <w:rsid w:val="00893911"/>
    <w:rsid w:val="008946ED"/>
    <w:rsid w:val="008947BE"/>
    <w:rsid w:val="008948E5"/>
    <w:rsid w:val="00894EA9"/>
    <w:rsid w:val="008960A1"/>
    <w:rsid w:val="00896337"/>
    <w:rsid w:val="00896503"/>
    <w:rsid w:val="00896C24"/>
    <w:rsid w:val="00897873"/>
    <w:rsid w:val="00897B84"/>
    <w:rsid w:val="008A130C"/>
    <w:rsid w:val="008A1606"/>
    <w:rsid w:val="008A177F"/>
    <w:rsid w:val="008A1C02"/>
    <w:rsid w:val="008A1CC9"/>
    <w:rsid w:val="008A1F15"/>
    <w:rsid w:val="008A2A09"/>
    <w:rsid w:val="008A2D5C"/>
    <w:rsid w:val="008A31E2"/>
    <w:rsid w:val="008A34B6"/>
    <w:rsid w:val="008A4B2A"/>
    <w:rsid w:val="008A4F8B"/>
    <w:rsid w:val="008A6E7F"/>
    <w:rsid w:val="008A718E"/>
    <w:rsid w:val="008A718F"/>
    <w:rsid w:val="008A7521"/>
    <w:rsid w:val="008B005F"/>
    <w:rsid w:val="008B15E3"/>
    <w:rsid w:val="008B2C1A"/>
    <w:rsid w:val="008B42C6"/>
    <w:rsid w:val="008B45A9"/>
    <w:rsid w:val="008B4671"/>
    <w:rsid w:val="008B499F"/>
    <w:rsid w:val="008B4CDA"/>
    <w:rsid w:val="008B5967"/>
    <w:rsid w:val="008B6011"/>
    <w:rsid w:val="008B6064"/>
    <w:rsid w:val="008B64D8"/>
    <w:rsid w:val="008B661B"/>
    <w:rsid w:val="008B6888"/>
    <w:rsid w:val="008C111F"/>
    <w:rsid w:val="008C1B9D"/>
    <w:rsid w:val="008C20E7"/>
    <w:rsid w:val="008C2497"/>
    <w:rsid w:val="008C2F5E"/>
    <w:rsid w:val="008C3040"/>
    <w:rsid w:val="008C3307"/>
    <w:rsid w:val="008C3EBB"/>
    <w:rsid w:val="008C4A06"/>
    <w:rsid w:val="008C4D9D"/>
    <w:rsid w:val="008C5DDA"/>
    <w:rsid w:val="008C6542"/>
    <w:rsid w:val="008C6AC7"/>
    <w:rsid w:val="008C6C90"/>
    <w:rsid w:val="008C765F"/>
    <w:rsid w:val="008C7D45"/>
    <w:rsid w:val="008D05E0"/>
    <w:rsid w:val="008D063B"/>
    <w:rsid w:val="008D0C4D"/>
    <w:rsid w:val="008D0F69"/>
    <w:rsid w:val="008D11A9"/>
    <w:rsid w:val="008D11F8"/>
    <w:rsid w:val="008D15C0"/>
    <w:rsid w:val="008D1963"/>
    <w:rsid w:val="008D1D3C"/>
    <w:rsid w:val="008D2502"/>
    <w:rsid w:val="008D2711"/>
    <w:rsid w:val="008D2951"/>
    <w:rsid w:val="008D2BC9"/>
    <w:rsid w:val="008D2F2F"/>
    <w:rsid w:val="008D3170"/>
    <w:rsid w:val="008D3827"/>
    <w:rsid w:val="008D3D00"/>
    <w:rsid w:val="008D3FA2"/>
    <w:rsid w:val="008D4C2C"/>
    <w:rsid w:val="008D564A"/>
    <w:rsid w:val="008D5663"/>
    <w:rsid w:val="008D5BF6"/>
    <w:rsid w:val="008D69DB"/>
    <w:rsid w:val="008D6A66"/>
    <w:rsid w:val="008D7604"/>
    <w:rsid w:val="008E04A1"/>
    <w:rsid w:val="008E1327"/>
    <w:rsid w:val="008E1768"/>
    <w:rsid w:val="008E18FE"/>
    <w:rsid w:val="008E1CF1"/>
    <w:rsid w:val="008E1CF6"/>
    <w:rsid w:val="008E1DEA"/>
    <w:rsid w:val="008E2062"/>
    <w:rsid w:val="008E2083"/>
    <w:rsid w:val="008E2310"/>
    <w:rsid w:val="008E249C"/>
    <w:rsid w:val="008E3384"/>
    <w:rsid w:val="008E35CF"/>
    <w:rsid w:val="008E3AF1"/>
    <w:rsid w:val="008E3E85"/>
    <w:rsid w:val="008E41EA"/>
    <w:rsid w:val="008E53CC"/>
    <w:rsid w:val="008E5D98"/>
    <w:rsid w:val="008E63ED"/>
    <w:rsid w:val="008E6FE2"/>
    <w:rsid w:val="008E71D5"/>
    <w:rsid w:val="008E763D"/>
    <w:rsid w:val="008E77F4"/>
    <w:rsid w:val="008E79F5"/>
    <w:rsid w:val="008F2FBA"/>
    <w:rsid w:val="008F3E9E"/>
    <w:rsid w:val="008F454E"/>
    <w:rsid w:val="008F4A5D"/>
    <w:rsid w:val="008F4A81"/>
    <w:rsid w:val="008F4FAA"/>
    <w:rsid w:val="008F50A7"/>
    <w:rsid w:val="008F5376"/>
    <w:rsid w:val="008F620A"/>
    <w:rsid w:val="008F7028"/>
    <w:rsid w:val="008F7123"/>
    <w:rsid w:val="009002E7"/>
    <w:rsid w:val="0090222D"/>
    <w:rsid w:val="00902420"/>
    <w:rsid w:val="0090260D"/>
    <w:rsid w:val="00904ADE"/>
    <w:rsid w:val="00904DEC"/>
    <w:rsid w:val="00905502"/>
    <w:rsid w:val="0090575A"/>
    <w:rsid w:val="00905C6F"/>
    <w:rsid w:val="0090668D"/>
    <w:rsid w:val="009068CB"/>
    <w:rsid w:val="009070A9"/>
    <w:rsid w:val="009100DB"/>
    <w:rsid w:val="009100DE"/>
    <w:rsid w:val="009106A1"/>
    <w:rsid w:val="00910C0D"/>
    <w:rsid w:val="009110B3"/>
    <w:rsid w:val="00911182"/>
    <w:rsid w:val="00911D09"/>
    <w:rsid w:val="00911EE7"/>
    <w:rsid w:val="00912144"/>
    <w:rsid w:val="009133BE"/>
    <w:rsid w:val="00913435"/>
    <w:rsid w:val="0091373F"/>
    <w:rsid w:val="009138FE"/>
    <w:rsid w:val="00913B23"/>
    <w:rsid w:val="0091435E"/>
    <w:rsid w:val="00914376"/>
    <w:rsid w:val="009153F1"/>
    <w:rsid w:val="009161DB"/>
    <w:rsid w:val="00917294"/>
    <w:rsid w:val="00917EA3"/>
    <w:rsid w:val="00920AD9"/>
    <w:rsid w:val="00921755"/>
    <w:rsid w:val="009219C7"/>
    <w:rsid w:val="00921A26"/>
    <w:rsid w:val="00921AB3"/>
    <w:rsid w:val="00921BEF"/>
    <w:rsid w:val="00921C6C"/>
    <w:rsid w:val="00921EC6"/>
    <w:rsid w:val="00923C9B"/>
    <w:rsid w:val="00923EBE"/>
    <w:rsid w:val="00924988"/>
    <w:rsid w:val="009254F6"/>
    <w:rsid w:val="00925618"/>
    <w:rsid w:val="0092665E"/>
    <w:rsid w:val="0092680E"/>
    <w:rsid w:val="00930354"/>
    <w:rsid w:val="00930559"/>
    <w:rsid w:val="00930B5F"/>
    <w:rsid w:val="00930DC8"/>
    <w:rsid w:val="00930E77"/>
    <w:rsid w:val="00930FC5"/>
    <w:rsid w:val="00931AC8"/>
    <w:rsid w:val="00931B33"/>
    <w:rsid w:val="00931BDD"/>
    <w:rsid w:val="009328F1"/>
    <w:rsid w:val="00932A74"/>
    <w:rsid w:val="00932BAE"/>
    <w:rsid w:val="00933287"/>
    <w:rsid w:val="00933671"/>
    <w:rsid w:val="00933B71"/>
    <w:rsid w:val="00934D0C"/>
    <w:rsid w:val="0093508B"/>
    <w:rsid w:val="00935EC6"/>
    <w:rsid w:val="0093621E"/>
    <w:rsid w:val="00936551"/>
    <w:rsid w:val="00936780"/>
    <w:rsid w:val="00936829"/>
    <w:rsid w:val="00936EA0"/>
    <w:rsid w:val="00937D3D"/>
    <w:rsid w:val="009404A8"/>
    <w:rsid w:val="00940E20"/>
    <w:rsid w:val="009410DE"/>
    <w:rsid w:val="00941116"/>
    <w:rsid w:val="0094118C"/>
    <w:rsid w:val="009419EF"/>
    <w:rsid w:val="00941A7E"/>
    <w:rsid w:val="00941DD4"/>
    <w:rsid w:val="00942350"/>
    <w:rsid w:val="0094238C"/>
    <w:rsid w:val="0094259E"/>
    <w:rsid w:val="00942875"/>
    <w:rsid w:val="00942BFC"/>
    <w:rsid w:val="00942D98"/>
    <w:rsid w:val="00942E41"/>
    <w:rsid w:val="00943332"/>
    <w:rsid w:val="009442B5"/>
    <w:rsid w:val="009448D1"/>
    <w:rsid w:val="009455A5"/>
    <w:rsid w:val="0094568D"/>
    <w:rsid w:val="009458E7"/>
    <w:rsid w:val="009458EF"/>
    <w:rsid w:val="009459E2"/>
    <w:rsid w:val="00945B3B"/>
    <w:rsid w:val="00946606"/>
    <w:rsid w:val="00947334"/>
    <w:rsid w:val="00947397"/>
    <w:rsid w:val="00947AE4"/>
    <w:rsid w:val="00950230"/>
    <w:rsid w:val="009503D5"/>
    <w:rsid w:val="00950801"/>
    <w:rsid w:val="00950BCD"/>
    <w:rsid w:val="00950C47"/>
    <w:rsid w:val="00951ABC"/>
    <w:rsid w:val="00951BE6"/>
    <w:rsid w:val="00951FE6"/>
    <w:rsid w:val="00952861"/>
    <w:rsid w:val="00952DAC"/>
    <w:rsid w:val="009547AD"/>
    <w:rsid w:val="0095483A"/>
    <w:rsid w:val="009560CC"/>
    <w:rsid w:val="00956B56"/>
    <w:rsid w:val="00956BC2"/>
    <w:rsid w:val="00956F58"/>
    <w:rsid w:val="00956FDB"/>
    <w:rsid w:val="00957098"/>
    <w:rsid w:val="0095724B"/>
    <w:rsid w:val="00957831"/>
    <w:rsid w:val="00957C5F"/>
    <w:rsid w:val="009608C2"/>
    <w:rsid w:val="00960D93"/>
    <w:rsid w:val="00961AED"/>
    <w:rsid w:val="00961C72"/>
    <w:rsid w:val="0096275C"/>
    <w:rsid w:val="00962B6B"/>
    <w:rsid w:val="00962EE3"/>
    <w:rsid w:val="00963AF2"/>
    <w:rsid w:val="00963B2A"/>
    <w:rsid w:val="00963EFC"/>
    <w:rsid w:val="009642EE"/>
    <w:rsid w:val="009648FE"/>
    <w:rsid w:val="00964B01"/>
    <w:rsid w:val="00964CA9"/>
    <w:rsid w:val="00964F64"/>
    <w:rsid w:val="0096570B"/>
    <w:rsid w:val="009657F2"/>
    <w:rsid w:val="009669CE"/>
    <w:rsid w:val="00966EB6"/>
    <w:rsid w:val="009672B3"/>
    <w:rsid w:val="009673A0"/>
    <w:rsid w:val="009676BF"/>
    <w:rsid w:val="009676F4"/>
    <w:rsid w:val="00967C49"/>
    <w:rsid w:val="00967DA9"/>
    <w:rsid w:val="00967DD1"/>
    <w:rsid w:val="00967FFE"/>
    <w:rsid w:val="00970974"/>
    <w:rsid w:val="00970BF2"/>
    <w:rsid w:val="00970DDD"/>
    <w:rsid w:val="00970EA5"/>
    <w:rsid w:val="009721A4"/>
    <w:rsid w:val="009722A1"/>
    <w:rsid w:val="00972B54"/>
    <w:rsid w:val="009734E5"/>
    <w:rsid w:val="00973943"/>
    <w:rsid w:val="00973C81"/>
    <w:rsid w:val="00974304"/>
    <w:rsid w:val="009751BB"/>
    <w:rsid w:val="00975784"/>
    <w:rsid w:val="00975A94"/>
    <w:rsid w:val="00975D9F"/>
    <w:rsid w:val="00976C28"/>
    <w:rsid w:val="009770EA"/>
    <w:rsid w:val="009802A3"/>
    <w:rsid w:val="00980DFD"/>
    <w:rsid w:val="009810BA"/>
    <w:rsid w:val="00981352"/>
    <w:rsid w:val="009819F1"/>
    <w:rsid w:val="009820E7"/>
    <w:rsid w:val="00982A35"/>
    <w:rsid w:val="009832E4"/>
    <w:rsid w:val="00983625"/>
    <w:rsid w:val="009837E0"/>
    <w:rsid w:val="00984A20"/>
    <w:rsid w:val="00984D08"/>
    <w:rsid w:val="00985798"/>
    <w:rsid w:val="0098611B"/>
    <w:rsid w:val="00986386"/>
    <w:rsid w:val="00986C2F"/>
    <w:rsid w:val="00986D34"/>
    <w:rsid w:val="0098758E"/>
    <w:rsid w:val="00987D43"/>
    <w:rsid w:val="00987D58"/>
    <w:rsid w:val="00990167"/>
    <w:rsid w:val="00990172"/>
    <w:rsid w:val="00990BE0"/>
    <w:rsid w:val="00991914"/>
    <w:rsid w:val="009921D3"/>
    <w:rsid w:val="00992DBC"/>
    <w:rsid w:val="00992F97"/>
    <w:rsid w:val="00993A16"/>
    <w:rsid w:val="00994138"/>
    <w:rsid w:val="00994C3C"/>
    <w:rsid w:val="0099518A"/>
    <w:rsid w:val="0099559A"/>
    <w:rsid w:val="00995B73"/>
    <w:rsid w:val="0099618B"/>
    <w:rsid w:val="00996259"/>
    <w:rsid w:val="0099705A"/>
    <w:rsid w:val="009972CC"/>
    <w:rsid w:val="009972FC"/>
    <w:rsid w:val="00997344"/>
    <w:rsid w:val="0099750F"/>
    <w:rsid w:val="00997967"/>
    <w:rsid w:val="009A05CF"/>
    <w:rsid w:val="009A0C26"/>
    <w:rsid w:val="009A1DAF"/>
    <w:rsid w:val="009A1E6F"/>
    <w:rsid w:val="009A20D9"/>
    <w:rsid w:val="009A3A5C"/>
    <w:rsid w:val="009A41E8"/>
    <w:rsid w:val="009A50EB"/>
    <w:rsid w:val="009A52B7"/>
    <w:rsid w:val="009A5B73"/>
    <w:rsid w:val="009A6745"/>
    <w:rsid w:val="009A6E2E"/>
    <w:rsid w:val="009A6FC1"/>
    <w:rsid w:val="009A7859"/>
    <w:rsid w:val="009A7D44"/>
    <w:rsid w:val="009A7EC5"/>
    <w:rsid w:val="009B0468"/>
    <w:rsid w:val="009B069F"/>
    <w:rsid w:val="009B0764"/>
    <w:rsid w:val="009B07D0"/>
    <w:rsid w:val="009B14CD"/>
    <w:rsid w:val="009B27C2"/>
    <w:rsid w:val="009B2F1C"/>
    <w:rsid w:val="009B32D2"/>
    <w:rsid w:val="009B32E2"/>
    <w:rsid w:val="009B5EE2"/>
    <w:rsid w:val="009B6099"/>
    <w:rsid w:val="009B6E6A"/>
    <w:rsid w:val="009B75F8"/>
    <w:rsid w:val="009B7B10"/>
    <w:rsid w:val="009C0D31"/>
    <w:rsid w:val="009C1BC0"/>
    <w:rsid w:val="009C1FB0"/>
    <w:rsid w:val="009C3C78"/>
    <w:rsid w:val="009C45FF"/>
    <w:rsid w:val="009C4E2C"/>
    <w:rsid w:val="009C57B8"/>
    <w:rsid w:val="009C5E46"/>
    <w:rsid w:val="009C7142"/>
    <w:rsid w:val="009C745C"/>
    <w:rsid w:val="009C750A"/>
    <w:rsid w:val="009C7EF4"/>
    <w:rsid w:val="009D0075"/>
    <w:rsid w:val="009D0968"/>
    <w:rsid w:val="009D1373"/>
    <w:rsid w:val="009D1A41"/>
    <w:rsid w:val="009D2B5D"/>
    <w:rsid w:val="009D2C34"/>
    <w:rsid w:val="009D2F05"/>
    <w:rsid w:val="009D39F1"/>
    <w:rsid w:val="009D3CE8"/>
    <w:rsid w:val="009D41E4"/>
    <w:rsid w:val="009D6485"/>
    <w:rsid w:val="009D6503"/>
    <w:rsid w:val="009D6719"/>
    <w:rsid w:val="009D6B2B"/>
    <w:rsid w:val="009D6F2C"/>
    <w:rsid w:val="009D735C"/>
    <w:rsid w:val="009D796B"/>
    <w:rsid w:val="009D7DE4"/>
    <w:rsid w:val="009E02DB"/>
    <w:rsid w:val="009E03F2"/>
    <w:rsid w:val="009E0A84"/>
    <w:rsid w:val="009E0AF9"/>
    <w:rsid w:val="009E0CE7"/>
    <w:rsid w:val="009E1269"/>
    <w:rsid w:val="009E127C"/>
    <w:rsid w:val="009E1893"/>
    <w:rsid w:val="009E1BAA"/>
    <w:rsid w:val="009E2BD7"/>
    <w:rsid w:val="009E2E06"/>
    <w:rsid w:val="009E2E54"/>
    <w:rsid w:val="009E34E2"/>
    <w:rsid w:val="009E3FDC"/>
    <w:rsid w:val="009E4DF3"/>
    <w:rsid w:val="009E4E86"/>
    <w:rsid w:val="009E5371"/>
    <w:rsid w:val="009E56C8"/>
    <w:rsid w:val="009E6DF4"/>
    <w:rsid w:val="009E7CD4"/>
    <w:rsid w:val="009E7E3F"/>
    <w:rsid w:val="009F03BC"/>
    <w:rsid w:val="009F0C08"/>
    <w:rsid w:val="009F13BF"/>
    <w:rsid w:val="009F15B9"/>
    <w:rsid w:val="009F1E65"/>
    <w:rsid w:val="009F2BC5"/>
    <w:rsid w:val="009F3FA0"/>
    <w:rsid w:val="009F4D62"/>
    <w:rsid w:val="009F533A"/>
    <w:rsid w:val="009F60C1"/>
    <w:rsid w:val="009F6A96"/>
    <w:rsid w:val="009F7150"/>
    <w:rsid w:val="009F78DC"/>
    <w:rsid w:val="009F7983"/>
    <w:rsid w:val="009F7A39"/>
    <w:rsid w:val="00A0069D"/>
    <w:rsid w:val="00A00D9F"/>
    <w:rsid w:val="00A0243C"/>
    <w:rsid w:val="00A02670"/>
    <w:rsid w:val="00A02716"/>
    <w:rsid w:val="00A0294E"/>
    <w:rsid w:val="00A02B5B"/>
    <w:rsid w:val="00A03173"/>
    <w:rsid w:val="00A032BD"/>
    <w:rsid w:val="00A03512"/>
    <w:rsid w:val="00A0382F"/>
    <w:rsid w:val="00A03CC2"/>
    <w:rsid w:val="00A04F7C"/>
    <w:rsid w:val="00A0632F"/>
    <w:rsid w:val="00A0644E"/>
    <w:rsid w:val="00A0663F"/>
    <w:rsid w:val="00A06862"/>
    <w:rsid w:val="00A06DCA"/>
    <w:rsid w:val="00A07B30"/>
    <w:rsid w:val="00A12238"/>
    <w:rsid w:val="00A1290C"/>
    <w:rsid w:val="00A12E6E"/>
    <w:rsid w:val="00A13804"/>
    <w:rsid w:val="00A13AE4"/>
    <w:rsid w:val="00A14397"/>
    <w:rsid w:val="00A160E9"/>
    <w:rsid w:val="00A16337"/>
    <w:rsid w:val="00A16476"/>
    <w:rsid w:val="00A16898"/>
    <w:rsid w:val="00A212E3"/>
    <w:rsid w:val="00A21F84"/>
    <w:rsid w:val="00A22098"/>
    <w:rsid w:val="00A22996"/>
    <w:rsid w:val="00A22E51"/>
    <w:rsid w:val="00A235A2"/>
    <w:rsid w:val="00A23CDD"/>
    <w:rsid w:val="00A23ECB"/>
    <w:rsid w:val="00A24477"/>
    <w:rsid w:val="00A246A7"/>
    <w:rsid w:val="00A24809"/>
    <w:rsid w:val="00A2689B"/>
    <w:rsid w:val="00A2698E"/>
    <w:rsid w:val="00A26BF9"/>
    <w:rsid w:val="00A2774B"/>
    <w:rsid w:val="00A27783"/>
    <w:rsid w:val="00A27A11"/>
    <w:rsid w:val="00A3032C"/>
    <w:rsid w:val="00A30AA1"/>
    <w:rsid w:val="00A30C07"/>
    <w:rsid w:val="00A3260A"/>
    <w:rsid w:val="00A32E76"/>
    <w:rsid w:val="00A32E77"/>
    <w:rsid w:val="00A33DA8"/>
    <w:rsid w:val="00A34147"/>
    <w:rsid w:val="00A34E41"/>
    <w:rsid w:val="00A34EAB"/>
    <w:rsid w:val="00A35179"/>
    <w:rsid w:val="00A3530C"/>
    <w:rsid w:val="00A35DC2"/>
    <w:rsid w:val="00A3637F"/>
    <w:rsid w:val="00A36513"/>
    <w:rsid w:val="00A367A2"/>
    <w:rsid w:val="00A37299"/>
    <w:rsid w:val="00A37B70"/>
    <w:rsid w:val="00A40319"/>
    <w:rsid w:val="00A409F6"/>
    <w:rsid w:val="00A420B3"/>
    <w:rsid w:val="00A43E6F"/>
    <w:rsid w:val="00A45938"/>
    <w:rsid w:val="00A45D59"/>
    <w:rsid w:val="00A4600E"/>
    <w:rsid w:val="00A46014"/>
    <w:rsid w:val="00A4623F"/>
    <w:rsid w:val="00A46B3B"/>
    <w:rsid w:val="00A46B83"/>
    <w:rsid w:val="00A47222"/>
    <w:rsid w:val="00A5010A"/>
    <w:rsid w:val="00A501FC"/>
    <w:rsid w:val="00A5048F"/>
    <w:rsid w:val="00A50FD2"/>
    <w:rsid w:val="00A52D09"/>
    <w:rsid w:val="00A53715"/>
    <w:rsid w:val="00A53900"/>
    <w:rsid w:val="00A552A9"/>
    <w:rsid w:val="00A5604C"/>
    <w:rsid w:val="00A56152"/>
    <w:rsid w:val="00A56A26"/>
    <w:rsid w:val="00A56B45"/>
    <w:rsid w:val="00A57A96"/>
    <w:rsid w:val="00A57CC7"/>
    <w:rsid w:val="00A57F3C"/>
    <w:rsid w:val="00A61029"/>
    <w:rsid w:val="00A629D7"/>
    <w:rsid w:val="00A63429"/>
    <w:rsid w:val="00A63C6A"/>
    <w:rsid w:val="00A64E5C"/>
    <w:rsid w:val="00A65035"/>
    <w:rsid w:val="00A65CBF"/>
    <w:rsid w:val="00A65CFF"/>
    <w:rsid w:val="00A66553"/>
    <w:rsid w:val="00A66D6A"/>
    <w:rsid w:val="00A675FA"/>
    <w:rsid w:val="00A7016B"/>
    <w:rsid w:val="00A70638"/>
    <w:rsid w:val="00A70837"/>
    <w:rsid w:val="00A70CCD"/>
    <w:rsid w:val="00A70ED3"/>
    <w:rsid w:val="00A714F4"/>
    <w:rsid w:val="00A716AC"/>
    <w:rsid w:val="00A71B10"/>
    <w:rsid w:val="00A727A0"/>
    <w:rsid w:val="00A72B5F"/>
    <w:rsid w:val="00A733C4"/>
    <w:rsid w:val="00A73657"/>
    <w:rsid w:val="00A73862"/>
    <w:rsid w:val="00A74632"/>
    <w:rsid w:val="00A746AF"/>
    <w:rsid w:val="00A74D36"/>
    <w:rsid w:val="00A752CE"/>
    <w:rsid w:val="00A752E3"/>
    <w:rsid w:val="00A75701"/>
    <w:rsid w:val="00A76288"/>
    <w:rsid w:val="00A7648B"/>
    <w:rsid w:val="00A76889"/>
    <w:rsid w:val="00A76A40"/>
    <w:rsid w:val="00A811BB"/>
    <w:rsid w:val="00A8153E"/>
    <w:rsid w:val="00A81552"/>
    <w:rsid w:val="00A81B76"/>
    <w:rsid w:val="00A81B8A"/>
    <w:rsid w:val="00A822E7"/>
    <w:rsid w:val="00A835F6"/>
    <w:rsid w:val="00A859B1"/>
    <w:rsid w:val="00A85B0E"/>
    <w:rsid w:val="00A85D26"/>
    <w:rsid w:val="00A86AF3"/>
    <w:rsid w:val="00A8725F"/>
    <w:rsid w:val="00A8777D"/>
    <w:rsid w:val="00A9006E"/>
    <w:rsid w:val="00A9041F"/>
    <w:rsid w:val="00A90682"/>
    <w:rsid w:val="00A908A9"/>
    <w:rsid w:val="00A908C1"/>
    <w:rsid w:val="00A90AF8"/>
    <w:rsid w:val="00A90F08"/>
    <w:rsid w:val="00A9122F"/>
    <w:rsid w:val="00A91760"/>
    <w:rsid w:val="00A91D46"/>
    <w:rsid w:val="00A9210E"/>
    <w:rsid w:val="00A92E7D"/>
    <w:rsid w:val="00A933BD"/>
    <w:rsid w:val="00A93A3C"/>
    <w:rsid w:val="00A95DF4"/>
    <w:rsid w:val="00A96A19"/>
    <w:rsid w:val="00A9708B"/>
    <w:rsid w:val="00A97FA8"/>
    <w:rsid w:val="00AA1312"/>
    <w:rsid w:val="00AA161D"/>
    <w:rsid w:val="00AA1D53"/>
    <w:rsid w:val="00AA24BE"/>
    <w:rsid w:val="00AA2952"/>
    <w:rsid w:val="00AA2C42"/>
    <w:rsid w:val="00AA2CBC"/>
    <w:rsid w:val="00AA2FAD"/>
    <w:rsid w:val="00AA3058"/>
    <w:rsid w:val="00AA31EB"/>
    <w:rsid w:val="00AA3243"/>
    <w:rsid w:val="00AA40E4"/>
    <w:rsid w:val="00AA43D0"/>
    <w:rsid w:val="00AA4E5C"/>
    <w:rsid w:val="00AA567B"/>
    <w:rsid w:val="00AA6151"/>
    <w:rsid w:val="00AA63D3"/>
    <w:rsid w:val="00AA6AB1"/>
    <w:rsid w:val="00AA6ED8"/>
    <w:rsid w:val="00AA7354"/>
    <w:rsid w:val="00AA77FF"/>
    <w:rsid w:val="00AA7BD7"/>
    <w:rsid w:val="00AA7DF3"/>
    <w:rsid w:val="00AA7EEC"/>
    <w:rsid w:val="00AB093A"/>
    <w:rsid w:val="00AB10FB"/>
    <w:rsid w:val="00AB168A"/>
    <w:rsid w:val="00AB16DD"/>
    <w:rsid w:val="00AB273C"/>
    <w:rsid w:val="00AB3252"/>
    <w:rsid w:val="00AB326C"/>
    <w:rsid w:val="00AB39D0"/>
    <w:rsid w:val="00AB3F0E"/>
    <w:rsid w:val="00AB3F45"/>
    <w:rsid w:val="00AB3F88"/>
    <w:rsid w:val="00AB4031"/>
    <w:rsid w:val="00AB425E"/>
    <w:rsid w:val="00AB4A07"/>
    <w:rsid w:val="00AB5689"/>
    <w:rsid w:val="00AB5955"/>
    <w:rsid w:val="00AB5FD1"/>
    <w:rsid w:val="00AB67FD"/>
    <w:rsid w:val="00AB6A73"/>
    <w:rsid w:val="00AB6D03"/>
    <w:rsid w:val="00AB7242"/>
    <w:rsid w:val="00AB752F"/>
    <w:rsid w:val="00AB7A9C"/>
    <w:rsid w:val="00AC1EDB"/>
    <w:rsid w:val="00AC20D9"/>
    <w:rsid w:val="00AC236B"/>
    <w:rsid w:val="00AC2672"/>
    <w:rsid w:val="00AC2B37"/>
    <w:rsid w:val="00AC32D0"/>
    <w:rsid w:val="00AC34F6"/>
    <w:rsid w:val="00AC3530"/>
    <w:rsid w:val="00AC3932"/>
    <w:rsid w:val="00AC3BCD"/>
    <w:rsid w:val="00AC3D9A"/>
    <w:rsid w:val="00AC3DE2"/>
    <w:rsid w:val="00AC4D7D"/>
    <w:rsid w:val="00AC5774"/>
    <w:rsid w:val="00AC74B8"/>
    <w:rsid w:val="00AD04C5"/>
    <w:rsid w:val="00AD04FA"/>
    <w:rsid w:val="00AD054B"/>
    <w:rsid w:val="00AD0723"/>
    <w:rsid w:val="00AD10DE"/>
    <w:rsid w:val="00AD1AF6"/>
    <w:rsid w:val="00AD1E58"/>
    <w:rsid w:val="00AD24B3"/>
    <w:rsid w:val="00AD2912"/>
    <w:rsid w:val="00AD2FD8"/>
    <w:rsid w:val="00AD35D1"/>
    <w:rsid w:val="00AD3E37"/>
    <w:rsid w:val="00AD437E"/>
    <w:rsid w:val="00AD47DB"/>
    <w:rsid w:val="00AD48A2"/>
    <w:rsid w:val="00AD53B8"/>
    <w:rsid w:val="00AD638E"/>
    <w:rsid w:val="00AD7208"/>
    <w:rsid w:val="00AD7A11"/>
    <w:rsid w:val="00AE0CF0"/>
    <w:rsid w:val="00AE22B8"/>
    <w:rsid w:val="00AE2A07"/>
    <w:rsid w:val="00AE36A7"/>
    <w:rsid w:val="00AE36E9"/>
    <w:rsid w:val="00AE38B9"/>
    <w:rsid w:val="00AE3BCA"/>
    <w:rsid w:val="00AE3E0B"/>
    <w:rsid w:val="00AE441C"/>
    <w:rsid w:val="00AE441E"/>
    <w:rsid w:val="00AE4A59"/>
    <w:rsid w:val="00AE4B40"/>
    <w:rsid w:val="00AE5006"/>
    <w:rsid w:val="00AE5D43"/>
    <w:rsid w:val="00AE7ED5"/>
    <w:rsid w:val="00AE7EFB"/>
    <w:rsid w:val="00AF0E63"/>
    <w:rsid w:val="00AF1838"/>
    <w:rsid w:val="00AF2996"/>
    <w:rsid w:val="00AF453A"/>
    <w:rsid w:val="00AF4E6D"/>
    <w:rsid w:val="00AF5CAE"/>
    <w:rsid w:val="00AF5F93"/>
    <w:rsid w:val="00AF69AC"/>
    <w:rsid w:val="00AF6C75"/>
    <w:rsid w:val="00AF73D9"/>
    <w:rsid w:val="00AF76CF"/>
    <w:rsid w:val="00AF7E40"/>
    <w:rsid w:val="00B00EF4"/>
    <w:rsid w:val="00B01C61"/>
    <w:rsid w:val="00B0207F"/>
    <w:rsid w:val="00B0356D"/>
    <w:rsid w:val="00B0380D"/>
    <w:rsid w:val="00B03890"/>
    <w:rsid w:val="00B0416D"/>
    <w:rsid w:val="00B0429F"/>
    <w:rsid w:val="00B047E5"/>
    <w:rsid w:val="00B048F9"/>
    <w:rsid w:val="00B05175"/>
    <w:rsid w:val="00B055B8"/>
    <w:rsid w:val="00B06586"/>
    <w:rsid w:val="00B06E3A"/>
    <w:rsid w:val="00B07A47"/>
    <w:rsid w:val="00B07F69"/>
    <w:rsid w:val="00B1007C"/>
    <w:rsid w:val="00B106A9"/>
    <w:rsid w:val="00B10C60"/>
    <w:rsid w:val="00B10E48"/>
    <w:rsid w:val="00B11126"/>
    <w:rsid w:val="00B11545"/>
    <w:rsid w:val="00B11851"/>
    <w:rsid w:val="00B12055"/>
    <w:rsid w:val="00B124EA"/>
    <w:rsid w:val="00B12D3B"/>
    <w:rsid w:val="00B1309D"/>
    <w:rsid w:val="00B1365E"/>
    <w:rsid w:val="00B1382A"/>
    <w:rsid w:val="00B148F0"/>
    <w:rsid w:val="00B16062"/>
    <w:rsid w:val="00B16791"/>
    <w:rsid w:val="00B16E7C"/>
    <w:rsid w:val="00B16F2A"/>
    <w:rsid w:val="00B175C3"/>
    <w:rsid w:val="00B175F4"/>
    <w:rsid w:val="00B2013E"/>
    <w:rsid w:val="00B20815"/>
    <w:rsid w:val="00B210CA"/>
    <w:rsid w:val="00B2125A"/>
    <w:rsid w:val="00B21FB3"/>
    <w:rsid w:val="00B22012"/>
    <w:rsid w:val="00B22714"/>
    <w:rsid w:val="00B229F8"/>
    <w:rsid w:val="00B23390"/>
    <w:rsid w:val="00B2399A"/>
    <w:rsid w:val="00B23BF3"/>
    <w:rsid w:val="00B23EE9"/>
    <w:rsid w:val="00B240AA"/>
    <w:rsid w:val="00B2506A"/>
    <w:rsid w:val="00B251FB"/>
    <w:rsid w:val="00B2570F"/>
    <w:rsid w:val="00B2589B"/>
    <w:rsid w:val="00B2603F"/>
    <w:rsid w:val="00B263FB"/>
    <w:rsid w:val="00B2747A"/>
    <w:rsid w:val="00B27703"/>
    <w:rsid w:val="00B2775E"/>
    <w:rsid w:val="00B27849"/>
    <w:rsid w:val="00B30C9D"/>
    <w:rsid w:val="00B30CC8"/>
    <w:rsid w:val="00B31043"/>
    <w:rsid w:val="00B31BA2"/>
    <w:rsid w:val="00B31C26"/>
    <w:rsid w:val="00B325DC"/>
    <w:rsid w:val="00B3283D"/>
    <w:rsid w:val="00B33C79"/>
    <w:rsid w:val="00B34DBB"/>
    <w:rsid w:val="00B35579"/>
    <w:rsid w:val="00B358A4"/>
    <w:rsid w:val="00B3604A"/>
    <w:rsid w:val="00B36613"/>
    <w:rsid w:val="00B36E15"/>
    <w:rsid w:val="00B37A22"/>
    <w:rsid w:val="00B37D5C"/>
    <w:rsid w:val="00B402A4"/>
    <w:rsid w:val="00B408A1"/>
    <w:rsid w:val="00B41A84"/>
    <w:rsid w:val="00B42BC2"/>
    <w:rsid w:val="00B4314F"/>
    <w:rsid w:val="00B432FF"/>
    <w:rsid w:val="00B4361F"/>
    <w:rsid w:val="00B436F8"/>
    <w:rsid w:val="00B43F72"/>
    <w:rsid w:val="00B4434E"/>
    <w:rsid w:val="00B44607"/>
    <w:rsid w:val="00B44E7F"/>
    <w:rsid w:val="00B462F5"/>
    <w:rsid w:val="00B46461"/>
    <w:rsid w:val="00B46FC2"/>
    <w:rsid w:val="00B47940"/>
    <w:rsid w:val="00B47989"/>
    <w:rsid w:val="00B47A31"/>
    <w:rsid w:val="00B50BE1"/>
    <w:rsid w:val="00B51363"/>
    <w:rsid w:val="00B51DE7"/>
    <w:rsid w:val="00B52012"/>
    <w:rsid w:val="00B522DC"/>
    <w:rsid w:val="00B52635"/>
    <w:rsid w:val="00B536B3"/>
    <w:rsid w:val="00B538F7"/>
    <w:rsid w:val="00B54016"/>
    <w:rsid w:val="00B54773"/>
    <w:rsid w:val="00B5562E"/>
    <w:rsid w:val="00B5600A"/>
    <w:rsid w:val="00B563C2"/>
    <w:rsid w:val="00B565DE"/>
    <w:rsid w:val="00B56E78"/>
    <w:rsid w:val="00B57407"/>
    <w:rsid w:val="00B57B03"/>
    <w:rsid w:val="00B57C97"/>
    <w:rsid w:val="00B601A0"/>
    <w:rsid w:val="00B6022B"/>
    <w:rsid w:val="00B6037B"/>
    <w:rsid w:val="00B60847"/>
    <w:rsid w:val="00B618F0"/>
    <w:rsid w:val="00B61AE8"/>
    <w:rsid w:val="00B6226F"/>
    <w:rsid w:val="00B6291A"/>
    <w:rsid w:val="00B62A7E"/>
    <w:rsid w:val="00B62F42"/>
    <w:rsid w:val="00B63305"/>
    <w:rsid w:val="00B634D5"/>
    <w:rsid w:val="00B63BEC"/>
    <w:rsid w:val="00B646BA"/>
    <w:rsid w:val="00B650F7"/>
    <w:rsid w:val="00B6575D"/>
    <w:rsid w:val="00B65D71"/>
    <w:rsid w:val="00B6715B"/>
    <w:rsid w:val="00B6770E"/>
    <w:rsid w:val="00B67D09"/>
    <w:rsid w:val="00B67F66"/>
    <w:rsid w:val="00B70A77"/>
    <w:rsid w:val="00B7103D"/>
    <w:rsid w:val="00B71FC0"/>
    <w:rsid w:val="00B7271B"/>
    <w:rsid w:val="00B72D83"/>
    <w:rsid w:val="00B733E2"/>
    <w:rsid w:val="00B74C6E"/>
    <w:rsid w:val="00B75CBD"/>
    <w:rsid w:val="00B75EE8"/>
    <w:rsid w:val="00B76333"/>
    <w:rsid w:val="00B76613"/>
    <w:rsid w:val="00B76D72"/>
    <w:rsid w:val="00B77949"/>
    <w:rsid w:val="00B80D06"/>
    <w:rsid w:val="00B80E33"/>
    <w:rsid w:val="00B81606"/>
    <w:rsid w:val="00B81E5E"/>
    <w:rsid w:val="00B826D1"/>
    <w:rsid w:val="00B82961"/>
    <w:rsid w:val="00B82B67"/>
    <w:rsid w:val="00B82D54"/>
    <w:rsid w:val="00B8346E"/>
    <w:rsid w:val="00B8389D"/>
    <w:rsid w:val="00B83C02"/>
    <w:rsid w:val="00B848D5"/>
    <w:rsid w:val="00B84E4D"/>
    <w:rsid w:val="00B8545A"/>
    <w:rsid w:val="00B85D0C"/>
    <w:rsid w:val="00B862B1"/>
    <w:rsid w:val="00B863FB"/>
    <w:rsid w:val="00B86B55"/>
    <w:rsid w:val="00B875CD"/>
    <w:rsid w:val="00B87896"/>
    <w:rsid w:val="00B87CDA"/>
    <w:rsid w:val="00B87DF6"/>
    <w:rsid w:val="00B87EDB"/>
    <w:rsid w:val="00B90844"/>
    <w:rsid w:val="00B90D01"/>
    <w:rsid w:val="00B91A29"/>
    <w:rsid w:val="00B91EBB"/>
    <w:rsid w:val="00B91EF6"/>
    <w:rsid w:val="00B920A8"/>
    <w:rsid w:val="00B92AED"/>
    <w:rsid w:val="00B93206"/>
    <w:rsid w:val="00B93A88"/>
    <w:rsid w:val="00B94308"/>
    <w:rsid w:val="00B9475B"/>
    <w:rsid w:val="00B94D0F"/>
    <w:rsid w:val="00B950A1"/>
    <w:rsid w:val="00B950D8"/>
    <w:rsid w:val="00B9543A"/>
    <w:rsid w:val="00B959AD"/>
    <w:rsid w:val="00B95ADA"/>
    <w:rsid w:val="00B95C8E"/>
    <w:rsid w:val="00B97468"/>
    <w:rsid w:val="00B974E6"/>
    <w:rsid w:val="00BA0352"/>
    <w:rsid w:val="00BA043D"/>
    <w:rsid w:val="00BA14CE"/>
    <w:rsid w:val="00BA2B9A"/>
    <w:rsid w:val="00BA2D15"/>
    <w:rsid w:val="00BA34DA"/>
    <w:rsid w:val="00BA42DC"/>
    <w:rsid w:val="00BA4422"/>
    <w:rsid w:val="00BA44FC"/>
    <w:rsid w:val="00BA4709"/>
    <w:rsid w:val="00BA6072"/>
    <w:rsid w:val="00BA61B7"/>
    <w:rsid w:val="00BA6F1D"/>
    <w:rsid w:val="00BB05B3"/>
    <w:rsid w:val="00BB05F2"/>
    <w:rsid w:val="00BB072D"/>
    <w:rsid w:val="00BB0B0C"/>
    <w:rsid w:val="00BB1BFB"/>
    <w:rsid w:val="00BB27E4"/>
    <w:rsid w:val="00BB2D4A"/>
    <w:rsid w:val="00BB32F7"/>
    <w:rsid w:val="00BB3D26"/>
    <w:rsid w:val="00BB412C"/>
    <w:rsid w:val="00BB424F"/>
    <w:rsid w:val="00BB4522"/>
    <w:rsid w:val="00BB4C82"/>
    <w:rsid w:val="00BB5463"/>
    <w:rsid w:val="00BB597D"/>
    <w:rsid w:val="00BB6101"/>
    <w:rsid w:val="00BB634A"/>
    <w:rsid w:val="00BB7588"/>
    <w:rsid w:val="00BB75AB"/>
    <w:rsid w:val="00BC081D"/>
    <w:rsid w:val="00BC0AE8"/>
    <w:rsid w:val="00BC1416"/>
    <w:rsid w:val="00BC14A3"/>
    <w:rsid w:val="00BC1F45"/>
    <w:rsid w:val="00BC20AF"/>
    <w:rsid w:val="00BC2463"/>
    <w:rsid w:val="00BC2F8D"/>
    <w:rsid w:val="00BC3953"/>
    <w:rsid w:val="00BC46ED"/>
    <w:rsid w:val="00BC491B"/>
    <w:rsid w:val="00BC4BDA"/>
    <w:rsid w:val="00BC4C1F"/>
    <w:rsid w:val="00BC4C2B"/>
    <w:rsid w:val="00BC4C9C"/>
    <w:rsid w:val="00BC57BC"/>
    <w:rsid w:val="00BC5ACD"/>
    <w:rsid w:val="00BC65E2"/>
    <w:rsid w:val="00BC6DDA"/>
    <w:rsid w:val="00BC7104"/>
    <w:rsid w:val="00BC73B2"/>
    <w:rsid w:val="00BC754E"/>
    <w:rsid w:val="00BD084D"/>
    <w:rsid w:val="00BD0D2E"/>
    <w:rsid w:val="00BD1C6E"/>
    <w:rsid w:val="00BD2EC5"/>
    <w:rsid w:val="00BD384F"/>
    <w:rsid w:val="00BD396A"/>
    <w:rsid w:val="00BD3993"/>
    <w:rsid w:val="00BD3E2C"/>
    <w:rsid w:val="00BD412B"/>
    <w:rsid w:val="00BD44D9"/>
    <w:rsid w:val="00BD4AFF"/>
    <w:rsid w:val="00BD4C5D"/>
    <w:rsid w:val="00BD4E62"/>
    <w:rsid w:val="00BD4E66"/>
    <w:rsid w:val="00BD4F08"/>
    <w:rsid w:val="00BD5E6C"/>
    <w:rsid w:val="00BD6146"/>
    <w:rsid w:val="00BD6EA7"/>
    <w:rsid w:val="00BD7209"/>
    <w:rsid w:val="00BD7588"/>
    <w:rsid w:val="00BD786A"/>
    <w:rsid w:val="00BE188B"/>
    <w:rsid w:val="00BE1EA5"/>
    <w:rsid w:val="00BE206D"/>
    <w:rsid w:val="00BE242B"/>
    <w:rsid w:val="00BE2868"/>
    <w:rsid w:val="00BE3737"/>
    <w:rsid w:val="00BE3C48"/>
    <w:rsid w:val="00BE4FAE"/>
    <w:rsid w:val="00BE515C"/>
    <w:rsid w:val="00BE58B2"/>
    <w:rsid w:val="00BE5E40"/>
    <w:rsid w:val="00BE6282"/>
    <w:rsid w:val="00BE660D"/>
    <w:rsid w:val="00BE66E3"/>
    <w:rsid w:val="00BE73BE"/>
    <w:rsid w:val="00BE76BF"/>
    <w:rsid w:val="00BF0F9B"/>
    <w:rsid w:val="00BF16AB"/>
    <w:rsid w:val="00BF1D85"/>
    <w:rsid w:val="00BF3133"/>
    <w:rsid w:val="00BF32E6"/>
    <w:rsid w:val="00BF387F"/>
    <w:rsid w:val="00BF4127"/>
    <w:rsid w:val="00BF66EB"/>
    <w:rsid w:val="00BF7887"/>
    <w:rsid w:val="00BF7C38"/>
    <w:rsid w:val="00C00186"/>
    <w:rsid w:val="00C00CAA"/>
    <w:rsid w:val="00C00D54"/>
    <w:rsid w:val="00C0109A"/>
    <w:rsid w:val="00C01B68"/>
    <w:rsid w:val="00C01C33"/>
    <w:rsid w:val="00C025D2"/>
    <w:rsid w:val="00C02A33"/>
    <w:rsid w:val="00C02A96"/>
    <w:rsid w:val="00C04CD5"/>
    <w:rsid w:val="00C060F9"/>
    <w:rsid w:val="00C06D9F"/>
    <w:rsid w:val="00C07752"/>
    <w:rsid w:val="00C1032C"/>
    <w:rsid w:val="00C10CC6"/>
    <w:rsid w:val="00C111E8"/>
    <w:rsid w:val="00C113DB"/>
    <w:rsid w:val="00C1142B"/>
    <w:rsid w:val="00C1175D"/>
    <w:rsid w:val="00C1289E"/>
    <w:rsid w:val="00C12B72"/>
    <w:rsid w:val="00C1361F"/>
    <w:rsid w:val="00C13D5F"/>
    <w:rsid w:val="00C143D0"/>
    <w:rsid w:val="00C1478C"/>
    <w:rsid w:val="00C14E7A"/>
    <w:rsid w:val="00C14F3D"/>
    <w:rsid w:val="00C160DF"/>
    <w:rsid w:val="00C163F6"/>
    <w:rsid w:val="00C16CFC"/>
    <w:rsid w:val="00C16F0A"/>
    <w:rsid w:val="00C171A3"/>
    <w:rsid w:val="00C206B9"/>
    <w:rsid w:val="00C207DB"/>
    <w:rsid w:val="00C208E8"/>
    <w:rsid w:val="00C20CE1"/>
    <w:rsid w:val="00C21313"/>
    <w:rsid w:val="00C213F7"/>
    <w:rsid w:val="00C22135"/>
    <w:rsid w:val="00C230C8"/>
    <w:rsid w:val="00C23607"/>
    <w:rsid w:val="00C24132"/>
    <w:rsid w:val="00C24698"/>
    <w:rsid w:val="00C2479E"/>
    <w:rsid w:val="00C24CFF"/>
    <w:rsid w:val="00C25004"/>
    <w:rsid w:val="00C251B5"/>
    <w:rsid w:val="00C25750"/>
    <w:rsid w:val="00C2744C"/>
    <w:rsid w:val="00C2751B"/>
    <w:rsid w:val="00C305FB"/>
    <w:rsid w:val="00C30AEB"/>
    <w:rsid w:val="00C30B20"/>
    <w:rsid w:val="00C30CFC"/>
    <w:rsid w:val="00C30EDC"/>
    <w:rsid w:val="00C312A2"/>
    <w:rsid w:val="00C3181B"/>
    <w:rsid w:val="00C318A3"/>
    <w:rsid w:val="00C31EE4"/>
    <w:rsid w:val="00C31FAF"/>
    <w:rsid w:val="00C329F5"/>
    <w:rsid w:val="00C32BE0"/>
    <w:rsid w:val="00C32E38"/>
    <w:rsid w:val="00C33955"/>
    <w:rsid w:val="00C344A3"/>
    <w:rsid w:val="00C35E20"/>
    <w:rsid w:val="00C36303"/>
    <w:rsid w:val="00C365BE"/>
    <w:rsid w:val="00C36B43"/>
    <w:rsid w:val="00C36BA6"/>
    <w:rsid w:val="00C36F4B"/>
    <w:rsid w:val="00C37000"/>
    <w:rsid w:val="00C37C8D"/>
    <w:rsid w:val="00C40402"/>
    <w:rsid w:val="00C4136F"/>
    <w:rsid w:val="00C4174D"/>
    <w:rsid w:val="00C41A89"/>
    <w:rsid w:val="00C42969"/>
    <w:rsid w:val="00C43BAE"/>
    <w:rsid w:val="00C441E9"/>
    <w:rsid w:val="00C4422B"/>
    <w:rsid w:val="00C4476A"/>
    <w:rsid w:val="00C44D79"/>
    <w:rsid w:val="00C44EC4"/>
    <w:rsid w:val="00C450E9"/>
    <w:rsid w:val="00C46F40"/>
    <w:rsid w:val="00C47083"/>
    <w:rsid w:val="00C4734F"/>
    <w:rsid w:val="00C506E1"/>
    <w:rsid w:val="00C50803"/>
    <w:rsid w:val="00C50E55"/>
    <w:rsid w:val="00C50E6E"/>
    <w:rsid w:val="00C50FA3"/>
    <w:rsid w:val="00C510D1"/>
    <w:rsid w:val="00C51222"/>
    <w:rsid w:val="00C51DE2"/>
    <w:rsid w:val="00C52051"/>
    <w:rsid w:val="00C521C0"/>
    <w:rsid w:val="00C5286E"/>
    <w:rsid w:val="00C534A4"/>
    <w:rsid w:val="00C53597"/>
    <w:rsid w:val="00C54517"/>
    <w:rsid w:val="00C54946"/>
    <w:rsid w:val="00C54E73"/>
    <w:rsid w:val="00C55010"/>
    <w:rsid w:val="00C56E4C"/>
    <w:rsid w:val="00C57E1B"/>
    <w:rsid w:val="00C604AD"/>
    <w:rsid w:val="00C60836"/>
    <w:rsid w:val="00C60936"/>
    <w:rsid w:val="00C60F10"/>
    <w:rsid w:val="00C6265E"/>
    <w:rsid w:val="00C62971"/>
    <w:rsid w:val="00C62E2F"/>
    <w:rsid w:val="00C636D7"/>
    <w:rsid w:val="00C637C8"/>
    <w:rsid w:val="00C63EDA"/>
    <w:rsid w:val="00C641AB"/>
    <w:rsid w:val="00C64849"/>
    <w:rsid w:val="00C65342"/>
    <w:rsid w:val="00C65DC0"/>
    <w:rsid w:val="00C66D64"/>
    <w:rsid w:val="00C671E4"/>
    <w:rsid w:val="00C67E1C"/>
    <w:rsid w:val="00C7026E"/>
    <w:rsid w:val="00C70A4B"/>
    <w:rsid w:val="00C712CB"/>
    <w:rsid w:val="00C712EC"/>
    <w:rsid w:val="00C71805"/>
    <w:rsid w:val="00C7190C"/>
    <w:rsid w:val="00C7259C"/>
    <w:rsid w:val="00C72948"/>
    <w:rsid w:val="00C73746"/>
    <w:rsid w:val="00C73879"/>
    <w:rsid w:val="00C739B7"/>
    <w:rsid w:val="00C74735"/>
    <w:rsid w:val="00C75196"/>
    <w:rsid w:val="00C7538B"/>
    <w:rsid w:val="00C75774"/>
    <w:rsid w:val="00C75D57"/>
    <w:rsid w:val="00C76736"/>
    <w:rsid w:val="00C770CF"/>
    <w:rsid w:val="00C776DA"/>
    <w:rsid w:val="00C77A3F"/>
    <w:rsid w:val="00C80003"/>
    <w:rsid w:val="00C80A47"/>
    <w:rsid w:val="00C80BA7"/>
    <w:rsid w:val="00C811E1"/>
    <w:rsid w:val="00C81B4A"/>
    <w:rsid w:val="00C82FEC"/>
    <w:rsid w:val="00C830F2"/>
    <w:rsid w:val="00C83324"/>
    <w:rsid w:val="00C835EA"/>
    <w:rsid w:val="00C8362A"/>
    <w:rsid w:val="00C84697"/>
    <w:rsid w:val="00C84768"/>
    <w:rsid w:val="00C84AF5"/>
    <w:rsid w:val="00C85729"/>
    <w:rsid w:val="00C857CD"/>
    <w:rsid w:val="00C85D4D"/>
    <w:rsid w:val="00C85D90"/>
    <w:rsid w:val="00C860BE"/>
    <w:rsid w:val="00C8623B"/>
    <w:rsid w:val="00C86D81"/>
    <w:rsid w:val="00C872E7"/>
    <w:rsid w:val="00C87860"/>
    <w:rsid w:val="00C87BF3"/>
    <w:rsid w:val="00C91618"/>
    <w:rsid w:val="00C9165F"/>
    <w:rsid w:val="00C91C05"/>
    <w:rsid w:val="00C9233B"/>
    <w:rsid w:val="00C9252D"/>
    <w:rsid w:val="00C927CE"/>
    <w:rsid w:val="00C92A71"/>
    <w:rsid w:val="00C92BCF"/>
    <w:rsid w:val="00C9325D"/>
    <w:rsid w:val="00C933DC"/>
    <w:rsid w:val="00C9398D"/>
    <w:rsid w:val="00C94354"/>
    <w:rsid w:val="00C94B9B"/>
    <w:rsid w:val="00C95324"/>
    <w:rsid w:val="00C9722D"/>
    <w:rsid w:val="00C972CE"/>
    <w:rsid w:val="00C9743F"/>
    <w:rsid w:val="00C97626"/>
    <w:rsid w:val="00CA008B"/>
    <w:rsid w:val="00CA114A"/>
    <w:rsid w:val="00CA12AC"/>
    <w:rsid w:val="00CA15F2"/>
    <w:rsid w:val="00CA17B9"/>
    <w:rsid w:val="00CA194E"/>
    <w:rsid w:val="00CA1ABE"/>
    <w:rsid w:val="00CA238D"/>
    <w:rsid w:val="00CA2587"/>
    <w:rsid w:val="00CA29C0"/>
    <w:rsid w:val="00CA2A06"/>
    <w:rsid w:val="00CA36D9"/>
    <w:rsid w:val="00CA37A0"/>
    <w:rsid w:val="00CA3922"/>
    <w:rsid w:val="00CA3DA0"/>
    <w:rsid w:val="00CA41A3"/>
    <w:rsid w:val="00CA5AF0"/>
    <w:rsid w:val="00CA6552"/>
    <w:rsid w:val="00CA6A64"/>
    <w:rsid w:val="00CA6C10"/>
    <w:rsid w:val="00CB170C"/>
    <w:rsid w:val="00CB2418"/>
    <w:rsid w:val="00CB27F3"/>
    <w:rsid w:val="00CB2C58"/>
    <w:rsid w:val="00CB3247"/>
    <w:rsid w:val="00CB33F0"/>
    <w:rsid w:val="00CB39B1"/>
    <w:rsid w:val="00CB3A38"/>
    <w:rsid w:val="00CB3A7F"/>
    <w:rsid w:val="00CB45F7"/>
    <w:rsid w:val="00CB4CC0"/>
    <w:rsid w:val="00CB4D19"/>
    <w:rsid w:val="00CB52CE"/>
    <w:rsid w:val="00CB5893"/>
    <w:rsid w:val="00CB608B"/>
    <w:rsid w:val="00CB6436"/>
    <w:rsid w:val="00CB685D"/>
    <w:rsid w:val="00CB6993"/>
    <w:rsid w:val="00CB71E5"/>
    <w:rsid w:val="00CC07D5"/>
    <w:rsid w:val="00CC0D29"/>
    <w:rsid w:val="00CC0D6D"/>
    <w:rsid w:val="00CC0EAE"/>
    <w:rsid w:val="00CC1294"/>
    <w:rsid w:val="00CC2281"/>
    <w:rsid w:val="00CC3297"/>
    <w:rsid w:val="00CC37CB"/>
    <w:rsid w:val="00CC406B"/>
    <w:rsid w:val="00CC4998"/>
    <w:rsid w:val="00CC4B5B"/>
    <w:rsid w:val="00CC4E5F"/>
    <w:rsid w:val="00CC5AA8"/>
    <w:rsid w:val="00CC5B73"/>
    <w:rsid w:val="00CC5C96"/>
    <w:rsid w:val="00CC6F4B"/>
    <w:rsid w:val="00CC742E"/>
    <w:rsid w:val="00CC7FA4"/>
    <w:rsid w:val="00CD1509"/>
    <w:rsid w:val="00CD1FDB"/>
    <w:rsid w:val="00CD2276"/>
    <w:rsid w:val="00CD4979"/>
    <w:rsid w:val="00CD6259"/>
    <w:rsid w:val="00CD6353"/>
    <w:rsid w:val="00CD6424"/>
    <w:rsid w:val="00CD7428"/>
    <w:rsid w:val="00CD7DDA"/>
    <w:rsid w:val="00CE1469"/>
    <w:rsid w:val="00CE1493"/>
    <w:rsid w:val="00CE1F4C"/>
    <w:rsid w:val="00CE24CB"/>
    <w:rsid w:val="00CE3151"/>
    <w:rsid w:val="00CE3D86"/>
    <w:rsid w:val="00CE3D9D"/>
    <w:rsid w:val="00CE4799"/>
    <w:rsid w:val="00CE5503"/>
    <w:rsid w:val="00CE63AF"/>
    <w:rsid w:val="00CE6A3E"/>
    <w:rsid w:val="00CE6CB6"/>
    <w:rsid w:val="00CE7C20"/>
    <w:rsid w:val="00CF15FF"/>
    <w:rsid w:val="00CF1A99"/>
    <w:rsid w:val="00CF1AC0"/>
    <w:rsid w:val="00CF1E91"/>
    <w:rsid w:val="00CF2259"/>
    <w:rsid w:val="00CF2F5D"/>
    <w:rsid w:val="00CF2FA6"/>
    <w:rsid w:val="00CF3000"/>
    <w:rsid w:val="00CF343B"/>
    <w:rsid w:val="00CF3AC0"/>
    <w:rsid w:val="00CF3EAF"/>
    <w:rsid w:val="00CF47ED"/>
    <w:rsid w:val="00CF6D6F"/>
    <w:rsid w:val="00CF72FD"/>
    <w:rsid w:val="00CF78F1"/>
    <w:rsid w:val="00D00E8E"/>
    <w:rsid w:val="00D01141"/>
    <w:rsid w:val="00D027D2"/>
    <w:rsid w:val="00D03CA9"/>
    <w:rsid w:val="00D049D4"/>
    <w:rsid w:val="00D04BFD"/>
    <w:rsid w:val="00D04C86"/>
    <w:rsid w:val="00D05460"/>
    <w:rsid w:val="00D0591D"/>
    <w:rsid w:val="00D06958"/>
    <w:rsid w:val="00D06E41"/>
    <w:rsid w:val="00D0747E"/>
    <w:rsid w:val="00D07965"/>
    <w:rsid w:val="00D105AE"/>
    <w:rsid w:val="00D10BF5"/>
    <w:rsid w:val="00D11830"/>
    <w:rsid w:val="00D1315C"/>
    <w:rsid w:val="00D13E13"/>
    <w:rsid w:val="00D14FA5"/>
    <w:rsid w:val="00D15139"/>
    <w:rsid w:val="00D1570A"/>
    <w:rsid w:val="00D15938"/>
    <w:rsid w:val="00D16B7E"/>
    <w:rsid w:val="00D16C0C"/>
    <w:rsid w:val="00D16FB4"/>
    <w:rsid w:val="00D174C8"/>
    <w:rsid w:val="00D2019D"/>
    <w:rsid w:val="00D208DE"/>
    <w:rsid w:val="00D20E76"/>
    <w:rsid w:val="00D21AEA"/>
    <w:rsid w:val="00D21C91"/>
    <w:rsid w:val="00D21F68"/>
    <w:rsid w:val="00D222EE"/>
    <w:rsid w:val="00D233AB"/>
    <w:rsid w:val="00D23CE7"/>
    <w:rsid w:val="00D24222"/>
    <w:rsid w:val="00D24A2A"/>
    <w:rsid w:val="00D25640"/>
    <w:rsid w:val="00D2589D"/>
    <w:rsid w:val="00D260B6"/>
    <w:rsid w:val="00D26C13"/>
    <w:rsid w:val="00D26D26"/>
    <w:rsid w:val="00D271B5"/>
    <w:rsid w:val="00D27D03"/>
    <w:rsid w:val="00D30175"/>
    <w:rsid w:val="00D301AC"/>
    <w:rsid w:val="00D3025E"/>
    <w:rsid w:val="00D30673"/>
    <w:rsid w:val="00D3089A"/>
    <w:rsid w:val="00D31C26"/>
    <w:rsid w:val="00D321B1"/>
    <w:rsid w:val="00D323C3"/>
    <w:rsid w:val="00D32405"/>
    <w:rsid w:val="00D324D6"/>
    <w:rsid w:val="00D32754"/>
    <w:rsid w:val="00D33A2A"/>
    <w:rsid w:val="00D33E71"/>
    <w:rsid w:val="00D345E8"/>
    <w:rsid w:val="00D35ABA"/>
    <w:rsid w:val="00D35BB8"/>
    <w:rsid w:val="00D35BCC"/>
    <w:rsid w:val="00D36BAB"/>
    <w:rsid w:val="00D36CB0"/>
    <w:rsid w:val="00D36DD4"/>
    <w:rsid w:val="00D36EBF"/>
    <w:rsid w:val="00D378FB"/>
    <w:rsid w:val="00D379A4"/>
    <w:rsid w:val="00D379BF"/>
    <w:rsid w:val="00D37A69"/>
    <w:rsid w:val="00D4048D"/>
    <w:rsid w:val="00D40977"/>
    <w:rsid w:val="00D40E40"/>
    <w:rsid w:val="00D40FE9"/>
    <w:rsid w:val="00D41FD6"/>
    <w:rsid w:val="00D42279"/>
    <w:rsid w:val="00D42B83"/>
    <w:rsid w:val="00D44448"/>
    <w:rsid w:val="00D4458D"/>
    <w:rsid w:val="00D452CF"/>
    <w:rsid w:val="00D4536E"/>
    <w:rsid w:val="00D45FAA"/>
    <w:rsid w:val="00D46882"/>
    <w:rsid w:val="00D471E3"/>
    <w:rsid w:val="00D476C2"/>
    <w:rsid w:val="00D4784F"/>
    <w:rsid w:val="00D47894"/>
    <w:rsid w:val="00D50706"/>
    <w:rsid w:val="00D50765"/>
    <w:rsid w:val="00D507BC"/>
    <w:rsid w:val="00D507D6"/>
    <w:rsid w:val="00D50D3F"/>
    <w:rsid w:val="00D51296"/>
    <w:rsid w:val="00D5148F"/>
    <w:rsid w:val="00D51E8E"/>
    <w:rsid w:val="00D526B0"/>
    <w:rsid w:val="00D5272C"/>
    <w:rsid w:val="00D532D2"/>
    <w:rsid w:val="00D53FF5"/>
    <w:rsid w:val="00D55076"/>
    <w:rsid w:val="00D5544E"/>
    <w:rsid w:val="00D5587B"/>
    <w:rsid w:val="00D55F8B"/>
    <w:rsid w:val="00D560BF"/>
    <w:rsid w:val="00D562F1"/>
    <w:rsid w:val="00D5642C"/>
    <w:rsid w:val="00D56635"/>
    <w:rsid w:val="00D5690A"/>
    <w:rsid w:val="00D56E7A"/>
    <w:rsid w:val="00D56EE7"/>
    <w:rsid w:val="00D57AA4"/>
    <w:rsid w:val="00D6025F"/>
    <w:rsid w:val="00D603BF"/>
    <w:rsid w:val="00D6259A"/>
    <w:rsid w:val="00D62A43"/>
    <w:rsid w:val="00D62E12"/>
    <w:rsid w:val="00D63542"/>
    <w:rsid w:val="00D63B33"/>
    <w:rsid w:val="00D63C3A"/>
    <w:rsid w:val="00D6444F"/>
    <w:rsid w:val="00D6524F"/>
    <w:rsid w:val="00D652F9"/>
    <w:rsid w:val="00D65D42"/>
    <w:rsid w:val="00D669DD"/>
    <w:rsid w:val="00D675CD"/>
    <w:rsid w:val="00D676C1"/>
    <w:rsid w:val="00D677A6"/>
    <w:rsid w:val="00D70135"/>
    <w:rsid w:val="00D70357"/>
    <w:rsid w:val="00D704DD"/>
    <w:rsid w:val="00D70A59"/>
    <w:rsid w:val="00D71147"/>
    <w:rsid w:val="00D7410E"/>
    <w:rsid w:val="00D74DE1"/>
    <w:rsid w:val="00D75A89"/>
    <w:rsid w:val="00D75D19"/>
    <w:rsid w:val="00D76BE3"/>
    <w:rsid w:val="00D76D5B"/>
    <w:rsid w:val="00D76D5F"/>
    <w:rsid w:val="00D76F36"/>
    <w:rsid w:val="00D7711F"/>
    <w:rsid w:val="00D7793F"/>
    <w:rsid w:val="00D77EF8"/>
    <w:rsid w:val="00D77F3A"/>
    <w:rsid w:val="00D80659"/>
    <w:rsid w:val="00D812E4"/>
    <w:rsid w:val="00D816DD"/>
    <w:rsid w:val="00D82272"/>
    <w:rsid w:val="00D8227A"/>
    <w:rsid w:val="00D826E5"/>
    <w:rsid w:val="00D826FB"/>
    <w:rsid w:val="00D8292B"/>
    <w:rsid w:val="00D82E30"/>
    <w:rsid w:val="00D82FCD"/>
    <w:rsid w:val="00D83AA0"/>
    <w:rsid w:val="00D840CE"/>
    <w:rsid w:val="00D84A73"/>
    <w:rsid w:val="00D84FEF"/>
    <w:rsid w:val="00D8543C"/>
    <w:rsid w:val="00D854FB"/>
    <w:rsid w:val="00D8568B"/>
    <w:rsid w:val="00D86176"/>
    <w:rsid w:val="00D864B7"/>
    <w:rsid w:val="00D868DF"/>
    <w:rsid w:val="00D86CFF"/>
    <w:rsid w:val="00D8756F"/>
    <w:rsid w:val="00D875B2"/>
    <w:rsid w:val="00D87697"/>
    <w:rsid w:val="00D878C8"/>
    <w:rsid w:val="00D87F5E"/>
    <w:rsid w:val="00D87F65"/>
    <w:rsid w:val="00D9057B"/>
    <w:rsid w:val="00D9146C"/>
    <w:rsid w:val="00D91594"/>
    <w:rsid w:val="00D91974"/>
    <w:rsid w:val="00D9207B"/>
    <w:rsid w:val="00D94882"/>
    <w:rsid w:val="00D958AF"/>
    <w:rsid w:val="00D964C9"/>
    <w:rsid w:val="00D9652E"/>
    <w:rsid w:val="00D96B78"/>
    <w:rsid w:val="00D96C37"/>
    <w:rsid w:val="00D9700F"/>
    <w:rsid w:val="00DA0E65"/>
    <w:rsid w:val="00DA10D8"/>
    <w:rsid w:val="00DA112E"/>
    <w:rsid w:val="00DA1458"/>
    <w:rsid w:val="00DA14E1"/>
    <w:rsid w:val="00DA2311"/>
    <w:rsid w:val="00DA2E83"/>
    <w:rsid w:val="00DA30F9"/>
    <w:rsid w:val="00DA31DD"/>
    <w:rsid w:val="00DA34D0"/>
    <w:rsid w:val="00DA3A93"/>
    <w:rsid w:val="00DA3F79"/>
    <w:rsid w:val="00DA3FFA"/>
    <w:rsid w:val="00DA45C9"/>
    <w:rsid w:val="00DA5707"/>
    <w:rsid w:val="00DA5F6E"/>
    <w:rsid w:val="00DA6621"/>
    <w:rsid w:val="00DA6738"/>
    <w:rsid w:val="00DA6792"/>
    <w:rsid w:val="00DA67D6"/>
    <w:rsid w:val="00DA689B"/>
    <w:rsid w:val="00DA6C2E"/>
    <w:rsid w:val="00DA6DBA"/>
    <w:rsid w:val="00DA6F6D"/>
    <w:rsid w:val="00DA6FCF"/>
    <w:rsid w:val="00DA7A0D"/>
    <w:rsid w:val="00DB010B"/>
    <w:rsid w:val="00DB0F8D"/>
    <w:rsid w:val="00DB1351"/>
    <w:rsid w:val="00DB1DC1"/>
    <w:rsid w:val="00DB236F"/>
    <w:rsid w:val="00DB239B"/>
    <w:rsid w:val="00DB2AE7"/>
    <w:rsid w:val="00DB2B38"/>
    <w:rsid w:val="00DB2CAA"/>
    <w:rsid w:val="00DB44B2"/>
    <w:rsid w:val="00DB4AB4"/>
    <w:rsid w:val="00DB4E6A"/>
    <w:rsid w:val="00DB5E24"/>
    <w:rsid w:val="00DB6085"/>
    <w:rsid w:val="00DB6C75"/>
    <w:rsid w:val="00DC039E"/>
    <w:rsid w:val="00DC096A"/>
    <w:rsid w:val="00DC0B11"/>
    <w:rsid w:val="00DC1524"/>
    <w:rsid w:val="00DC166B"/>
    <w:rsid w:val="00DC1844"/>
    <w:rsid w:val="00DC2152"/>
    <w:rsid w:val="00DC223E"/>
    <w:rsid w:val="00DC2607"/>
    <w:rsid w:val="00DC2BA9"/>
    <w:rsid w:val="00DC3536"/>
    <w:rsid w:val="00DC482F"/>
    <w:rsid w:val="00DC657D"/>
    <w:rsid w:val="00DC6B59"/>
    <w:rsid w:val="00DC6C27"/>
    <w:rsid w:val="00DC6CAC"/>
    <w:rsid w:val="00DC7046"/>
    <w:rsid w:val="00DC7239"/>
    <w:rsid w:val="00DC7333"/>
    <w:rsid w:val="00DC7950"/>
    <w:rsid w:val="00DD07B3"/>
    <w:rsid w:val="00DD2469"/>
    <w:rsid w:val="00DD27B6"/>
    <w:rsid w:val="00DD2994"/>
    <w:rsid w:val="00DD2BA1"/>
    <w:rsid w:val="00DD30D0"/>
    <w:rsid w:val="00DD32B7"/>
    <w:rsid w:val="00DD3E4B"/>
    <w:rsid w:val="00DD4022"/>
    <w:rsid w:val="00DD4950"/>
    <w:rsid w:val="00DD5058"/>
    <w:rsid w:val="00DD6EF0"/>
    <w:rsid w:val="00DD733C"/>
    <w:rsid w:val="00DD7466"/>
    <w:rsid w:val="00DE06C7"/>
    <w:rsid w:val="00DE0BA5"/>
    <w:rsid w:val="00DE1698"/>
    <w:rsid w:val="00DE1950"/>
    <w:rsid w:val="00DE1E6A"/>
    <w:rsid w:val="00DE1EDF"/>
    <w:rsid w:val="00DE3259"/>
    <w:rsid w:val="00DE341E"/>
    <w:rsid w:val="00DE38B2"/>
    <w:rsid w:val="00DE41EF"/>
    <w:rsid w:val="00DE4CC6"/>
    <w:rsid w:val="00DE4D93"/>
    <w:rsid w:val="00DE4DA5"/>
    <w:rsid w:val="00DE5AD6"/>
    <w:rsid w:val="00DE5E0D"/>
    <w:rsid w:val="00DE6206"/>
    <w:rsid w:val="00DE6C80"/>
    <w:rsid w:val="00DE6CC5"/>
    <w:rsid w:val="00DF09E9"/>
    <w:rsid w:val="00DF0A86"/>
    <w:rsid w:val="00DF0B57"/>
    <w:rsid w:val="00DF252F"/>
    <w:rsid w:val="00DF310C"/>
    <w:rsid w:val="00DF37FA"/>
    <w:rsid w:val="00DF442D"/>
    <w:rsid w:val="00DF4511"/>
    <w:rsid w:val="00DF46F9"/>
    <w:rsid w:val="00DF47AB"/>
    <w:rsid w:val="00DF537E"/>
    <w:rsid w:val="00DF53C2"/>
    <w:rsid w:val="00DF5604"/>
    <w:rsid w:val="00DF5B8E"/>
    <w:rsid w:val="00DF5D78"/>
    <w:rsid w:val="00DF5E7B"/>
    <w:rsid w:val="00DF5FEA"/>
    <w:rsid w:val="00DF6211"/>
    <w:rsid w:val="00DF707B"/>
    <w:rsid w:val="00DF7260"/>
    <w:rsid w:val="00E01154"/>
    <w:rsid w:val="00E01ABF"/>
    <w:rsid w:val="00E01E69"/>
    <w:rsid w:val="00E02BE1"/>
    <w:rsid w:val="00E03703"/>
    <w:rsid w:val="00E03F29"/>
    <w:rsid w:val="00E04C9D"/>
    <w:rsid w:val="00E05490"/>
    <w:rsid w:val="00E05D5B"/>
    <w:rsid w:val="00E06B80"/>
    <w:rsid w:val="00E07079"/>
    <w:rsid w:val="00E0789B"/>
    <w:rsid w:val="00E1042C"/>
    <w:rsid w:val="00E1052F"/>
    <w:rsid w:val="00E11288"/>
    <w:rsid w:val="00E1193A"/>
    <w:rsid w:val="00E14DE1"/>
    <w:rsid w:val="00E14F3D"/>
    <w:rsid w:val="00E15BBE"/>
    <w:rsid w:val="00E168B4"/>
    <w:rsid w:val="00E16949"/>
    <w:rsid w:val="00E178BB"/>
    <w:rsid w:val="00E17919"/>
    <w:rsid w:val="00E17A13"/>
    <w:rsid w:val="00E17B32"/>
    <w:rsid w:val="00E202C7"/>
    <w:rsid w:val="00E21121"/>
    <w:rsid w:val="00E234B8"/>
    <w:rsid w:val="00E23A96"/>
    <w:rsid w:val="00E23D7C"/>
    <w:rsid w:val="00E24092"/>
    <w:rsid w:val="00E24547"/>
    <w:rsid w:val="00E249FC"/>
    <w:rsid w:val="00E24B03"/>
    <w:rsid w:val="00E25028"/>
    <w:rsid w:val="00E256FF"/>
    <w:rsid w:val="00E25B8A"/>
    <w:rsid w:val="00E25F61"/>
    <w:rsid w:val="00E268F9"/>
    <w:rsid w:val="00E26F83"/>
    <w:rsid w:val="00E27080"/>
    <w:rsid w:val="00E301EA"/>
    <w:rsid w:val="00E311EB"/>
    <w:rsid w:val="00E3132B"/>
    <w:rsid w:val="00E31689"/>
    <w:rsid w:val="00E32280"/>
    <w:rsid w:val="00E3266D"/>
    <w:rsid w:val="00E32832"/>
    <w:rsid w:val="00E33364"/>
    <w:rsid w:val="00E33C35"/>
    <w:rsid w:val="00E33E11"/>
    <w:rsid w:val="00E350AB"/>
    <w:rsid w:val="00E35EA5"/>
    <w:rsid w:val="00E36366"/>
    <w:rsid w:val="00E3702B"/>
    <w:rsid w:val="00E37615"/>
    <w:rsid w:val="00E378D5"/>
    <w:rsid w:val="00E40E62"/>
    <w:rsid w:val="00E41B84"/>
    <w:rsid w:val="00E420E7"/>
    <w:rsid w:val="00E42455"/>
    <w:rsid w:val="00E42C84"/>
    <w:rsid w:val="00E43ADA"/>
    <w:rsid w:val="00E43E65"/>
    <w:rsid w:val="00E4459A"/>
    <w:rsid w:val="00E44B7F"/>
    <w:rsid w:val="00E4533D"/>
    <w:rsid w:val="00E45CE2"/>
    <w:rsid w:val="00E45DA2"/>
    <w:rsid w:val="00E469E3"/>
    <w:rsid w:val="00E46ACC"/>
    <w:rsid w:val="00E46E0E"/>
    <w:rsid w:val="00E46EC4"/>
    <w:rsid w:val="00E47408"/>
    <w:rsid w:val="00E50895"/>
    <w:rsid w:val="00E50BCF"/>
    <w:rsid w:val="00E51332"/>
    <w:rsid w:val="00E516AA"/>
    <w:rsid w:val="00E51AD0"/>
    <w:rsid w:val="00E5243C"/>
    <w:rsid w:val="00E5375C"/>
    <w:rsid w:val="00E54787"/>
    <w:rsid w:val="00E54AF6"/>
    <w:rsid w:val="00E54B3D"/>
    <w:rsid w:val="00E5525C"/>
    <w:rsid w:val="00E5545B"/>
    <w:rsid w:val="00E55738"/>
    <w:rsid w:val="00E55E8B"/>
    <w:rsid w:val="00E55F99"/>
    <w:rsid w:val="00E57322"/>
    <w:rsid w:val="00E61655"/>
    <w:rsid w:val="00E62690"/>
    <w:rsid w:val="00E62A97"/>
    <w:rsid w:val="00E6301D"/>
    <w:rsid w:val="00E6315D"/>
    <w:rsid w:val="00E63E46"/>
    <w:rsid w:val="00E63ECD"/>
    <w:rsid w:val="00E64347"/>
    <w:rsid w:val="00E6467B"/>
    <w:rsid w:val="00E64773"/>
    <w:rsid w:val="00E6578C"/>
    <w:rsid w:val="00E662E8"/>
    <w:rsid w:val="00E6707B"/>
    <w:rsid w:val="00E672D4"/>
    <w:rsid w:val="00E70CE0"/>
    <w:rsid w:val="00E710AE"/>
    <w:rsid w:val="00E713BB"/>
    <w:rsid w:val="00E7188E"/>
    <w:rsid w:val="00E71A4B"/>
    <w:rsid w:val="00E71C3B"/>
    <w:rsid w:val="00E72185"/>
    <w:rsid w:val="00E7292D"/>
    <w:rsid w:val="00E73528"/>
    <w:rsid w:val="00E73AC3"/>
    <w:rsid w:val="00E73BB4"/>
    <w:rsid w:val="00E745CB"/>
    <w:rsid w:val="00E74C83"/>
    <w:rsid w:val="00E7513D"/>
    <w:rsid w:val="00E7559C"/>
    <w:rsid w:val="00E75639"/>
    <w:rsid w:val="00E7572C"/>
    <w:rsid w:val="00E7590B"/>
    <w:rsid w:val="00E7635C"/>
    <w:rsid w:val="00E764A1"/>
    <w:rsid w:val="00E767EC"/>
    <w:rsid w:val="00E76E0F"/>
    <w:rsid w:val="00E77892"/>
    <w:rsid w:val="00E77BE2"/>
    <w:rsid w:val="00E77F2F"/>
    <w:rsid w:val="00E80A0C"/>
    <w:rsid w:val="00E8243B"/>
    <w:rsid w:val="00E828BB"/>
    <w:rsid w:val="00E83021"/>
    <w:rsid w:val="00E83823"/>
    <w:rsid w:val="00E83A1C"/>
    <w:rsid w:val="00E83FFC"/>
    <w:rsid w:val="00E84A45"/>
    <w:rsid w:val="00E84E27"/>
    <w:rsid w:val="00E85687"/>
    <w:rsid w:val="00E8606B"/>
    <w:rsid w:val="00E870D2"/>
    <w:rsid w:val="00E8713A"/>
    <w:rsid w:val="00E87524"/>
    <w:rsid w:val="00E878C9"/>
    <w:rsid w:val="00E87BE0"/>
    <w:rsid w:val="00E87CE2"/>
    <w:rsid w:val="00E908E4"/>
    <w:rsid w:val="00E909F4"/>
    <w:rsid w:val="00E90F55"/>
    <w:rsid w:val="00E914CC"/>
    <w:rsid w:val="00E93C08"/>
    <w:rsid w:val="00E94462"/>
    <w:rsid w:val="00E94B46"/>
    <w:rsid w:val="00E95534"/>
    <w:rsid w:val="00E95836"/>
    <w:rsid w:val="00E95B61"/>
    <w:rsid w:val="00E96650"/>
    <w:rsid w:val="00E9788B"/>
    <w:rsid w:val="00E97CCA"/>
    <w:rsid w:val="00EA030F"/>
    <w:rsid w:val="00EA0712"/>
    <w:rsid w:val="00EA07EC"/>
    <w:rsid w:val="00EA0C97"/>
    <w:rsid w:val="00EA1003"/>
    <w:rsid w:val="00EA12EE"/>
    <w:rsid w:val="00EA1536"/>
    <w:rsid w:val="00EA1582"/>
    <w:rsid w:val="00EA15D5"/>
    <w:rsid w:val="00EA1808"/>
    <w:rsid w:val="00EA3030"/>
    <w:rsid w:val="00EA336F"/>
    <w:rsid w:val="00EA38B8"/>
    <w:rsid w:val="00EA3D5D"/>
    <w:rsid w:val="00EA4335"/>
    <w:rsid w:val="00EA50BD"/>
    <w:rsid w:val="00EA5ACC"/>
    <w:rsid w:val="00EA66A8"/>
    <w:rsid w:val="00EA6B99"/>
    <w:rsid w:val="00EA6D70"/>
    <w:rsid w:val="00EA7D89"/>
    <w:rsid w:val="00EA7D8A"/>
    <w:rsid w:val="00EB00FC"/>
    <w:rsid w:val="00EB069D"/>
    <w:rsid w:val="00EB14C5"/>
    <w:rsid w:val="00EB1A70"/>
    <w:rsid w:val="00EB1B31"/>
    <w:rsid w:val="00EB1F7D"/>
    <w:rsid w:val="00EB20D6"/>
    <w:rsid w:val="00EB3581"/>
    <w:rsid w:val="00EB3A15"/>
    <w:rsid w:val="00EB4A51"/>
    <w:rsid w:val="00EB53C4"/>
    <w:rsid w:val="00EB55D9"/>
    <w:rsid w:val="00EB5A4F"/>
    <w:rsid w:val="00EB6D83"/>
    <w:rsid w:val="00EB6D94"/>
    <w:rsid w:val="00EB73CD"/>
    <w:rsid w:val="00EB796D"/>
    <w:rsid w:val="00EC0142"/>
    <w:rsid w:val="00EC1D53"/>
    <w:rsid w:val="00EC2209"/>
    <w:rsid w:val="00EC2BA2"/>
    <w:rsid w:val="00EC301F"/>
    <w:rsid w:val="00EC355A"/>
    <w:rsid w:val="00EC3DC9"/>
    <w:rsid w:val="00EC4191"/>
    <w:rsid w:val="00EC442C"/>
    <w:rsid w:val="00EC4FF0"/>
    <w:rsid w:val="00EC52F1"/>
    <w:rsid w:val="00EC56B7"/>
    <w:rsid w:val="00EC57A9"/>
    <w:rsid w:val="00EC5CE4"/>
    <w:rsid w:val="00EC5F55"/>
    <w:rsid w:val="00EC6269"/>
    <w:rsid w:val="00EC7345"/>
    <w:rsid w:val="00EC73F8"/>
    <w:rsid w:val="00EC7B8A"/>
    <w:rsid w:val="00ED0969"/>
    <w:rsid w:val="00ED0D4C"/>
    <w:rsid w:val="00ED0D50"/>
    <w:rsid w:val="00ED0DE8"/>
    <w:rsid w:val="00ED0F2B"/>
    <w:rsid w:val="00ED16DE"/>
    <w:rsid w:val="00ED23B6"/>
    <w:rsid w:val="00ED3293"/>
    <w:rsid w:val="00ED33F7"/>
    <w:rsid w:val="00ED4533"/>
    <w:rsid w:val="00ED53BC"/>
    <w:rsid w:val="00ED54C7"/>
    <w:rsid w:val="00ED5C79"/>
    <w:rsid w:val="00ED6225"/>
    <w:rsid w:val="00ED62A4"/>
    <w:rsid w:val="00ED7278"/>
    <w:rsid w:val="00ED7354"/>
    <w:rsid w:val="00ED75F3"/>
    <w:rsid w:val="00EE0467"/>
    <w:rsid w:val="00EE089A"/>
    <w:rsid w:val="00EE0A7A"/>
    <w:rsid w:val="00EE1728"/>
    <w:rsid w:val="00EE1DCD"/>
    <w:rsid w:val="00EE2C79"/>
    <w:rsid w:val="00EE2D4F"/>
    <w:rsid w:val="00EE3825"/>
    <w:rsid w:val="00EE39DB"/>
    <w:rsid w:val="00EE47CB"/>
    <w:rsid w:val="00EE480C"/>
    <w:rsid w:val="00EE517C"/>
    <w:rsid w:val="00EE6087"/>
    <w:rsid w:val="00EE687A"/>
    <w:rsid w:val="00EE726A"/>
    <w:rsid w:val="00EE7494"/>
    <w:rsid w:val="00EF0B6C"/>
    <w:rsid w:val="00EF0E9C"/>
    <w:rsid w:val="00EF151D"/>
    <w:rsid w:val="00EF1A67"/>
    <w:rsid w:val="00EF1E19"/>
    <w:rsid w:val="00EF1E77"/>
    <w:rsid w:val="00EF28AF"/>
    <w:rsid w:val="00EF3087"/>
    <w:rsid w:val="00EF3379"/>
    <w:rsid w:val="00EF3827"/>
    <w:rsid w:val="00EF38CA"/>
    <w:rsid w:val="00EF46DA"/>
    <w:rsid w:val="00EF4C57"/>
    <w:rsid w:val="00EF4D4B"/>
    <w:rsid w:val="00EF5DFE"/>
    <w:rsid w:val="00EF61D4"/>
    <w:rsid w:val="00EF6B07"/>
    <w:rsid w:val="00EF70AD"/>
    <w:rsid w:val="00EF77DE"/>
    <w:rsid w:val="00F0003C"/>
    <w:rsid w:val="00F00918"/>
    <w:rsid w:val="00F00A57"/>
    <w:rsid w:val="00F00F00"/>
    <w:rsid w:val="00F02763"/>
    <w:rsid w:val="00F0390F"/>
    <w:rsid w:val="00F03CB3"/>
    <w:rsid w:val="00F04809"/>
    <w:rsid w:val="00F05ADB"/>
    <w:rsid w:val="00F06202"/>
    <w:rsid w:val="00F06559"/>
    <w:rsid w:val="00F0692F"/>
    <w:rsid w:val="00F069C9"/>
    <w:rsid w:val="00F10DE2"/>
    <w:rsid w:val="00F11314"/>
    <w:rsid w:val="00F125F6"/>
    <w:rsid w:val="00F127BA"/>
    <w:rsid w:val="00F12851"/>
    <w:rsid w:val="00F12E32"/>
    <w:rsid w:val="00F12FD8"/>
    <w:rsid w:val="00F1333E"/>
    <w:rsid w:val="00F135C2"/>
    <w:rsid w:val="00F13A2D"/>
    <w:rsid w:val="00F1487B"/>
    <w:rsid w:val="00F15289"/>
    <w:rsid w:val="00F15AA7"/>
    <w:rsid w:val="00F15DCF"/>
    <w:rsid w:val="00F1606E"/>
    <w:rsid w:val="00F161E1"/>
    <w:rsid w:val="00F1636A"/>
    <w:rsid w:val="00F16E66"/>
    <w:rsid w:val="00F17146"/>
    <w:rsid w:val="00F17642"/>
    <w:rsid w:val="00F17A5D"/>
    <w:rsid w:val="00F17CE9"/>
    <w:rsid w:val="00F204C9"/>
    <w:rsid w:val="00F207C1"/>
    <w:rsid w:val="00F214CB"/>
    <w:rsid w:val="00F21821"/>
    <w:rsid w:val="00F21BE8"/>
    <w:rsid w:val="00F2392C"/>
    <w:rsid w:val="00F23E61"/>
    <w:rsid w:val="00F240FF"/>
    <w:rsid w:val="00F242E9"/>
    <w:rsid w:val="00F246F0"/>
    <w:rsid w:val="00F2477C"/>
    <w:rsid w:val="00F24853"/>
    <w:rsid w:val="00F24C68"/>
    <w:rsid w:val="00F251B3"/>
    <w:rsid w:val="00F25C1C"/>
    <w:rsid w:val="00F25C79"/>
    <w:rsid w:val="00F263C9"/>
    <w:rsid w:val="00F26924"/>
    <w:rsid w:val="00F26BD8"/>
    <w:rsid w:val="00F26EF0"/>
    <w:rsid w:val="00F302EB"/>
    <w:rsid w:val="00F30727"/>
    <w:rsid w:val="00F30AFC"/>
    <w:rsid w:val="00F31444"/>
    <w:rsid w:val="00F317FA"/>
    <w:rsid w:val="00F31DCD"/>
    <w:rsid w:val="00F33863"/>
    <w:rsid w:val="00F33F3C"/>
    <w:rsid w:val="00F34BF4"/>
    <w:rsid w:val="00F34C24"/>
    <w:rsid w:val="00F35202"/>
    <w:rsid w:val="00F35800"/>
    <w:rsid w:val="00F35ACC"/>
    <w:rsid w:val="00F360B1"/>
    <w:rsid w:val="00F36FEC"/>
    <w:rsid w:val="00F37DE6"/>
    <w:rsid w:val="00F401FC"/>
    <w:rsid w:val="00F408C6"/>
    <w:rsid w:val="00F4149A"/>
    <w:rsid w:val="00F41662"/>
    <w:rsid w:val="00F42330"/>
    <w:rsid w:val="00F43319"/>
    <w:rsid w:val="00F434F2"/>
    <w:rsid w:val="00F4358C"/>
    <w:rsid w:val="00F437AF"/>
    <w:rsid w:val="00F43B00"/>
    <w:rsid w:val="00F43E36"/>
    <w:rsid w:val="00F43F4F"/>
    <w:rsid w:val="00F440CB"/>
    <w:rsid w:val="00F448E0"/>
    <w:rsid w:val="00F44C50"/>
    <w:rsid w:val="00F44E0E"/>
    <w:rsid w:val="00F45CA5"/>
    <w:rsid w:val="00F463A9"/>
    <w:rsid w:val="00F46A3B"/>
    <w:rsid w:val="00F4743E"/>
    <w:rsid w:val="00F479E3"/>
    <w:rsid w:val="00F500F6"/>
    <w:rsid w:val="00F5026A"/>
    <w:rsid w:val="00F50499"/>
    <w:rsid w:val="00F50730"/>
    <w:rsid w:val="00F5080B"/>
    <w:rsid w:val="00F50B84"/>
    <w:rsid w:val="00F50CE1"/>
    <w:rsid w:val="00F51B28"/>
    <w:rsid w:val="00F5232F"/>
    <w:rsid w:val="00F52476"/>
    <w:rsid w:val="00F52B4C"/>
    <w:rsid w:val="00F53CCD"/>
    <w:rsid w:val="00F53CEB"/>
    <w:rsid w:val="00F54267"/>
    <w:rsid w:val="00F543F0"/>
    <w:rsid w:val="00F55908"/>
    <w:rsid w:val="00F56E48"/>
    <w:rsid w:val="00F570B7"/>
    <w:rsid w:val="00F57396"/>
    <w:rsid w:val="00F6098F"/>
    <w:rsid w:val="00F60DFC"/>
    <w:rsid w:val="00F613E4"/>
    <w:rsid w:val="00F617C0"/>
    <w:rsid w:val="00F640CC"/>
    <w:rsid w:val="00F647C7"/>
    <w:rsid w:val="00F64871"/>
    <w:rsid w:val="00F66184"/>
    <w:rsid w:val="00F66213"/>
    <w:rsid w:val="00F66AC8"/>
    <w:rsid w:val="00F66AE8"/>
    <w:rsid w:val="00F67840"/>
    <w:rsid w:val="00F67DD7"/>
    <w:rsid w:val="00F702ED"/>
    <w:rsid w:val="00F71440"/>
    <w:rsid w:val="00F7267C"/>
    <w:rsid w:val="00F727B7"/>
    <w:rsid w:val="00F72B78"/>
    <w:rsid w:val="00F73346"/>
    <w:rsid w:val="00F74383"/>
    <w:rsid w:val="00F7516E"/>
    <w:rsid w:val="00F754E2"/>
    <w:rsid w:val="00F75EB0"/>
    <w:rsid w:val="00F7751B"/>
    <w:rsid w:val="00F7755A"/>
    <w:rsid w:val="00F80CAC"/>
    <w:rsid w:val="00F8176B"/>
    <w:rsid w:val="00F8197A"/>
    <w:rsid w:val="00F81A30"/>
    <w:rsid w:val="00F82AEE"/>
    <w:rsid w:val="00F82DA7"/>
    <w:rsid w:val="00F82F72"/>
    <w:rsid w:val="00F833D9"/>
    <w:rsid w:val="00F83BC7"/>
    <w:rsid w:val="00F83FD6"/>
    <w:rsid w:val="00F8493B"/>
    <w:rsid w:val="00F84949"/>
    <w:rsid w:val="00F855D4"/>
    <w:rsid w:val="00F8586C"/>
    <w:rsid w:val="00F85F49"/>
    <w:rsid w:val="00F860B5"/>
    <w:rsid w:val="00F86322"/>
    <w:rsid w:val="00F86364"/>
    <w:rsid w:val="00F86DD2"/>
    <w:rsid w:val="00F87B52"/>
    <w:rsid w:val="00F90459"/>
    <w:rsid w:val="00F904B4"/>
    <w:rsid w:val="00F90742"/>
    <w:rsid w:val="00F93032"/>
    <w:rsid w:val="00F943BF"/>
    <w:rsid w:val="00F95112"/>
    <w:rsid w:val="00F9532F"/>
    <w:rsid w:val="00F962E1"/>
    <w:rsid w:val="00F96AF5"/>
    <w:rsid w:val="00F9700F"/>
    <w:rsid w:val="00F97215"/>
    <w:rsid w:val="00F9777F"/>
    <w:rsid w:val="00F97BE5"/>
    <w:rsid w:val="00F97C78"/>
    <w:rsid w:val="00F97DA1"/>
    <w:rsid w:val="00FA10BE"/>
    <w:rsid w:val="00FA1C5A"/>
    <w:rsid w:val="00FA22B3"/>
    <w:rsid w:val="00FA24C2"/>
    <w:rsid w:val="00FA25FE"/>
    <w:rsid w:val="00FA2E49"/>
    <w:rsid w:val="00FA39D9"/>
    <w:rsid w:val="00FA3FAD"/>
    <w:rsid w:val="00FA4D96"/>
    <w:rsid w:val="00FA4F8C"/>
    <w:rsid w:val="00FA5B42"/>
    <w:rsid w:val="00FA619B"/>
    <w:rsid w:val="00FA64BF"/>
    <w:rsid w:val="00FA6595"/>
    <w:rsid w:val="00FA7E1E"/>
    <w:rsid w:val="00FB00B8"/>
    <w:rsid w:val="00FB02D4"/>
    <w:rsid w:val="00FB07BC"/>
    <w:rsid w:val="00FB155A"/>
    <w:rsid w:val="00FB1B31"/>
    <w:rsid w:val="00FB1FBF"/>
    <w:rsid w:val="00FB233D"/>
    <w:rsid w:val="00FB2952"/>
    <w:rsid w:val="00FB2AD4"/>
    <w:rsid w:val="00FB2D6D"/>
    <w:rsid w:val="00FB4265"/>
    <w:rsid w:val="00FB4549"/>
    <w:rsid w:val="00FB4B3E"/>
    <w:rsid w:val="00FB6516"/>
    <w:rsid w:val="00FB701D"/>
    <w:rsid w:val="00FB7902"/>
    <w:rsid w:val="00FB7B7C"/>
    <w:rsid w:val="00FB7CAB"/>
    <w:rsid w:val="00FB7D0E"/>
    <w:rsid w:val="00FC1169"/>
    <w:rsid w:val="00FC1F74"/>
    <w:rsid w:val="00FC27AB"/>
    <w:rsid w:val="00FC2B5C"/>
    <w:rsid w:val="00FC2BF1"/>
    <w:rsid w:val="00FC3902"/>
    <w:rsid w:val="00FC3C8E"/>
    <w:rsid w:val="00FC4234"/>
    <w:rsid w:val="00FC4433"/>
    <w:rsid w:val="00FC44D0"/>
    <w:rsid w:val="00FC489F"/>
    <w:rsid w:val="00FC4B24"/>
    <w:rsid w:val="00FC4EF1"/>
    <w:rsid w:val="00FC5820"/>
    <w:rsid w:val="00FC599D"/>
    <w:rsid w:val="00FC5A58"/>
    <w:rsid w:val="00FC5EF3"/>
    <w:rsid w:val="00FC5FDB"/>
    <w:rsid w:val="00FC6000"/>
    <w:rsid w:val="00FC6868"/>
    <w:rsid w:val="00FC6F02"/>
    <w:rsid w:val="00FC750A"/>
    <w:rsid w:val="00FC76E6"/>
    <w:rsid w:val="00FC7E53"/>
    <w:rsid w:val="00FD0287"/>
    <w:rsid w:val="00FD10CF"/>
    <w:rsid w:val="00FD1396"/>
    <w:rsid w:val="00FD2254"/>
    <w:rsid w:val="00FD2557"/>
    <w:rsid w:val="00FD2E9D"/>
    <w:rsid w:val="00FD2F70"/>
    <w:rsid w:val="00FD3D3A"/>
    <w:rsid w:val="00FD495F"/>
    <w:rsid w:val="00FD4AC8"/>
    <w:rsid w:val="00FD4FC3"/>
    <w:rsid w:val="00FD5EF9"/>
    <w:rsid w:val="00FD5F54"/>
    <w:rsid w:val="00FD63A4"/>
    <w:rsid w:val="00FD6908"/>
    <w:rsid w:val="00FD72C5"/>
    <w:rsid w:val="00FE033B"/>
    <w:rsid w:val="00FE0BA3"/>
    <w:rsid w:val="00FE0DE4"/>
    <w:rsid w:val="00FE1B5E"/>
    <w:rsid w:val="00FE1E79"/>
    <w:rsid w:val="00FE1F3A"/>
    <w:rsid w:val="00FE2CB6"/>
    <w:rsid w:val="00FE2DF2"/>
    <w:rsid w:val="00FE35B5"/>
    <w:rsid w:val="00FE493C"/>
    <w:rsid w:val="00FE4B53"/>
    <w:rsid w:val="00FE4C15"/>
    <w:rsid w:val="00FE5346"/>
    <w:rsid w:val="00FE5AE9"/>
    <w:rsid w:val="00FE5CBF"/>
    <w:rsid w:val="00FE5DE0"/>
    <w:rsid w:val="00FE5EDB"/>
    <w:rsid w:val="00FE6362"/>
    <w:rsid w:val="00FE65A3"/>
    <w:rsid w:val="00FE6919"/>
    <w:rsid w:val="00FF0A25"/>
    <w:rsid w:val="00FF0B9B"/>
    <w:rsid w:val="00FF0D02"/>
    <w:rsid w:val="00FF123A"/>
    <w:rsid w:val="00FF133D"/>
    <w:rsid w:val="00FF13D2"/>
    <w:rsid w:val="00FF17D2"/>
    <w:rsid w:val="00FF1A70"/>
    <w:rsid w:val="00FF3788"/>
    <w:rsid w:val="00FF434F"/>
    <w:rsid w:val="00FF43ED"/>
    <w:rsid w:val="00FF492D"/>
    <w:rsid w:val="00FF4B24"/>
    <w:rsid w:val="00FF4E70"/>
    <w:rsid w:val="00FF501E"/>
    <w:rsid w:val="00FF5B62"/>
    <w:rsid w:val="00FF5E08"/>
    <w:rsid w:val="00FF697C"/>
    <w:rsid w:val="00FF69FE"/>
    <w:rsid w:val="00FF78BB"/>
    <w:rsid w:val="00FF7DBE"/>
    <w:rsid w:val="00FF7E02"/>
    <w:rsid w:val="00FF7E8B"/>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pPr>
      <w:keepNext/>
      <w:jc w:val="center"/>
      <w:outlineLvl w:val="0"/>
    </w:pPr>
    <w:rPr>
      <w:b/>
      <w:bCs/>
      <w:szCs w:val="32"/>
      <w:lang w:val="pt-BR"/>
    </w:rPr>
  </w:style>
  <w:style w:type="paragraph" w:styleId="Heading2">
    <w:name w:val="heading 2"/>
    <w:basedOn w:val="Normal"/>
    <w:next w:val="Normal"/>
    <w:link w:val="Heading2Char"/>
    <w:uiPriority w:val="9"/>
    <w:qFormat/>
    <w:pPr>
      <w:keepNext/>
      <w:jc w:val="both"/>
      <w:outlineLvl w:val="1"/>
    </w:pPr>
    <w:rPr>
      <w:szCs w:val="28"/>
      <w:lang w:val="x-none" w:eastAsia="x-none"/>
    </w:rPr>
  </w:style>
  <w:style w:type="paragraph" w:styleId="Heading3">
    <w:name w:val="heading 3"/>
    <w:basedOn w:val="Normal"/>
    <w:next w:val="Normal"/>
    <w:link w:val="Heading3Char"/>
    <w:qFormat/>
    <w:rsid w:val="00EE39D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EE39DB"/>
    <w:pPr>
      <w:keepNext/>
      <w:spacing w:before="240" w:after="60"/>
      <w:outlineLvl w:val="3"/>
    </w:pPr>
    <w:rPr>
      <w:rFonts w:ascii="Calibri" w:hAnsi="Calibri"/>
      <w:b/>
      <w:bCs/>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link w:val="BodyTextChar"/>
    <w:pPr>
      <w:jc w:val="both"/>
    </w:pPr>
    <w:rPr>
      <w:szCs w:val="20"/>
      <w:lang w:val="x-none" w:eastAsia="x-none"/>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sid w:val="007E3A0D"/>
    <w:rPr>
      <w:rFonts w:ascii="Tahoma" w:hAnsi="Tahoma" w:cs="Tahoma"/>
      <w:sz w:val="16"/>
      <w:szCs w:val="16"/>
    </w:rPr>
  </w:style>
  <w:style w:type="paragraph" w:customStyle="1" w:styleId="CharCharCharCharCharCharCharCharChar1Char0">
    <w:name w:val=" Char Char Char Char Char Char Char Char Char1 Char"/>
    <w:basedOn w:val="Normal"/>
    <w:next w:val="Normal"/>
    <w:autoRedefine/>
    <w:semiHidden/>
    <w:rsid w:val="00C75196"/>
    <w:pPr>
      <w:spacing w:before="120" w:after="120" w:line="312" w:lineRule="auto"/>
    </w:pPr>
    <w:rPr>
      <w:szCs w:val="22"/>
    </w:rPr>
  </w:style>
  <w:style w:type="paragraph" w:customStyle="1" w:styleId="Char0">
    <w:name w:val=" Char"/>
    <w:basedOn w:val="Normal"/>
    <w:next w:val="Normal"/>
    <w:autoRedefine/>
    <w:semiHidden/>
    <w:rsid w:val="006334D4"/>
    <w:pPr>
      <w:spacing w:before="120" w:after="120" w:line="312" w:lineRule="auto"/>
    </w:pPr>
    <w:rPr>
      <w:szCs w:val="22"/>
    </w:rPr>
  </w:style>
  <w:style w:type="character" w:styleId="Strong">
    <w:name w:val="Strong"/>
    <w:uiPriority w:val="22"/>
    <w:qFormat/>
    <w:rsid w:val="00864365"/>
    <w:rPr>
      <w:b/>
      <w:bCs/>
    </w:rPr>
  </w:style>
  <w:style w:type="character" w:customStyle="1" w:styleId="Heading3Char">
    <w:name w:val="Heading 3 Char"/>
    <w:link w:val="Heading3"/>
    <w:rsid w:val="00EE39DB"/>
    <w:rPr>
      <w:rFonts w:ascii="Cambria" w:eastAsia="Times New Roman" w:hAnsi="Cambria" w:cs="Times New Roman"/>
      <w:b/>
      <w:bCs/>
      <w:sz w:val="26"/>
      <w:szCs w:val="26"/>
    </w:rPr>
  </w:style>
  <w:style w:type="character" w:customStyle="1" w:styleId="Heading4Char">
    <w:name w:val="Heading 4 Char"/>
    <w:link w:val="Heading4"/>
    <w:rsid w:val="00EE39DB"/>
    <w:rPr>
      <w:rFonts w:ascii="Calibri" w:eastAsia="Times New Roman" w:hAnsi="Calibri" w:cs="Times New Roman"/>
      <w:b/>
      <w:bCs/>
      <w:sz w:val="28"/>
      <w:szCs w:val="28"/>
    </w:rPr>
  </w:style>
  <w:style w:type="character" w:styleId="CommentReference">
    <w:name w:val="annotation reference"/>
    <w:rsid w:val="00EE0467"/>
    <w:rPr>
      <w:sz w:val="16"/>
      <w:szCs w:val="16"/>
    </w:rPr>
  </w:style>
  <w:style w:type="paragraph" w:styleId="CommentText">
    <w:name w:val="annotation text"/>
    <w:basedOn w:val="Normal"/>
    <w:link w:val="CommentTextChar"/>
    <w:rsid w:val="00EE0467"/>
    <w:rPr>
      <w:sz w:val="20"/>
      <w:szCs w:val="20"/>
    </w:rPr>
  </w:style>
  <w:style w:type="character" w:customStyle="1" w:styleId="CommentTextChar">
    <w:name w:val="Comment Text Char"/>
    <w:basedOn w:val="DefaultParagraphFont"/>
    <w:link w:val="CommentText"/>
    <w:rsid w:val="00EE0467"/>
  </w:style>
  <w:style w:type="paragraph" w:styleId="NormalWeb">
    <w:name w:val="Normal (Web)"/>
    <w:basedOn w:val="Normal"/>
    <w:uiPriority w:val="99"/>
    <w:rsid w:val="00EA336F"/>
    <w:pPr>
      <w:spacing w:line="312" w:lineRule="auto"/>
    </w:pPr>
    <w:rPr>
      <w:sz w:val="24"/>
    </w:rPr>
  </w:style>
  <w:style w:type="paragraph" w:customStyle="1" w:styleId="Body1">
    <w:name w:val="Body 1"/>
    <w:rsid w:val="003510CB"/>
    <w:pPr>
      <w:outlineLvl w:val="0"/>
    </w:pPr>
    <w:rPr>
      <w:rFonts w:eastAsia="Arial Unicode MS"/>
      <w:color w:val="000000"/>
      <w:sz w:val="28"/>
      <w:u w:color="000000"/>
    </w:rPr>
  </w:style>
  <w:style w:type="character" w:customStyle="1" w:styleId="apple-converted-space">
    <w:name w:val="apple-converted-space"/>
    <w:rsid w:val="003510CB"/>
  </w:style>
  <w:style w:type="character" w:customStyle="1" w:styleId="normalcharchar">
    <w:name w:val="normal____char__char"/>
    <w:rsid w:val="003510CB"/>
  </w:style>
  <w:style w:type="paragraph" w:styleId="BodyTextIndent2">
    <w:name w:val="Body Text Indent 2"/>
    <w:basedOn w:val="Normal"/>
    <w:link w:val="BodyTextIndent2Char"/>
    <w:rsid w:val="00FB7D0E"/>
    <w:pPr>
      <w:spacing w:after="120" w:line="480" w:lineRule="auto"/>
      <w:ind w:left="360"/>
    </w:pPr>
    <w:rPr>
      <w:lang w:val="x-none" w:eastAsia="x-none"/>
    </w:rPr>
  </w:style>
  <w:style w:type="character" w:customStyle="1" w:styleId="BodyTextIndent2Char">
    <w:name w:val="Body Text Indent 2 Char"/>
    <w:link w:val="BodyTextIndent2"/>
    <w:rsid w:val="00FB7D0E"/>
    <w:rPr>
      <w:sz w:val="28"/>
      <w:szCs w:val="24"/>
    </w:rPr>
  </w:style>
  <w:style w:type="character" w:customStyle="1" w:styleId="Heading2Char">
    <w:name w:val="Heading 2 Char"/>
    <w:link w:val="Heading2"/>
    <w:uiPriority w:val="9"/>
    <w:rsid w:val="002B6C70"/>
    <w:rPr>
      <w:sz w:val="28"/>
      <w:szCs w:val="28"/>
    </w:rPr>
  </w:style>
  <w:style w:type="character" w:customStyle="1" w:styleId="Heading2Char1">
    <w:name w:val="Heading 2 Char1"/>
    <w:rsid w:val="00CC07D5"/>
    <w:rPr>
      <w:b/>
      <w:bCs/>
      <w:caps/>
      <w:sz w:val="28"/>
      <w:szCs w:val="28"/>
      <w:lang w:val="x-none" w:eastAsia="x-none"/>
    </w:rPr>
  </w:style>
  <w:style w:type="paragraph" w:styleId="ListParagraph">
    <w:name w:val="List Paragraph"/>
    <w:basedOn w:val="Normal"/>
    <w:uiPriority w:val="34"/>
    <w:qFormat/>
    <w:rsid w:val="000136CB"/>
    <w:pPr>
      <w:ind w:left="72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rsid w:val="00EB1F7D"/>
    <w:rPr>
      <w:rFonts w:eastAsia="MS Mincho"/>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EB1F7D"/>
    <w:rPr>
      <w:rFonts w:eastAsia="MS Mincho"/>
    </w:rPr>
  </w:style>
  <w:style w:type="character" w:styleId="FootnoteReference">
    <w:name w:val="footnote reference"/>
    <w:aliases w:val="Footnote text,Ref,de nota al pie,Footnote,ftref,BearingPoint,16 Point,Superscript 6 Point,fr,Footnote Text1,f,(NECG) Footnote Reference, BVI fnr,footnote ref,BVI fnr"/>
    <w:uiPriority w:val="99"/>
    <w:rsid w:val="00EB1F7D"/>
    <w:rPr>
      <w:vertAlign w:val="superscript"/>
    </w:rPr>
  </w:style>
  <w:style w:type="character" w:customStyle="1" w:styleId="BodyTextChar">
    <w:name w:val="Body Text Char"/>
    <w:link w:val="BodyText"/>
    <w:rsid w:val="00592CDD"/>
    <w:rPr>
      <w:sz w:val="28"/>
    </w:rPr>
  </w:style>
  <w:style w:type="paragraph" w:customStyle="1" w:styleId="Normal1">
    <w:name w:val="Normal1"/>
    <w:uiPriority w:val="99"/>
    <w:rsid w:val="00EE726A"/>
    <w:pPr>
      <w:jc w:val="both"/>
    </w:pPr>
    <w:rPr>
      <w:rFonts w:eastAsia="MS Mincho"/>
      <w:color w:val="000000"/>
      <w:sz w:val="28"/>
      <w:szCs w:val="28"/>
    </w:rPr>
  </w:style>
  <w:style w:type="character" w:customStyle="1" w:styleId="Heading1Char">
    <w:name w:val="Heading 1 Char"/>
    <w:link w:val="Heading1"/>
    <w:rsid w:val="006E3165"/>
    <w:rPr>
      <w:b/>
      <w:bCs/>
      <w:sz w:val="28"/>
      <w:szCs w:val="32"/>
      <w:lang w:val="pt-BR" w:eastAsia="en-US" w:bidi="ar-SA"/>
    </w:rPr>
  </w:style>
  <w:style w:type="character" w:customStyle="1" w:styleId="CharChar7">
    <w:name w:val=" Char Char7"/>
    <w:rsid w:val="006E3165"/>
    <w:rPr>
      <w:b/>
      <w:bCs/>
      <w:caps/>
      <w:sz w:val="28"/>
      <w:szCs w:val="28"/>
      <w:lang w:val="x-none" w:eastAsia="x-none"/>
    </w:rPr>
  </w:style>
  <w:style w:type="character" w:styleId="Hyperlink">
    <w:name w:val="Hyperlink"/>
    <w:uiPriority w:val="99"/>
    <w:rsid w:val="00AD437E"/>
    <w:rPr>
      <w:color w:val="0000FF"/>
      <w:u w:val="single"/>
    </w:rPr>
  </w:style>
  <w:style w:type="paragraph" w:customStyle="1" w:styleId="sapo">
    <w:name w:val="sapo"/>
    <w:basedOn w:val="Normal"/>
    <w:rsid w:val="00147B23"/>
    <w:pPr>
      <w:spacing w:before="100" w:beforeAutospacing="1" w:after="100" w:afterAutospacing="1"/>
    </w:pPr>
    <w:rPr>
      <w:sz w:val="24"/>
    </w:rPr>
  </w:style>
  <w:style w:type="table" w:styleId="TableGrid">
    <w:name w:val="Table Grid"/>
    <w:basedOn w:val="TableNormal"/>
    <w:rsid w:val="00950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503D5"/>
    <w:rPr>
      <w:rFonts w:ascii="Courier New" w:hAnsi="Courier New" w:cs="Courier New"/>
    </w:rPr>
  </w:style>
  <w:style w:type="paragraph" w:customStyle="1" w:styleId="Default">
    <w:name w:val="Default"/>
    <w:rsid w:val="00F3580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pPr>
      <w:keepNext/>
      <w:jc w:val="center"/>
      <w:outlineLvl w:val="0"/>
    </w:pPr>
    <w:rPr>
      <w:b/>
      <w:bCs/>
      <w:szCs w:val="32"/>
      <w:lang w:val="pt-BR"/>
    </w:rPr>
  </w:style>
  <w:style w:type="paragraph" w:styleId="Heading2">
    <w:name w:val="heading 2"/>
    <w:basedOn w:val="Normal"/>
    <w:next w:val="Normal"/>
    <w:link w:val="Heading2Char"/>
    <w:uiPriority w:val="9"/>
    <w:qFormat/>
    <w:pPr>
      <w:keepNext/>
      <w:jc w:val="both"/>
      <w:outlineLvl w:val="1"/>
    </w:pPr>
    <w:rPr>
      <w:szCs w:val="28"/>
      <w:lang w:val="x-none" w:eastAsia="x-none"/>
    </w:rPr>
  </w:style>
  <w:style w:type="paragraph" w:styleId="Heading3">
    <w:name w:val="heading 3"/>
    <w:basedOn w:val="Normal"/>
    <w:next w:val="Normal"/>
    <w:link w:val="Heading3Char"/>
    <w:qFormat/>
    <w:rsid w:val="00EE39D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EE39DB"/>
    <w:pPr>
      <w:keepNext/>
      <w:spacing w:before="240" w:after="60"/>
      <w:outlineLvl w:val="3"/>
    </w:pPr>
    <w:rPr>
      <w:rFonts w:ascii="Calibri" w:hAnsi="Calibri"/>
      <w:b/>
      <w:bCs/>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link w:val="BodyTextChar"/>
    <w:pPr>
      <w:jc w:val="both"/>
    </w:pPr>
    <w:rPr>
      <w:szCs w:val="20"/>
      <w:lang w:val="x-none" w:eastAsia="x-none"/>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sid w:val="007E3A0D"/>
    <w:rPr>
      <w:rFonts w:ascii="Tahoma" w:hAnsi="Tahoma" w:cs="Tahoma"/>
      <w:sz w:val="16"/>
      <w:szCs w:val="16"/>
    </w:rPr>
  </w:style>
  <w:style w:type="paragraph" w:customStyle="1" w:styleId="CharCharCharCharCharCharCharCharChar1Char0">
    <w:name w:val=" Char Char Char Char Char Char Char Char Char1 Char"/>
    <w:basedOn w:val="Normal"/>
    <w:next w:val="Normal"/>
    <w:autoRedefine/>
    <w:semiHidden/>
    <w:rsid w:val="00C75196"/>
    <w:pPr>
      <w:spacing w:before="120" w:after="120" w:line="312" w:lineRule="auto"/>
    </w:pPr>
    <w:rPr>
      <w:szCs w:val="22"/>
    </w:rPr>
  </w:style>
  <w:style w:type="paragraph" w:customStyle="1" w:styleId="Char0">
    <w:name w:val=" Char"/>
    <w:basedOn w:val="Normal"/>
    <w:next w:val="Normal"/>
    <w:autoRedefine/>
    <w:semiHidden/>
    <w:rsid w:val="006334D4"/>
    <w:pPr>
      <w:spacing w:before="120" w:after="120" w:line="312" w:lineRule="auto"/>
    </w:pPr>
    <w:rPr>
      <w:szCs w:val="22"/>
    </w:rPr>
  </w:style>
  <w:style w:type="character" w:styleId="Strong">
    <w:name w:val="Strong"/>
    <w:uiPriority w:val="22"/>
    <w:qFormat/>
    <w:rsid w:val="00864365"/>
    <w:rPr>
      <w:b/>
      <w:bCs/>
    </w:rPr>
  </w:style>
  <w:style w:type="character" w:customStyle="1" w:styleId="Heading3Char">
    <w:name w:val="Heading 3 Char"/>
    <w:link w:val="Heading3"/>
    <w:rsid w:val="00EE39DB"/>
    <w:rPr>
      <w:rFonts w:ascii="Cambria" w:eastAsia="Times New Roman" w:hAnsi="Cambria" w:cs="Times New Roman"/>
      <w:b/>
      <w:bCs/>
      <w:sz w:val="26"/>
      <w:szCs w:val="26"/>
    </w:rPr>
  </w:style>
  <w:style w:type="character" w:customStyle="1" w:styleId="Heading4Char">
    <w:name w:val="Heading 4 Char"/>
    <w:link w:val="Heading4"/>
    <w:rsid w:val="00EE39DB"/>
    <w:rPr>
      <w:rFonts w:ascii="Calibri" w:eastAsia="Times New Roman" w:hAnsi="Calibri" w:cs="Times New Roman"/>
      <w:b/>
      <w:bCs/>
      <w:sz w:val="28"/>
      <w:szCs w:val="28"/>
    </w:rPr>
  </w:style>
  <w:style w:type="character" w:styleId="CommentReference">
    <w:name w:val="annotation reference"/>
    <w:rsid w:val="00EE0467"/>
    <w:rPr>
      <w:sz w:val="16"/>
      <w:szCs w:val="16"/>
    </w:rPr>
  </w:style>
  <w:style w:type="paragraph" w:styleId="CommentText">
    <w:name w:val="annotation text"/>
    <w:basedOn w:val="Normal"/>
    <w:link w:val="CommentTextChar"/>
    <w:rsid w:val="00EE0467"/>
    <w:rPr>
      <w:sz w:val="20"/>
      <w:szCs w:val="20"/>
    </w:rPr>
  </w:style>
  <w:style w:type="character" w:customStyle="1" w:styleId="CommentTextChar">
    <w:name w:val="Comment Text Char"/>
    <w:basedOn w:val="DefaultParagraphFont"/>
    <w:link w:val="CommentText"/>
    <w:rsid w:val="00EE0467"/>
  </w:style>
  <w:style w:type="paragraph" w:styleId="NormalWeb">
    <w:name w:val="Normal (Web)"/>
    <w:basedOn w:val="Normal"/>
    <w:uiPriority w:val="99"/>
    <w:rsid w:val="00EA336F"/>
    <w:pPr>
      <w:spacing w:line="312" w:lineRule="auto"/>
    </w:pPr>
    <w:rPr>
      <w:sz w:val="24"/>
    </w:rPr>
  </w:style>
  <w:style w:type="paragraph" w:customStyle="1" w:styleId="Body1">
    <w:name w:val="Body 1"/>
    <w:rsid w:val="003510CB"/>
    <w:pPr>
      <w:outlineLvl w:val="0"/>
    </w:pPr>
    <w:rPr>
      <w:rFonts w:eastAsia="Arial Unicode MS"/>
      <w:color w:val="000000"/>
      <w:sz w:val="28"/>
      <w:u w:color="000000"/>
    </w:rPr>
  </w:style>
  <w:style w:type="character" w:customStyle="1" w:styleId="apple-converted-space">
    <w:name w:val="apple-converted-space"/>
    <w:rsid w:val="003510CB"/>
  </w:style>
  <w:style w:type="character" w:customStyle="1" w:styleId="normalcharchar">
    <w:name w:val="normal____char__char"/>
    <w:rsid w:val="003510CB"/>
  </w:style>
  <w:style w:type="paragraph" w:styleId="BodyTextIndent2">
    <w:name w:val="Body Text Indent 2"/>
    <w:basedOn w:val="Normal"/>
    <w:link w:val="BodyTextIndent2Char"/>
    <w:rsid w:val="00FB7D0E"/>
    <w:pPr>
      <w:spacing w:after="120" w:line="480" w:lineRule="auto"/>
      <w:ind w:left="360"/>
    </w:pPr>
    <w:rPr>
      <w:lang w:val="x-none" w:eastAsia="x-none"/>
    </w:rPr>
  </w:style>
  <w:style w:type="character" w:customStyle="1" w:styleId="BodyTextIndent2Char">
    <w:name w:val="Body Text Indent 2 Char"/>
    <w:link w:val="BodyTextIndent2"/>
    <w:rsid w:val="00FB7D0E"/>
    <w:rPr>
      <w:sz w:val="28"/>
      <w:szCs w:val="24"/>
    </w:rPr>
  </w:style>
  <w:style w:type="character" w:customStyle="1" w:styleId="Heading2Char">
    <w:name w:val="Heading 2 Char"/>
    <w:link w:val="Heading2"/>
    <w:uiPriority w:val="9"/>
    <w:rsid w:val="002B6C70"/>
    <w:rPr>
      <w:sz w:val="28"/>
      <w:szCs w:val="28"/>
    </w:rPr>
  </w:style>
  <w:style w:type="character" w:customStyle="1" w:styleId="Heading2Char1">
    <w:name w:val="Heading 2 Char1"/>
    <w:rsid w:val="00CC07D5"/>
    <w:rPr>
      <w:b/>
      <w:bCs/>
      <w:caps/>
      <w:sz w:val="28"/>
      <w:szCs w:val="28"/>
      <w:lang w:val="x-none" w:eastAsia="x-none"/>
    </w:rPr>
  </w:style>
  <w:style w:type="paragraph" w:styleId="ListParagraph">
    <w:name w:val="List Paragraph"/>
    <w:basedOn w:val="Normal"/>
    <w:uiPriority w:val="34"/>
    <w:qFormat/>
    <w:rsid w:val="000136CB"/>
    <w:pPr>
      <w:ind w:left="72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rsid w:val="00EB1F7D"/>
    <w:rPr>
      <w:rFonts w:eastAsia="MS Mincho"/>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EB1F7D"/>
    <w:rPr>
      <w:rFonts w:eastAsia="MS Mincho"/>
    </w:rPr>
  </w:style>
  <w:style w:type="character" w:styleId="FootnoteReference">
    <w:name w:val="footnote reference"/>
    <w:aliases w:val="Footnote text,Ref,de nota al pie,Footnote,ftref,BearingPoint,16 Point,Superscript 6 Point,fr,Footnote Text1,f,(NECG) Footnote Reference, BVI fnr,footnote ref,BVI fnr"/>
    <w:uiPriority w:val="99"/>
    <w:rsid w:val="00EB1F7D"/>
    <w:rPr>
      <w:vertAlign w:val="superscript"/>
    </w:rPr>
  </w:style>
  <w:style w:type="character" w:customStyle="1" w:styleId="BodyTextChar">
    <w:name w:val="Body Text Char"/>
    <w:link w:val="BodyText"/>
    <w:rsid w:val="00592CDD"/>
    <w:rPr>
      <w:sz w:val="28"/>
    </w:rPr>
  </w:style>
  <w:style w:type="paragraph" w:customStyle="1" w:styleId="Normal1">
    <w:name w:val="Normal1"/>
    <w:uiPriority w:val="99"/>
    <w:rsid w:val="00EE726A"/>
    <w:pPr>
      <w:jc w:val="both"/>
    </w:pPr>
    <w:rPr>
      <w:rFonts w:eastAsia="MS Mincho"/>
      <w:color w:val="000000"/>
      <w:sz w:val="28"/>
      <w:szCs w:val="28"/>
    </w:rPr>
  </w:style>
  <w:style w:type="character" w:customStyle="1" w:styleId="Heading1Char">
    <w:name w:val="Heading 1 Char"/>
    <w:link w:val="Heading1"/>
    <w:rsid w:val="006E3165"/>
    <w:rPr>
      <w:b/>
      <w:bCs/>
      <w:sz w:val="28"/>
      <w:szCs w:val="32"/>
      <w:lang w:val="pt-BR" w:eastAsia="en-US" w:bidi="ar-SA"/>
    </w:rPr>
  </w:style>
  <w:style w:type="character" w:customStyle="1" w:styleId="CharChar7">
    <w:name w:val=" Char Char7"/>
    <w:rsid w:val="006E3165"/>
    <w:rPr>
      <w:b/>
      <w:bCs/>
      <w:caps/>
      <w:sz w:val="28"/>
      <w:szCs w:val="28"/>
      <w:lang w:val="x-none" w:eastAsia="x-none"/>
    </w:rPr>
  </w:style>
  <w:style w:type="character" w:styleId="Hyperlink">
    <w:name w:val="Hyperlink"/>
    <w:uiPriority w:val="99"/>
    <w:rsid w:val="00AD437E"/>
    <w:rPr>
      <w:color w:val="0000FF"/>
      <w:u w:val="single"/>
    </w:rPr>
  </w:style>
  <w:style w:type="paragraph" w:customStyle="1" w:styleId="sapo">
    <w:name w:val="sapo"/>
    <w:basedOn w:val="Normal"/>
    <w:rsid w:val="00147B23"/>
    <w:pPr>
      <w:spacing w:before="100" w:beforeAutospacing="1" w:after="100" w:afterAutospacing="1"/>
    </w:pPr>
    <w:rPr>
      <w:sz w:val="24"/>
    </w:rPr>
  </w:style>
  <w:style w:type="table" w:styleId="TableGrid">
    <w:name w:val="Table Grid"/>
    <w:basedOn w:val="TableNormal"/>
    <w:rsid w:val="00950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503D5"/>
    <w:rPr>
      <w:rFonts w:ascii="Courier New" w:hAnsi="Courier New" w:cs="Courier New"/>
    </w:rPr>
  </w:style>
  <w:style w:type="paragraph" w:customStyle="1" w:styleId="Default">
    <w:name w:val="Default"/>
    <w:rsid w:val="00F3580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3304">
      <w:bodyDiv w:val="1"/>
      <w:marLeft w:val="0"/>
      <w:marRight w:val="0"/>
      <w:marTop w:val="0"/>
      <w:marBottom w:val="0"/>
      <w:divBdr>
        <w:top w:val="none" w:sz="0" w:space="0" w:color="auto"/>
        <w:left w:val="none" w:sz="0" w:space="0" w:color="auto"/>
        <w:bottom w:val="none" w:sz="0" w:space="0" w:color="auto"/>
        <w:right w:val="none" w:sz="0" w:space="0" w:color="auto"/>
      </w:divBdr>
    </w:div>
    <w:div w:id="812717248">
      <w:bodyDiv w:val="1"/>
      <w:marLeft w:val="0"/>
      <w:marRight w:val="0"/>
      <w:marTop w:val="0"/>
      <w:marBottom w:val="0"/>
      <w:divBdr>
        <w:top w:val="none" w:sz="0" w:space="0" w:color="auto"/>
        <w:left w:val="none" w:sz="0" w:space="0" w:color="auto"/>
        <w:bottom w:val="none" w:sz="0" w:space="0" w:color="auto"/>
        <w:right w:val="none" w:sz="0" w:space="0" w:color="auto"/>
      </w:divBdr>
    </w:div>
    <w:div w:id="939264594">
      <w:bodyDiv w:val="1"/>
      <w:marLeft w:val="0"/>
      <w:marRight w:val="0"/>
      <w:marTop w:val="0"/>
      <w:marBottom w:val="0"/>
      <w:divBdr>
        <w:top w:val="none" w:sz="0" w:space="0" w:color="auto"/>
        <w:left w:val="none" w:sz="0" w:space="0" w:color="auto"/>
        <w:bottom w:val="none" w:sz="0" w:space="0" w:color="auto"/>
        <w:right w:val="none" w:sz="0" w:space="0" w:color="auto"/>
      </w:divBdr>
    </w:div>
    <w:div w:id="1115520131">
      <w:bodyDiv w:val="1"/>
      <w:marLeft w:val="0"/>
      <w:marRight w:val="0"/>
      <w:marTop w:val="0"/>
      <w:marBottom w:val="0"/>
      <w:divBdr>
        <w:top w:val="none" w:sz="0" w:space="0" w:color="auto"/>
        <w:left w:val="none" w:sz="0" w:space="0" w:color="auto"/>
        <w:bottom w:val="none" w:sz="0" w:space="0" w:color="auto"/>
        <w:right w:val="none" w:sz="0" w:space="0" w:color="auto"/>
      </w:divBdr>
    </w:div>
    <w:div w:id="1256087170">
      <w:bodyDiv w:val="1"/>
      <w:marLeft w:val="0"/>
      <w:marRight w:val="0"/>
      <w:marTop w:val="0"/>
      <w:marBottom w:val="0"/>
      <w:divBdr>
        <w:top w:val="none" w:sz="0" w:space="0" w:color="auto"/>
        <w:left w:val="none" w:sz="0" w:space="0" w:color="auto"/>
        <w:bottom w:val="none" w:sz="0" w:space="0" w:color="auto"/>
        <w:right w:val="none" w:sz="0" w:space="0" w:color="auto"/>
      </w:divBdr>
    </w:div>
    <w:div w:id="1451172178">
      <w:bodyDiv w:val="1"/>
      <w:marLeft w:val="0"/>
      <w:marRight w:val="0"/>
      <w:marTop w:val="0"/>
      <w:marBottom w:val="0"/>
      <w:divBdr>
        <w:top w:val="none" w:sz="0" w:space="0" w:color="auto"/>
        <w:left w:val="none" w:sz="0" w:space="0" w:color="auto"/>
        <w:bottom w:val="none" w:sz="0" w:space="0" w:color="auto"/>
        <w:right w:val="none" w:sz="0" w:space="0" w:color="auto"/>
      </w:divBdr>
    </w:div>
    <w:div w:id="1481264625">
      <w:bodyDiv w:val="1"/>
      <w:marLeft w:val="0"/>
      <w:marRight w:val="0"/>
      <w:marTop w:val="0"/>
      <w:marBottom w:val="0"/>
      <w:divBdr>
        <w:top w:val="none" w:sz="0" w:space="0" w:color="auto"/>
        <w:left w:val="none" w:sz="0" w:space="0" w:color="auto"/>
        <w:bottom w:val="none" w:sz="0" w:space="0" w:color="auto"/>
        <w:right w:val="none" w:sz="0" w:space="0" w:color="auto"/>
      </w:divBdr>
      <w:divsChild>
        <w:div w:id="1383169927">
          <w:marLeft w:val="0"/>
          <w:marRight w:val="0"/>
          <w:marTop w:val="0"/>
          <w:marBottom w:val="0"/>
          <w:divBdr>
            <w:top w:val="none" w:sz="0" w:space="0" w:color="auto"/>
            <w:left w:val="none" w:sz="0" w:space="0" w:color="auto"/>
            <w:bottom w:val="none" w:sz="0" w:space="0" w:color="auto"/>
            <w:right w:val="none" w:sz="0" w:space="0" w:color="auto"/>
          </w:divBdr>
          <w:divsChild>
            <w:div w:id="175198811">
              <w:marLeft w:val="0"/>
              <w:marRight w:val="0"/>
              <w:marTop w:val="0"/>
              <w:marBottom w:val="0"/>
              <w:divBdr>
                <w:top w:val="none" w:sz="0" w:space="0" w:color="auto"/>
                <w:left w:val="none" w:sz="0" w:space="0" w:color="auto"/>
                <w:bottom w:val="none" w:sz="0" w:space="0" w:color="auto"/>
                <w:right w:val="none" w:sz="0" w:space="0" w:color="auto"/>
              </w:divBdr>
            </w:div>
            <w:div w:id="363791682">
              <w:marLeft w:val="0"/>
              <w:marRight w:val="0"/>
              <w:marTop w:val="0"/>
              <w:marBottom w:val="0"/>
              <w:divBdr>
                <w:top w:val="none" w:sz="0" w:space="0" w:color="auto"/>
                <w:left w:val="none" w:sz="0" w:space="0" w:color="auto"/>
                <w:bottom w:val="none" w:sz="0" w:space="0" w:color="auto"/>
                <w:right w:val="none" w:sz="0" w:space="0" w:color="auto"/>
              </w:divBdr>
            </w:div>
            <w:div w:id="466703700">
              <w:marLeft w:val="0"/>
              <w:marRight w:val="0"/>
              <w:marTop w:val="0"/>
              <w:marBottom w:val="0"/>
              <w:divBdr>
                <w:top w:val="none" w:sz="0" w:space="0" w:color="auto"/>
                <w:left w:val="none" w:sz="0" w:space="0" w:color="auto"/>
                <w:bottom w:val="none" w:sz="0" w:space="0" w:color="auto"/>
                <w:right w:val="none" w:sz="0" w:space="0" w:color="auto"/>
              </w:divBdr>
            </w:div>
            <w:div w:id="514733986">
              <w:marLeft w:val="0"/>
              <w:marRight w:val="0"/>
              <w:marTop w:val="0"/>
              <w:marBottom w:val="0"/>
              <w:divBdr>
                <w:top w:val="none" w:sz="0" w:space="0" w:color="auto"/>
                <w:left w:val="none" w:sz="0" w:space="0" w:color="auto"/>
                <w:bottom w:val="none" w:sz="0" w:space="0" w:color="auto"/>
                <w:right w:val="none" w:sz="0" w:space="0" w:color="auto"/>
              </w:divBdr>
            </w:div>
            <w:div w:id="954749687">
              <w:marLeft w:val="0"/>
              <w:marRight w:val="0"/>
              <w:marTop w:val="0"/>
              <w:marBottom w:val="0"/>
              <w:divBdr>
                <w:top w:val="none" w:sz="0" w:space="0" w:color="auto"/>
                <w:left w:val="none" w:sz="0" w:space="0" w:color="auto"/>
                <w:bottom w:val="none" w:sz="0" w:space="0" w:color="auto"/>
                <w:right w:val="none" w:sz="0" w:space="0" w:color="auto"/>
              </w:divBdr>
            </w:div>
            <w:div w:id="1659190576">
              <w:marLeft w:val="0"/>
              <w:marRight w:val="0"/>
              <w:marTop w:val="0"/>
              <w:marBottom w:val="0"/>
              <w:divBdr>
                <w:top w:val="none" w:sz="0" w:space="0" w:color="auto"/>
                <w:left w:val="none" w:sz="0" w:space="0" w:color="auto"/>
                <w:bottom w:val="none" w:sz="0" w:space="0" w:color="auto"/>
                <w:right w:val="none" w:sz="0" w:space="0" w:color="auto"/>
              </w:divBdr>
            </w:div>
            <w:div w:id="1667854060">
              <w:marLeft w:val="0"/>
              <w:marRight w:val="0"/>
              <w:marTop w:val="0"/>
              <w:marBottom w:val="0"/>
              <w:divBdr>
                <w:top w:val="none" w:sz="0" w:space="0" w:color="auto"/>
                <w:left w:val="none" w:sz="0" w:space="0" w:color="auto"/>
                <w:bottom w:val="none" w:sz="0" w:space="0" w:color="auto"/>
                <w:right w:val="none" w:sz="0" w:space="0" w:color="auto"/>
              </w:divBdr>
            </w:div>
            <w:div w:id="1906452195">
              <w:marLeft w:val="0"/>
              <w:marRight w:val="0"/>
              <w:marTop w:val="0"/>
              <w:marBottom w:val="0"/>
              <w:divBdr>
                <w:top w:val="none" w:sz="0" w:space="0" w:color="auto"/>
                <w:left w:val="none" w:sz="0" w:space="0" w:color="auto"/>
                <w:bottom w:val="none" w:sz="0" w:space="0" w:color="auto"/>
                <w:right w:val="none" w:sz="0" w:space="0" w:color="auto"/>
              </w:divBdr>
            </w:div>
            <w:div w:id="2124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7916">
      <w:bodyDiv w:val="1"/>
      <w:marLeft w:val="0"/>
      <w:marRight w:val="0"/>
      <w:marTop w:val="0"/>
      <w:marBottom w:val="0"/>
      <w:divBdr>
        <w:top w:val="none" w:sz="0" w:space="0" w:color="auto"/>
        <w:left w:val="none" w:sz="0" w:space="0" w:color="auto"/>
        <w:bottom w:val="none" w:sz="0" w:space="0" w:color="auto"/>
        <w:right w:val="none" w:sz="0" w:space="0" w:color="auto"/>
      </w:divBdr>
    </w:div>
    <w:div w:id="2070959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VNN.R9</dc:creator>
  <cp:lastModifiedBy>CUPC</cp:lastModifiedBy>
  <cp:revision>2</cp:revision>
  <cp:lastPrinted>2016-08-31T07:05:00Z</cp:lastPrinted>
  <dcterms:created xsi:type="dcterms:W3CDTF">2018-06-21T01:46:00Z</dcterms:created>
  <dcterms:modified xsi:type="dcterms:W3CDTF">2018-06-21T01:46:00Z</dcterms:modified>
</cp:coreProperties>
</file>