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49846959c344ab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2" w:type="dxa"/>
        <w:tblInd w:w="-142" w:type="dxa"/>
        <w:tblLook w:val="04A0" w:firstRow="1" w:lastRow="0" w:firstColumn="1" w:lastColumn="0" w:noHBand="0" w:noVBand="1"/>
      </w:tblPr>
      <w:tblGrid>
        <w:gridCol w:w="4395"/>
        <w:gridCol w:w="63"/>
        <w:gridCol w:w="4814"/>
      </w:tblGrid>
      <w:tr w:rsidR="00656D54" w:rsidRPr="00FC69B9" w:rsidTr="008B270E"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656D54" w:rsidRPr="006F3CA0" w:rsidRDefault="008F5D8B" w:rsidP="00656D54">
            <w:pPr>
              <w:widowControl w:val="0"/>
              <w:jc w:val="center"/>
              <w:rPr>
                <w:spacing w:val="-6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8F5D8B">
              <w:rPr>
                <w:sz w:val="26"/>
                <w:szCs w:val="26"/>
                <w:lang w:val="en-US"/>
              </w:rPr>
              <w:t>HỘI ĐỒNG TĐKT</w:t>
            </w:r>
            <w:r w:rsidR="00656D54" w:rsidRPr="008F5D8B">
              <w:rPr>
                <w:sz w:val="26"/>
                <w:szCs w:val="26"/>
                <w:lang w:val="en-US"/>
              </w:rPr>
              <w:t xml:space="preserve"> TỈNH HÀ TĨNH</w:t>
            </w:r>
          </w:p>
          <w:p w:rsidR="00656D54" w:rsidRPr="008F5D8B" w:rsidRDefault="008F5D8B" w:rsidP="008F5D8B">
            <w:pPr>
              <w:widowControl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8F5D8B">
              <w:rPr>
                <w:b/>
                <w:sz w:val="26"/>
                <w:szCs w:val="26"/>
                <w:lang w:val="en-US"/>
              </w:rPr>
              <w:t xml:space="preserve">KHỐI THI ĐUA </w:t>
            </w:r>
            <w:r w:rsidR="004E1ACB">
              <w:rPr>
                <w:b/>
                <w:sz w:val="26"/>
                <w:szCs w:val="26"/>
                <w:lang w:val="en-US"/>
              </w:rPr>
              <w:t>VĂN HÓA</w:t>
            </w:r>
            <w:r w:rsidR="008B270E">
              <w:rPr>
                <w:b/>
                <w:sz w:val="26"/>
                <w:szCs w:val="26"/>
                <w:lang w:val="en-US"/>
              </w:rPr>
              <w:t>-</w:t>
            </w:r>
            <w:r w:rsidR="004E1ACB">
              <w:rPr>
                <w:b/>
                <w:sz w:val="26"/>
                <w:szCs w:val="26"/>
                <w:lang w:val="en-US"/>
              </w:rPr>
              <w:t xml:space="preserve"> XÃ HỘI HÀNH CHÍNH-TỔNG HỢP</w:t>
            </w:r>
          </w:p>
          <w:p w:rsidR="00656D54" w:rsidRPr="00FC69B9" w:rsidRDefault="00B509A9" w:rsidP="00656D54">
            <w:pPr>
              <w:widowControl w:val="0"/>
              <w:jc w:val="center"/>
              <w:rPr>
                <w:spacing w:val="-24"/>
                <w:w w:val="90"/>
                <w:sz w:val="2"/>
                <w:szCs w:val="2"/>
                <w:lang w:val="en-US"/>
              </w:rPr>
            </w:pPr>
            <w:r>
              <w:rPr>
                <w:noProof/>
                <w:spacing w:val="-24"/>
                <w:sz w:val="2"/>
                <w:szCs w:val="2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440180" cy="0"/>
                      <wp:effectExtent l="0" t="0" r="26670" b="19050"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4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Msz9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48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56D54" w:rsidRPr="00FC69B9" w:rsidRDefault="004E1ACB" w:rsidP="008F5D8B">
            <w:pPr>
              <w:widowControl w:val="0"/>
              <w:tabs>
                <w:tab w:val="center" w:pos="6521"/>
              </w:tabs>
              <w:jc w:val="center"/>
              <w:rPr>
                <w:b/>
                <w:spacing w:val="-18"/>
                <w:w w:val="99"/>
                <w:sz w:val="26"/>
                <w:szCs w:val="26"/>
                <w:lang w:val="en-US"/>
              </w:rPr>
            </w:pPr>
            <w:r>
              <w:rPr>
                <w:b/>
                <w:spacing w:val="-18"/>
                <w:w w:val="99"/>
                <w:sz w:val="26"/>
                <w:szCs w:val="26"/>
                <w:lang w:val="en-US"/>
              </w:rPr>
              <w:t xml:space="preserve">  </w:t>
            </w:r>
            <w:r w:rsidR="00656D54" w:rsidRPr="00FC69B9">
              <w:rPr>
                <w:b/>
                <w:spacing w:val="-18"/>
                <w:w w:val="99"/>
                <w:sz w:val="26"/>
                <w:szCs w:val="26"/>
              </w:rPr>
              <w:t>CỘNG HÒA XÃ HỘI CHỦ NGHĨA VIỆT NAM</w:t>
            </w:r>
          </w:p>
          <w:p w:rsidR="00656D54" w:rsidRPr="00097295" w:rsidRDefault="004E1ACB" w:rsidP="008F5D8B">
            <w:pPr>
              <w:widowControl w:val="0"/>
              <w:tabs>
                <w:tab w:val="center" w:pos="6521"/>
              </w:tabs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 </w:t>
            </w:r>
            <w:r w:rsidR="00656D54" w:rsidRPr="00097295">
              <w:rPr>
                <w:b/>
                <w:szCs w:val="28"/>
              </w:rPr>
              <w:t>Độc lập - Tự do - Hạnh phúc</w:t>
            </w:r>
          </w:p>
          <w:p w:rsidR="00656D54" w:rsidRPr="00FC69B9" w:rsidRDefault="00B509A9" w:rsidP="00656D54">
            <w:pPr>
              <w:widowControl w:val="0"/>
              <w:tabs>
                <w:tab w:val="center" w:pos="6521"/>
              </w:tabs>
              <w:jc w:val="center"/>
              <w:rPr>
                <w:spacing w:val="-24"/>
                <w:w w:val="90"/>
                <w:sz w:val="2"/>
                <w:szCs w:val="2"/>
                <w:lang w:val="en-US"/>
              </w:rPr>
            </w:pPr>
            <w:r>
              <w:rPr>
                <w:noProof/>
                <w:spacing w:val="-24"/>
                <w:sz w:val="2"/>
                <w:szCs w:val="2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2160270" cy="0"/>
                      <wp:effectExtent l="0" t="0" r="11430" b="1905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m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dP8CU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">
                      <w10:anchorlock/>
                    </v:line>
                  </w:pict>
                </mc:Fallback>
              </mc:AlternateContent>
            </w:r>
          </w:p>
        </w:tc>
      </w:tr>
      <w:tr w:rsidR="00656D54" w:rsidRPr="00097295" w:rsidTr="008B270E">
        <w:trPr>
          <w:trHeight w:val="567"/>
        </w:trPr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6D54" w:rsidRPr="00AE6140" w:rsidRDefault="00656D54" w:rsidP="00317DCC">
            <w:pPr>
              <w:widowControl w:val="0"/>
              <w:spacing w:before="120"/>
              <w:jc w:val="center"/>
              <w:rPr>
                <w:spacing w:val="-24"/>
                <w:w w:val="90"/>
                <w:sz w:val="26"/>
                <w:szCs w:val="26"/>
                <w:lang w:val="en-US"/>
              </w:rPr>
            </w:pPr>
            <w:r w:rsidRPr="00BD4907">
              <w:rPr>
                <w:sz w:val="26"/>
                <w:szCs w:val="26"/>
                <w:lang w:val="en-US"/>
              </w:rPr>
              <w:t>Số:</w:t>
            </w:r>
            <w:r w:rsidRPr="002A683F">
              <w:rPr>
                <w:sz w:val="26"/>
                <w:szCs w:val="26"/>
                <w:lang w:val="en-US"/>
              </w:rPr>
              <w:t xml:space="preserve"> </w:t>
            </w:r>
            <w:r w:rsidR="00332F4E">
              <w:rPr>
                <w:sz w:val="26"/>
                <w:szCs w:val="26"/>
                <w:lang w:val="en-US"/>
              </w:rPr>
              <w:t>655</w:t>
            </w:r>
            <w:r w:rsidR="00332F4E">
              <w:rPr>
                <w:color w:val="FFFFFF"/>
                <w:sz w:val="26"/>
                <w:szCs w:val="26"/>
                <w:lang w:val="en-US"/>
              </w:rPr>
              <w:t>..</w:t>
            </w:r>
            <w:r w:rsidRPr="00BD4907">
              <w:rPr>
                <w:sz w:val="26"/>
                <w:szCs w:val="26"/>
                <w:lang w:val="en-US"/>
              </w:rPr>
              <w:t>/</w:t>
            </w:r>
            <w:r w:rsidR="00054347">
              <w:rPr>
                <w:sz w:val="26"/>
                <w:szCs w:val="26"/>
                <w:lang w:val="en-US"/>
              </w:rPr>
              <w:t>GM</w:t>
            </w:r>
            <w:r>
              <w:rPr>
                <w:sz w:val="26"/>
                <w:szCs w:val="26"/>
                <w:lang w:val="en-US"/>
              </w:rPr>
              <w:t>-</w:t>
            </w:r>
            <w:r w:rsidR="008131C2">
              <w:rPr>
                <w:sz w:val="26"/>
                <w:szCs w:val="26"/>
                <w:lang w:val="en-US"/>
              </w:rPr>
              <w:t>KTĐ</w:t>
            </w:r>
          </w:p>
        </w:tc>
        <w:tc>
          <w:tcPr>
            <w:tcW w:w="48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6D54" w:rsidRPr="0095223B" w:rsidRDefault="00656D54" w:rsidP="00C75B67">
            <w:pPr>
              <w:tabs>
                <w:tab w:val="left" w:pos="420"/>
                <w:tab w:val="right" w:pos="8789"/>
              </w:tabs>
              <w:jc w:val="center"/>
              <w:rPr>
                <w:b/>
                <w:spacing w:val="-24"/>
                <w:sz w:val="26"/>
                <w:szCs w:val="26"/>
                <w:lang w:val="en-US"/>
              </w:rPr>
            </w:pPr>
            <w:r w:rsidRPr="00097295">
              <w:rPr>
                <w:i/>
                <w:szCs w:val="28"/>
              </w:rPr>
              <w:t>Hà Tĩnh, ngày</w:t>
            </w:r>
            <w:r w:rsidRPr="00BD4907">
              <w:rPr>
                <w:i/>
                <w:szCs w:val="28"/>
              </w:rPr>
              <w:t xml:space="preserve"> </w:t>
            </w:r>
            <w:r w:rsidR="00332F4E">
              <w:rPr>
                <w:i/>
                <w:szCs w:val="28"/>
                <w:lang w:val="en-US"/>
              </w:rPr>
              <w:t>25</w:t>
            </w:r>
            <w:r w:rsidR="00054347">
              <w:rPr>
                <w:i/>
                <w:szCs w:val="28"/>
                <w:lang w:val="en-US"/>
              </w:rPr>
              <w:t xml:space="preserve"> </w:t>
            </w:r>
            <w:r w:rsidRPr="00097295">
              <w:rPr>
                <w:i/>
                <w:szCs w:val="28"/>
              </w:rPr>
              <w:t>tháng</w:t>
            </w:r>
            <w:r w:rsidRPr="00BD4907">
              <w:rPr>
                <w:i/>
                <w:szCs w:val="28"/>
              </w:rPr>
              <w:t xml:space="preserve"> </w:t>
            </w:r>
            <w:r w:rsidR="004E1ACB">
              <w:rPr>
                <w:i/>
                <w:szCs w:val="28"/>
                <w:lang w:val="en-US"/>
              </w:rPr>
              <w:t xml:space="preserve">  </w:t>
            </w:r>
            <w:r w:rsidRPr="00BD4907">
              <w:rPr>
                <w:i/>
                <w:szCs w:val="28"/>
              </w:rPr>
              <w:t xml:space="preserve"> </w:t>
            </w:r>
            <w:r w:rsidRPr="00097295">
              <w:rPr>
                <w:i/>
                <w:szCs w:val="28"/>
              </w:rPr>
              <w:t xml:space="preserve">năm </w:t>
            </w:r>
            <w:r>
              <w:rPr>
                <w:i/>
                <w:szCs w:val="28"/>
                <w:lang w:val="en-US"/>
              </w:rPr>
              <w:t>201</w:t>
            </w:r>
            <w:r w:rsidR="004E1ACB">
              <w:rPr>
                <w:i/>
                <w:szCs w:val="28"/>
                <w:lang w:val="en-US"/>
              </w:rPr>
              <w:t>7</w:t>
            </w:r>
          </w:p>
        </w:tc>
      </w:tr>
      <w:tr w:rsidR="00656D54" w:rsidRPr="00FB3B8A" w:rsidTr="008B270E">
        <w:trPr>
          <w:trHeight w:val="1134"/>
        </w:trPr>
        <w:tc>
          <w:tcPr>
            <w:tcW w:w="927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6D54" w:rsidRPr="00054347" w:rsidRDefault="00054347" w:rsidP="003C3E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GIẤY MỜI</w:t>
            </w:r>
          </w:p>
        </w:tc>
      </w:tr>
      <w:tr w:rsidR="00656D54" w:rsidRPr="00FB3B8A" w:rsidTr="008B270E">
        <w:trPr>
          <w:trHeight w:val="283"/>
        </w:trPr>
        <w:tc>
          <w:tcPr>
            <w:tcW w:w="927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6D54" w:rsidRPr="00731636" w:rsidRDefault="004E1ACB" w:rsidP="004E1ACB">
            <w:pPr>
              <w:jc w:val="center"/>
              <w:rPr>
                <w:b/>
              </w:rPr>
            </w:pPr>
            <w:r>
              <w:rPr>
                <w:b/>
              </w:rPr>
              <w:t xml:space="preserve">Dự Hội nghị </w:t>
            </w:r>
            <w:r w:rsidRPr="00731636">
              <w:rPr>
                <w:b/>
              </w:rPr>
              <w:t>sơ</w:t>
            </w:r>
            <w:r w:rsidR="008F5D8B" w:rsidRPr="008F5D8B">
              <w:rPr>
                <w:b/>
              </w:rPr>
              <w:t xml:space="preserve"> kết công tác thi đua, khen thưởng </w:t>
            </w:r>
            <w:r w:rsidRPr="00731636">
              <w:rPr>
                <w:b/>
              </w:rPr>
              <w:t xml:space="preserve">6 tháng đầu năm 2017 </w:t>
            </w:r>
            <w:r w:rsidR="008F5D8B" w:rsidRPr="008F5D8B">
              <w:rPr>
                <w:b/>
              </w:rPr>
              <w:t xml:space="preserve">Triển khai nhiệm vụ </w:t>
            </w:r>
            <w:r w:rsidRPr="00731636">
              <w:rPr>
                <w:b/>
              </w:rPr>
              <w:t>6 tháng cuối năm</w:t>
            </w:r>
          </w:p>
        </w:tc>
      </w:tr>
      <w:tr w:rsidR="00656D54" w:rsidRPr="008F5D8B" w:rsidTr="008B270E">
        <w:trPr>
          <w:trHeight w:val="340"/>
        </w:trPr>
        <w:tc>
          <w:tcPr>
            <w:tcW w:w="927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656D54" w:rsidRPr="008F5D8B" w:rsidRDefault="00B509A9" w:rsidP="00656D54">
            <w:pPr>
              <w:tabs>
                <w:tab w:val="left" w:pos="2850"/>
              </w:tabs>
              <w:jc w:val="center"/>
              <w:rPr>
                <w:b/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720090" cy="0"/>
                      <wp:effectExtent l="9525" t="9525" r="13335" b="952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Ps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">
                      <w10:anchorlock/>
                    </v:line>
                  </w:pict>
                </mc:Fallback>
              </mc:AlternateContent>
            </w:r>
          </w:p>
        </w:tc>
      </w:tr>
      <w:tr w:rsidR="00656D54" w:rsidRPr="005F43F7" w:rsidTr="008B270E">
        <w:tc>
          <w:tcPr>
            <w:tcW w:w="927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54347" w:rsidRPr="00731636" w:rsidRDefault="008F5D8B" w:rsidP="00656D54">
            <w:pPr>
              <w:pStyle w:val="Noidung"/>
              <w:rPr>
                <w:lang w:val="vi-VN"/>
              </w:rPr>
            </w:pPr>
            <w:r w:rsidRPr="008F5D8B">
              <w:rPr>
                <w:lang w:val="vi-VN"/>
              </w:rPr>
              <w:t xml:space="preserve">Khối Thi đua </w:t>
            </w:r>
            <w:r w:rsidR="008131C2" w:rsidRPr="00731636">
              <w:rPr>
                <w:lang w:val="vi-VN"/>
              </w:rPr>
              <w:t xml:space="preserve">Văn hóa Xã hội </w:t>
            </w:r>
            <w:r w:rsidRPr="008F5D8B">
              <w:rPr>
                <w:lang w:val="vi-VN"/>
              </w:rPr>
              <w:t>Hành chính</w:t>
            </w:r>
            <w:r w:rsidR="004E1ACB">
              <w:rPr>
                <w:lang w:val="vi-VN"/>
              </w:rPr>
              <w:t xml:space="preserve">- Tổng hợp tổ chức Hội nghị </w:t>
            </w:r>
            <w:r w:rsidR="004E1ACB" w:rsidRPr="00731636">
              <w:rPr>
                <w:lang w:val="vi-VN"/>
              </w:rPr>
              <w:t>sơ</w:t>
            </w:r>
            <w:r w:rsidR="004E1ACB">
              <w:rPr>
                <w:lang w:val="vi-VN"/>
              </w:rPr>
              <w:t xml:space="preserve"> kết,</w:t>
            </w:r>
            <w:r w:rsidR="004E1ACB" w:rsidRPr="00731636">
              <w:rPr>
                <w:lang w:val="vi-VN"/>
              </w:rPr>
              <w:t xml:space="preserve"> công tác thi đua khen thưởng 6 tháng đầu</w:t>
            </w:r>
            <w:r w:rsidR="004E1ACB">
              <w:rPr>
                <w:lang w:val="vi-VN"/>
              </w:rPr>
              <w:t xml:space="preserve"> năm 201</w:t>
            </w:r>
            <w:r w:rsidR="004E1ACB" w:rsidRPr="00731636">
              <w:rPr>
                <w:lang w:val="vi-VN"/>
              </w:rPr>
              <w:t>7 và</w:t>
            </w:r>
            <w:r w:rsidRPr="008F5D8B">
              <w:rPr>
                <w:lang w:val="vi-VN"/>
              </w:rPr>
              <w:t xml:space="preserve"> triển khai nhiệm vụ thi đua khen thưởng </w:t>
            </w:r>
            <w:r w:rsidR="004E1ACB" w:rsidRPr="00731636">
              <w:rPr>
                <w:lang w:val="vi-VN"/>
              </w:rPr>
              <w:t xml:space="preserve">6 tháng cuối </w:t>
            </w:r>
            <w:r w:rsidR="004E1ACB">
              <w:rPr>
                <w:lang w:val="vi-VN"/>
              </w:rPr>
              <w:t>nă</w:t>
            </w:r>
            <w:r w:rsidR="004E1ACB" w:rsidRPr="00731636">
              <w:rPr>
                <w:lang w:val="vi-VN"/>
              </w:rPr>
              <w:t>m.</w:t>
            </w:r>
          </w:p>
          <w:p w:rsidR="00E86B74" w:rsidRPr="008F5D8B" w:rsidRDefault="00E86B74" w:rsidP="00DA534B">
            <w:pPr>
              <w:pStyle w:val="Noidung"/>
              <w:tabs>
                <w:tab w:val="right" w:leader="dot" w:pos="8789"/>
              </w:tabs>
              <w:rPr>
                <w:lang w:val="vi-VN"/>
              </w:rPr>
            </w:pPr>
            <w:r w:rsidRPr="008F5D8B">
              <w:rPr>
                <w:b/>
                <w:lang w:val="vi-VN"/>
              </w:rPr>
              <w:t>Thành phần, trân trọng kính mời:</w:t>
            </w:r>
          </w:p>
          <w:p w:rsidR="008F5D8B" w:rsidRPr="008F5D8B" w:rsidRDefault="008F5D8B" w:rsidP="008F5D8B">
            <w:pPr>
              <w:pStyle w:val="Noidung"/>
              <w:tabs>
                <w:tab w:val="right" w:leader="dot" w:pos="8789"/>
              </w:tabs>
              <w:rPr>
                <w:lang w:val="vi-VN"/>
              </w:rPr>
            </w:pPr>
            <w:r w:rsidRPr="008F5D8B">
              <w:rPr>
                <w:lang w:val="vi-VN"/>
              </w:rPr>
              <w:t>- Đại diện lãnh đạo Ban Thi đua - Khen thưởng tỉnh và Chuyên viên theo dõi Khối thi đua Hành chính Tổng hợp.</w:t>
            </w:r>
          </w:p>
          <w:p w:rsidR="008F5D8B" w:rsidRPr="008F5D8B" w:rsidRDefault="008F5D8B" w:rsidP="008F5D8B">
            <w:pPr>
              <w:pStyle w:val="Noidung"/>
              <w:tabs>
                <w:tab w:val="right" w:leader="dot" w:pos="8789"/>
              </w:tabs>
              <w:rPr>
                <w:lang w:val="vi-VN"/>
              </w:rPr>
            </w:pPr>
            <w:r w:rsidRPr="008F5D8B">
              <w:rPr>
                <w:lang w:val="vi-VN"/>
              </w:rPr>
              <w:t xml:space="preserve">- Đại diện lãnh đạo đơn vị và bộ phận thường trực Hội đồng Thi đua - Khen thưởng các đơn vị thuộc Khối thi đua </w:t>
            </w:r>
            <w:r w:rsidR="004E1ACB" w:rsidRPr="00731636">
              <w:rPr>
                <w:lang w:val="vi-VN"/>
              </w:rPr>
              <w:t xml:space="preserve">Văn hóa Xã hội </w:t>
            </w:r>
            <w:r w:rsidRPr="008F5D8B">
              <w:rPr>
                <w:lang w:val="vi-VN"/>
              </w:rPr>
              <w:t>Hành chính - Tổng hợp.</w:t>
            </w:r>
          </w:p>
          <w:p w:rsidR="004E1ACB" w:rsidRPr="00731636" w:rsidRDefault="006C0AE2" w:rsidP="00FB1132">
            <w:pPr>
              <w:pStyle w:val="Noidung"/>
              <w:rPr>
                <w:lang w:val="vi-VN"/>
              </w:rPr>
            </w:pPr>
            <w:r w:rsidRPr="006C0AE2">
              <w:rPr>
                <w:b/>
                <w:lang w:val="vi-VN"/>
              </w:rPr>
              <w:t>T</w:t>
            </w:r>
            <w:r w:rsidR="00DA534B" w:rsidRPr="008F5D8B">
              <w:rPr>
                <w:b/>
                <w:lang w:val="vi-VN"/>
              </w:rPr>
              <w:t>hời gian:</w:t>
            </w:r>
            <w:r w:rsidR="00E86B74" w:rsidRPr="008F5D8B">
              <w:rPr>
                <w:lang w:val="vi-VN"/>
              </w:rPr>
              <w:t xml:space="preserve"> </w:t>
            </w:r>
            <w:r w:rsidR="00731636" w:rsidRPr="00731636">
              <w:rPr>
                <w:lang w:val="vi-VN"/>
              </w:rPr>
              <w:t xml:space="preserve">01 buổi, bắt đầu từ </w:t>
            </w:r>
            <w:r w:rsidRPr="006C0AE2">
              <w:rPr>
                <w:lang w:val="vi-VN"/>
              </w:rPr>
              <w:t xml:space="preserve">14h30 </w:t>
            </w:r>
            <w:r w:rsidR="004E1ACB">
              <w:rPr>
                <w:lang w:val="vi-VN"/>
              </w:rPr>
              <w:t xml:space="preserve">ngày </w:t>
            </w:r>
            <w:r w:rsidR="004E1ACB" w:rsidRPr="00731636">
              <w:rPr>
                <w:lang w:val="vi-VN"/>
              </w:rPr>
              <w:t xml:space="preserve"> </w:t>
            </w:r>
            <w:r w:rsidRPr="006C0AE2">
              <w:rPr>
                <w:lang w:val="vi-VN"/>
              </w:rPr>
              <w:t>28</w:t>
            </w:r>
            <w:r w:rsidR="004E1ACB" w:rsidRPr="00731636">
              <w:rPr>
                <w:lang w:val="vi-VN"/>
              </w:rPr>
              <w:t xml:space="preserve"> </w:t>
            </w:r>
            <w:r w:rsidR="004E1ACB">
              <w:rPr>
                <w:lang w:val="vi-VN"/>
              </w:rPr>
              <w:t xml:space="preserve"> tháng </w:t>
            </w:r>
            <w:r w:rsidRPr="006C0AE2">
              <w:rPr>
                <w:lang w:val="vi-VN"/>
              </w:rPr>
              <w:t>7</w:t>
            </w:r>
            <w:r w:rsidR="008B270E">
              <w:rPr>
                <w:lang w:val="vi-VN"/>
              </w:rPr>
              <w:t xml:space="preserve"> </w:t>
            </w:r>
            <w:r w:rsidR="004E1ACB">
              <w:rPr>
                <w:lang w:val="vi-VN"/>
              </w:rPr>
              <w:t xml:space="preserve"> năm 201</w:t>
            </w:r>
            <w:r w:rsidR="004E1ACB" w:rsidRPr="00731636">
              <w:rPr>
                <w:lang w:val="vi-VN"/>
              </w:rPr>
              <w:t>7</w:t>
            </w:r>
          </w:p>
          <w:p w:rsidR="00DA534B" w:rsidRPr="00731636" w:rsidRDefault="00DA534B" w:rsidP="00FB1132">
            <w:pPr>
              <w:pStyle w:val="Noidung"/>
              <w:rPr>
                <w:lang w:val="vi-VN"/>
              </w:rPr>
            </w:pPr>
            <w:r w:rsidRPr="008F5D8B">
              <w:rPr>
                <w:b/>
                <w:lang w:val="vi-VN"/>
              </w:rPr>
              <w:t>Địa điểm:</w:t>
            </w:r>
            <w:r w:rsidR="00E86B74" w:rsidRPr="008F5D8B">
              <w:rPr>
                <w:lang w:val="vi-VN"/>
              </w:rPr>
              <w:t xml:space="preserve"> tại</w:t>
            </w:r>
            <w:r w:rsidR="00C773BD" w:rsidRPr="008F5D8B">
              <w:rPr>
                <w:lang w:val="vi-VN"/>
              </w:rPr>
              <w:t xml:space="preserve"> </w:t>
            </w:r>
            <w:r w:rsidR="006C0AE2" w:rsidRPr="006C0AE2">
              <w:rPr>
                <w:lang w:val="vi-VN"/>
              </w:rPr>
              <w:t>Hội trường</w:t>
            </w:r>
            <w:r w:rsidR="004E1ACB">
              <w:rPr>
                <w:lang w:val="vi-VN"/>
              </w:rPr>
              <w:t xml:space="preserve"> tầng 4 Sở Khoa học và Công nghệ Hà Tĩnh, Số 142 đường Trần Phú- TP Hà Tĩnh.</w:t>
            </w:r>
          </w:p>
          <w:p w:rsidR="00E86B74" w:rsidRPr="008F5D8B" w:rsidRDefault="008F5D8B" w:rsidP="00CC4D36">
            <w:pPr>
              <w:pStyle w:val="Noidung"/>
              <w:rPr>
                <w:lang w:val="vi-VN"/>
              </w:rPr>
            </w:pPr>
            <w:r w:rsidRPr="008F5D8B">
              <w:rPr>
                <w:lang w:val="vi-VN"/>
              </w:rPr>
              <w:t>Đề nghị các đồng chí sắp xếp công việc về dự họp đầy đủ, đúng thành phần và thời gian quy định</w:t>
            </w:r>
            <w:r w:rsidR="00E86B74" w:rsidRPr="008F5D8B">
              <w:rPr>
                <w:lang w:val="vi-VN"/>
              </w:rPr>
              <w:t>./.</w:t>
            </w:r>
          </w:p>
        </w:tc>
      </w:tr>
      <w:tr w:rsidR="00656D54" w:rsidRPr="0095223B" w:rsidTr="008B270E">
        <w:trPr>
          <w:trHeight w:val="170"/>
        </w:trPr>
        <w:tc>
          <w:tcPr>
            <w:tcW w:w="927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656D54" w:rsidRPr="0095223B" w:rsidRDefault="00656D54" w:rsidP="00656D54">
            <w:pPr>
              <w:rPr>
                <w:sz w:val="2"/>
                <w:szCs w:val="2"/>
              </w:rPr>
            </w:pPr>
          </w:p>
        </w:tc>
      </w:tr>
      <w:tr w:rsidR="00656D54" w:rsidRPr="00097295" w:rsidTr="008B270E">
        <w:trPr>
          <w:trHeight w:val="340"/>
        </w:trPr>
        <w:tc>
          <w:tcPr>
            <w:tcW w:w="445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6D54" w:rsidRPr="00E655D3" w:rsidRDefault="00E655D3" w:rsidP="00E655D3">
            <w:pPr>
              <w:jc w:val="left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Nơi nhận:</w:t>
            </w:r>
          </w:p>
        </w:tc>
        <w:tc>
          <w:tcPr>
            <w:tcW w:w="4814" w:type="dxa"/>
            <w:shd w:val="clear" w:color="auto" w:fill="auto"/>
            <w:vAlign w:val="bottom"/>
          </w:tcPr>
          <w:p w:rsidR="00656D54" w:rsidRPr="00AB3FFA" w:rsidRDefault="008F5D8B" w:rsidP="00A03AEE">
            <w:pPr>
              <w:jc w:val="center"/>
            </w:pPr>
            <w:r>
              <w:rPr>
                <w:b/>
                <w:lang w:val="en-US"/>
              </w:rPr>
              <w:t>TM. KHỐI THI ĐUA</w:t>
            </w:r>
            <w:r w:rsidR="004E1ACB">
              <w:rPr>
                <w:b/>
                <w:lang w:val="en-US"/>
              </w:rPr>
              <w:t xml:space="preserve"> VHXH-</w:t>
            </w:r>
            <w:r>
              <w:rPr>
                <w:b/>
                <w:lang w:val="en-US"/>
              </w:rPr>
              <w:t xml:space="preserve"> HCTH</w:t>
            </w:r>
          </w:p>
        </w:tc>
      </w:tr>
      <w:tr w:rsidR="00656D54" w:rsidRPr="00097295" w:rsidTr="008B270E">
        <w:trPr>
          <w:trHeight w:val="1814"/>
        </w:trPr>
        <w:tc>
          <w:tcPr>
            <w:tcW w:w="445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56D54" w:rsidRPr="008F5D8B" w:rsidRDefault="00656D54" w:rsidP="00656D54">
            <w:pPr>
              <w:jc w:val="left"/>
              <w:rPr>
                <w:sz w:val="22"/>
                <w:szCs w:val="22"/>
              </w:rPr>
            </w:pPr>
            <w:r w:rsidRPr="008F5D8B">
              <w:rPr>
                <w:sz w:val="22"/>
                <w:szCs w:val="22"/>
              </w:rPr>
              <w:t xml:space="preserve">- </w:t>
            </w:r>
            <w:r w:rsidR="001058AF" w:rsidRPr="008F5D8B">
              <w:rPr>
                <w:sz w:val="22"/>
                <w:szCs w:val="22"/>
              </w:rPr>
              <w:t>Như thành phần mời</w:t>
            </w:r>
            <w:r w:rsidRPr="008F5D8B">
              <w:rPr>
                <w:sz w:val="22"/>
                <w:szCs w:val="22"/>
              </w:rPr>
              <w:t>;</w:t>
            </w:r>
          </w:p>
          <w:p w:rsidR="001058AF" w:rsidRPr="008F5D8B" w:rsidRDefault="001058AF" w:rsidP="001058AF">
            <w:pPr>
              <w:jc w:val="left"/>
              <w:rPr>
                <w:sz w:val="22"/>
                <w:szCs w:val="22"/>
              </w:rPr>
            </w:pPr>
            <w:r w:rsidRPr="008F5D8B">
              <w:rPr>
                <w:sz w:val="22"/>
                <w:szCs w:val="22"/>
              </w:rPr>
              <w:t>- Giám đốc, các PGĐ Sở;</w:t>
            </w:r>
          </w:p>
          <w:p w:rsidR="001058AF" w:rsidRPr="008F5D8B" w:rsidRDefault="001058AF" w:rsidP="001058AF">
            <w:pPr>
              <w:jc w:val="left"/>
              <w:rPr>
                <w:sz w:val="22"/>
                <w:szCs w:val="22"/>
              </w:rPr>
            </w:pPr>
            <w:r w:rsidRPr="008F5D8B">
              <w:rPr>
                <w:sz w:val="22"/>
                <w:szCs w:val="22"/>
              </w:rPr>
              <w:t>- Chánh, Phó Văn phòng Sở;</w:t>
            </w:r>
          </w:p>
          <w:p w:rsidR="00656D54" w:rsidRPr="00E22EC3" w:rsidRDefault="001058AF" w:rsidP="001058AF">
            <w:pPr>
              <w:tabs>
                <w:tab w:val="center" w:pos="1985"/>
                <w:tab w:val="right" w:pos="8789"/>
              </w:tabs>
              <w:jc w:val="left"/>
              <w:rPr>
                <w:sz w:val="24"/>
                <w:lang w:val="en-US"/>
              </w:rPr>
            </w:pPr>
            <w:r w:rsidRPr="00097295">
              <w:rPr>
                <w:sz w:val="22"/>
                <w:szCs w:val="22"/>
                <w:lang w:val="en-US"/>
              </w:rPr>
              <w:t>- Lưu</w:t>
            </w:r>
            <w:r>
              <w:rPr>
                <w:sz w:val="22"/>
                <w:szCs w:val="22"/>
                <w:lang w:val="en-US"/>
              </w:rPr>
              <w:t>:</w:t>
            </w:r>
            <w:r w:rsidRPr="00097295">
              <w:rPr>
                <w:sz w:val="22"/>
                <w:szCs w:val="22"/>
                <w:lang w:val="en-US"/>
              </w:rPr>
              <w:t xml:space="preserve"> V</w:t>
            </w:r>
            <w:r w:rsidR="004E1ACB">
              <w:rPr>
                <w:sz w:val="22"/>
                <w:szCs w:val="22"/>
                <w:lang w:val="en-US"/>
              </w:rPr>
              <w:t>T.</w:t>
            </w:r>
          </w:p>
        </w:tc>
        <w:tc>
          <w:tcPr>
            <w:tcW w:w="4814" w:type="dxa"/>
            <w:shd w:val="clear" w:color="auto" w:fill="auto"/>
          </w:tcPr>
          <w:p w:rsidR="00656D54" w:rsidRDefault="008F5D8B" w:rsidP="00DA74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TRƯỞNG KHỐI</w:t>
            </w:r>
          </w:p>
          <w:p w:rsidR="00332F4E" w:rsidRDefault="00332F4E" w:rsidP="00DA7451">
            <w:pPr>
              <w:jc w:val="center"/>
              <w:rPr>
                <w:b/>
                <w:lang w:val="en-US"/>
              </w:rPr>
            </w:pPr>
          </w:p>
          <w:p w:rsidR="00332F4E" w:rsidRPr="00332F4E" w:rsidRDefault="00332F4E" w:rsidP="00DA7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332F4E">
              <w:rPr>
                <w:lang w:val="en-US"/>
              </w:rPr>
              <w:t>Đã ký</w:t>
            </w:r>
            <w:r>
              <w:rPr>
                <w:lang w:val="en-US"/>
              </w:rPr>
              <w:t>)</w:t>
            </w:r>
          </w:p>
        </w:tc>
      </w:tr>
      <w:tr w:rsidR="00656D54" w:rsidRPr="00097295" w:rsidTr="008B270E">
        <w:trPr>
          <w:trHeight w:val="340"/>
        </w:trPr>
        <w:tc>
          <w:tcPr>
            <w:tcW w:w="445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56D54" w:rsidRPr="00097295" w:rsidRDefault="00656D54" w:rsidP="00656D54">
            <w:pPr>
              <w:tabs>
                <w:tab w:val="center" w:pos="1985"/>
                <w:tab w:val="right" w:pos="8789"/>
              </w:tabs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:rsidR="008F5D8B" w:rsidRDefault="008F5D8B" w:rsidP="00656D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GIÁM ĐỐC SỞ </w:t>
            </w:r>
            <w:r w:rsidR="004E1ACB">
              <w:rPr>
                <w:b/>
                <w:lang w:val="en-US"/>
              </w:rPr>
              <w:t>KH&amp;CN</w:t>
            </w:r>
          </w:p>
          <w:p w:rsidR="00656D54" w:rsidRPr="00AB3FFA" w:rsidRDefault="004E1ACB" w:rsidP="00656D54">
            <w:pPr>
              <w:jc w:val="center"/>
            </w:pPr>
            <w:r>
              <w:rPr>
                <w:b/>
                <w:lang w:val="en-US"/>
              </w:rPr>
              <w:t>Đỗ Khoa Văn</w:t>
            </w:r>
          </w:p>
        </w:tc>
      </w:tr>
    </w:tbl>
    <w:p w:rsidR="00D00B59" w:rsidRPr="00656D54" w:rsidRDefault="00D00B59" w:rsidP="001530A5">
      <w:pPr>
        <w:tabs>
          <w:tab w:val="center" w:pos="1985"/>
          <w:tab w:val="right" w:pos="8789"/>
        </w:tabs>
        <w:rPr>
          <w:sz w:val="2"/>
          <w:szCs w:val="2"/>
          <w:lang w:val="en-US"/>
        </w:rPr>
      </w:pPr>
    </w:p>
    <w:sectPr w:rsidR="00D00B59" w:rsidRPr="00656D54" w:rsidSect="001530A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0A08"/>
    <w:multiLevelType w:val="hybridMultilevel"/>
    <w:tmpl w:val="64C44916"/>
    <w:lvl w:ilvl="0" w:tplc="04F6A7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8B"/>
    <w:rsid w:val="00054347"/>
    <w:rsid w:val="00096842"/>
    <w:rsid w:val="001058AF"/>
    <w:rsid w:val="001530A5"/>
    <w:rsid w:val="001915F9"/>
    <w:rsid w:val="00232193"/>
    <w:rsid w:val="002A1AE9"/>
    <w:rsid w:val="00317DCC"/>
    <w:rsid w:val="00332F4E"/>
    <w:rsid w:val="003614A6"/>
    <w:rsid w:val="0038257D"/>
    <w:rsid w:val="003C3E87"/>
    <w:rsid w:val="004E1ACB"/>
    <w:rsid w:val="004F568D"/>
    <w:rsid w:val="00553B88"/>
    <w:rsid w:val="005A2FB8"/>
    <w:rsid w:val="005F43F7"/>
    <w:rsid w:val="00656D54"/>
    <w:rsid w:val="006C0AE2"/>
    <w:rsid w:val="006E6AB6"/>
    <w:rsid w:val="00731636"/>
    <w:rsid w:val="00757FED"/>
    <w:rsid w:val="0079335E"/>
    <w:rsid w:val="008131C2"/>
    <w:rsid w:val="00823A11"/>
    <w:rsid w:val="00826A6E"/>
    <w:rsid w:val="008B270E"/>
    <w:rsid w:val="008F5D8B"/>
    <w:rsid w:val="009011DE"/>
    <w:rsid w:val="00934BF7"/>
    <w:rsid w:val="00A03AEE"/>
    <w:rsid w:val="00B509A9"/>
    <w:rsid w:val="00C14382"/>
    <w:rsid w:val="00C23873"/>
    <w:rsid w:val="00C721B6"/>
    <w:rsid w:val="00C75B67"/>
    <w:rsid w:val="00C773BD"/>
    <w:rsid w:val="00CC4D36"/>
    <w:rsid w:val="00D00B59"/>
    <w:rsid w:val="00D01E38"/>
    <w:rsid w:val="00DA534B"/>
    <w:rsid w:val="00DA7451"/>
    <w:rsid w:val="00E22EC3"/>
    <w:rsid w:val="00E6142A"/>
    <w:rsid w:val="00E655D3"/>
    <w:rsid w:val="00E86B74"/>
    <w:rsid w:val="00F16822"/>
    <w:rsid w:val="00F50FDC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11"/>
    <w:pPr>
      <w:jc w:val="both"/>
    </w:pPr>
    <w:rPr>
      <w:rFonts w:eastAsia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42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530A5"/>
    <w:pPr>
      <w:jc w:val="center"/>
    </w:pPr>
    <w:rPr>
      <w:b/>
      <w:i/>
      <w:sz w:val="24"/>
      <w:szCs w:val="20"/>
      <w:lang w:val="en-US" w:eastAsia="en-US"/>
    </w:rPr>
  </w:style>
  <w:style w:type="character" w:customStyle="1" w:styleId="BodyText3Char">
    <w:name w:val="Body Text 3 Char"/>
    <w:link w:val="BodyText3"/>
    <w:semiHidden/>
    <w:rsid w:val="001530A5"/>
    <w:rPr>
      <w:rFonts w:eastAsia="Times New Roman"/>
      <w:b/>
      <w:i/>
      <w:sz w:val="24"/>
      <w:lang w:val="en-US" w:eastAsia="en-US"/>
    </w:rPr>
  </w:style>
  <w:style w:type="paragraph" w:customStyle="1" w:styleId="Noidung">
    <w:name w:val="Noi dung"/>
    <w:basedOn w:val="Normal"/>
    <w:qFormat/>
    <w:rsid w:val="00656D54"/>
    <w:pPr>
      <w:spacing w:before="80" w:line="264" w:lineRule="auto"/>
      <w:ind w:firstLine="567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11"/>
    <w:pPr>
      <w:jc w:val="both"/>
    </w:pPr>
    <w:rPr>
      <w:rFonts w:eastAsia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42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530A5"/>
    <w:pPr>
      <w:jc w:val="center"/>
    </w:pPr>
    <w:rPr>
      <w:b/>
      <w:i/>
      <w:sz w:val="24"/>
      <w:szCs w:val="20"/>
      <w:lang w:val="en-US" w:eastAsia="en-US"/>
    </w:rPr>
  </w:style>
  <w:style w:type="character" w:customStyle="1" w:styleId="BodyText3Char">
    <w:name w:val="Body Text 3 Char"/>
    <w:link w:val="BodyText3"/>
    <w:semiHidden/>
    <w:rsid w:val="001530A5"/>
    <w:rPr>
      <w:rFonts w:eastAsia="Times New Roman"/>
      <w:b/>
      <w:i/>
      <w:sz w:val="24"/>
      <w:lang w:val="en-US" w:eastAsia="en-US"/>
    </w:rPr>
  </w:style>
  <w:style w:type="paragraph" w:customStyle="1" w:styleId="Noidung">
    <w:name w:val="Noi dung"/>
    <w:basedOn w:val="Normal"/>
    <w:qFormat/>
    <w:rsid w:val="00656D54"/>
    <w:pPr>
      <w:spacing w:before="80" w:line="264" w:lineRule="auto"/>
      <w:ind w:firstLine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au%20Van%20ban\Mau%20Giay%20m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Mau Giay moi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sovanhoa</dc:creator>
  <cp:lastModifiedBy>User</cp:lastModifiedBy>
  <cp:revision>2</cp:revision>
  <cp:lastPrinted>2017-07-25T07:32:00Z</cp:lastPrinted>
  <dcterms:created xsi:type="dcterms:W3CDTF">2017-07-25T09:04:00Z</dcterms:created>
  <dcterms:modified xsi:type="dcterms:W3CDTF">2017-07-25T09:04:00Z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13db4f24e57435c91092e5ce2bad465.psdsxs" Id="Racd74b926f5e4ded" /></Relationships>
</file>